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6DFD" w14:textId="77777777" w:rsidR="00A638EC" w:rsidRPr="008B5B52" w:rsidRDefault="00025E30" w:rsidP="00A638EC">
      <w:pPr>
        <w:pStyle w:val="Sous-titre"/>
      </w:pPr>
      <w:sdt>
        <w:sdtPr>
          <w:alias w:val="Version :"/>
          <w:tag w:val="Version :"/>
          <w:id w:val="1459911874"/>
          <w:placeholder>
            <w:docPart w:val="F748BCAACE709F46A852792C2DAB94A3"/>
          </w:placeholder>
          <w:temporary/>
          <w:showingPlcHdr/>
          <w15:appearance w15:val="hidden"/>
        </w:sdtPr>
        <w:sdtEndPr/>
        <w:sdtContent>
          <w:r w:rsidR="00A638EC" w:rsidRPr="008B5B52">
            <w:rPr>
              <w:lang w:bidi="fr-FR"/>
            </w:rPr>
            <w:t>Version</w:t>
          </w:r>
        </w:sdtContent>
      </w:sdt>
      <w:r w:rsidR="00A638EC" w:rsidRPr="008B5B52">
        <w:rPr>
          <w:lang w:bidi="fr-FR"/>
        </w:rPr>
        <w:t xml:space="preserve"> </w:t>
      </w:r>
      <w:sdt>
        <w:sdtPr>
          <w:alias w:val="Entrez la version :"/>
          <w:tag w:val="Entrez la version :"/>
          <w:id w:val="-279100836"/>
          <w:placeholder>
            <w:docPart w:val="E32A239ACE2B6E4FB8E0FE303048D11B"/>
          </w:placeholder>
          <w:temporary/>
          <w:showingPlcHdr/>
          <w15:appearance w15:val="hidden"/>
        </w:sdtPr>
        <w:sdtEndPr/>
        <w:sdtContent>
          <w:r w:rsidR="00A638EC" w:rsidRPr="008B5B52">
            <w:rPr>
              <w:lang w:bidi="fr-FR"/>
            </w:rPr>
            <w:t>0.0</w:t>
          </w:r>
        </w:sdtContent>
      </w:sdt>
    </w:p>
    <w:p w14:paraId="0F256A64" w14:textId="77777777" w:rsidR="00A638EC" w:rsidRPr="008B5B52" w:rsidRDefault="008343A0" w:rsidP="00A638EC">
      <w:pPr>
        <w:pStyle w:val="Sous-titre"/>
      </w:pPr>
      <w:r w:rsidRPr="008B5B52">
        <w:rPr>
          <w:lang w:bidi="fr-FR"/>
        </w:rPr>
        <w:t>Date.</w:t>
      </w:r>
    </w:p>
    <w:p w14:paraId="296F2BE3" w14:textId="77777777" w:rsidR="00A638EC" w:rsidRPr="008B5B52" w:rsidRDefault="00A638EC" w:rsidP="00A638EC">
      <w:pPr>
        <w:pStyle w:val="Logo"/>
      </w:pPr>
      <w:r w:rsidRPr="008B5B52">
        <w:rPr>
          <w:noProof/>
          <w:lang w:bidi="fr-FR"/>
        </w:rPr>
        <w:drawing>
          <wp:inline distT="0" distB="0" distL="0" distR="0" wp14:anchorId="6D13903C" wp14:editId="22913DD1">
            <wp:extent cx="2647950" cy="1447799"/>
            <wp:effectExtent l="0" t="0" r="0" b="0"/>
            <wp:docPr id="5" name="Image 5" descr="Logo de l’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go de l’entreprise"/>
                    <pic:cNvPicPr/>
                  </pic:nvPicPr>
                  <pic:blipFill>
                    <a:blip r:embed="rId11"/>
                    <a:stretch>
                      <a:fillRect/>
                    </a:stretch>
                  </pic:blipFill>
                  <pic:spPr>
                    <a:xfrm>
                      <a:off x="0" y="0"/>
                      <a:ext cx="2647950" cy="1447799"/>
                    </a:xfrm>
                    <a:prstGeom prst="rect">
                      <a:avLst/>
                    </a:prstGeom>
                  </pic:spPr>
                </pic:pic>
              </a:graphicData>
            </a:graphic>
          </wp:inline>
        </w:drawing>
      </w:r>
    </w:p>
    <w:sdt>
      <w:sdtPr>
        <w:alias w:val="Entrez le titre :"/>
        <w:tag w:val=""/>
        <w:id w:val="390237733"/>
        <w:placeholder>
          <w:docPart w:val="F3E371E17B016B4E89463FD5D9F86AB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8F367BA" w14:textId="264E8E2F" w:rsidR="00A638EC" w:rsidRPr="008B5B52" w:rsidRDefault="00025E30" w:rsidP="00A638EC">
          <w:pPr>
            <w:pStyle w:val="Titre"/>
          </w:pPr>
          <w:r>
            <w:t>Strategie commerciale</w:t>
          </w:r>
        </w:p>
      </w:sdtContent>
    </w:sdt>
    <w:sdt>
      <w:sdtPr>
        <w:alias w:val="Entrez le sous-titre :"/>
        <w:tag w:val="Entrez le sous-titre :"/>
        <w:id w:val="1134748392"/>
        <w:placeholder>
          <w:docPart w:val="298980C64B779544872538077AF5355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CDF1042" w14:textId="0B20969D" w:rsidR="00A638EC" w:rsidRPr="008B5B52" w:rsidRDefault="00025E30" w:rsidP="00A638EC">
          <w:pPr>
            <w:pStyle w:val="Sous-titre"/>
          </w:pPr>
          <w:r>
            <w:t>produit X</w:t>
          </w:r>
        </w:p>
      </w:sdtContent>
    </w:sdt>
    <w:p w14:paraId="347F649B" w14:textId="77777777" w:rsidR="00A638EC" w:rsidRPr="008B5B52" w:rsidRDefault="00025E30" w:rsidP="004D5282">
      <w:pPr>
        <w:pStyle w:val="Coordonnes"/>
      </w:pPr>
      <w:sdt>
        <w:sdtPr>
          <w:alias w:val="Émis par : "/>
          <w:tag w:val="Émis par : "/>
          <w:id w:val="529071456"/>
          <w:placeholder>
            <w:docPart w:val="1B6726ED7F6B94479B58C4268CAF0E78"/>
          </w:placeholder>
          <w:temporary/>
          <w:showingPlcHdr/>
          <w15:appearance w15:val="hidden"/>
        </w:sdtPr>
        <w:sdtEndPr/>
        <w:sdtContent>
          <w:r w:rsidR="00A638EC" w:rsidRPr="008B5B52">
            <w:rPr>
              <w:lang w:bidi="fr-FR"/>
            </w:rPr>
            <w:t>Émis par :</w:t>
          </w:r>
        </w:sdtContent>
      </w:sdt>
      <w:r w:rsidR="00A638EC" w:rsidRPr="008B5B52">
        <w:rPr>
          <w:lang w:bidi="fr-FR"/>
        </w:rPr>
        <w:t xml:space="preserve"> </w:t>
      </w:r>
      <w:sdt>
        <w:sdtPr>
          <w:alias w:val="Entrez votre nom :"/>
          <w:tag w:val="Entrez votre nom :"/>
          <w:id w:val="1248452666"/>
          <w:placeholder>
            <w:docPart w:val="285A76DA68C9094DBEF2BD8021E0C612"/>
          </w:placeholder>
          <w:temporary/>
          <w:showingPlcHdr/>
          <w15:appearance w15:val="hidden"/>
        </w:sdtPr>
        <w:sdtEndPr/>
        <w:sdtContent>
          <w:r w:rsidR="00A638EC" w:rsidRPr="008B5B52">
            <w:rPr>
              <w:lang w:bidi="fr-FR"/>
            </w:rPr>
            <w:t>Votre nom</w:t>
          </w:r>
        </w:sdtContent>
      </w:sdt>
    </w:p>
    <w:p w14:paraId="164363BB" w14:textId="77777777" w:rsidR="00A638EC" w:rsidRPr="008B5B52" w:rsidRDefault="00025E30" w:rsidP="004D5282">
      <w:pPr>
        <w:pStyle w:val="Coordonnes"/>
      </w:pPr>
      <w:sdt>
        <w:sdtPr>
          <w:alias w:val="Entrez le nom de l’entreprise :"/>
          <w:tag w:val=""/>
          <w:id w:val="-874304286"/>
          <w:placeholder>
            <w:docPart w:val="17AA5F785795854D8A8A6A6E7AF0F9E8"/>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A638EC" w:rsidRPr="008B5B52">
            <w:rPr>
              <w:lang w:bidi="fr-FR"/>
            </w:rPr>
            <w:t>nom de l’entreprise</w:t>
          </w:r>
        </w:sdtContent>
      </w:sdt>
    </w:p>
    <w:sdt>
      <w:sdtPr>
        <w:alias w:val="Entrez l’adresse de l’entreprise :"/>
        <w:tag w:val="Entrez l’adresse de l’entreprise :"/>
        <w:id w:val="2034841546"/>
        <w:placeholder>
          <w:docPart w:val="26D46147789FC9439FDC76D1CBECB440"/>
        </w:placeholder>
        <w:temporary/>
        <w:showingPlcHdr/>
        <w15:appearance w15:val="hidden"/>
      </w:sdtPr>
      <w:sdtEndPr/>
      <w:sdtContent>
        <w:p w14:paraId="3255B31C" w14:textId="77777777" w:rsidR="00290347" w:rsidRPr="008B5B52" w:rsidRDefault="00290347" w:rsidP="00290347">
          <w:pPr>
            <w:pStyle w:val="Coordonnes"/>
          </w:pPr>
          <w:r w:rsidRPr="008B5B52">
            <w:rPr>
              <w:lang w:bidi="fr-FR"/>
            </w:rPr>
            <w:t>Adresse de l’entreprise</w:t>
          </w:r>
        </w:p>
      </w:sdtContent>
    </w:sdt>
    <w:sdt>
      <w:sdtPr>
        <w:alias w:val="Titre :"/>
        <w:tag w:val="Fonction :"/>
        <w:id w:val="135460442"/>
        <w:placeholder>
          <w:docPart w:val="30C07F975B751E4C80D906735335BB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CC4F92A" w14:textId="68104856" w:rsidR="002A0044" w:rsidRPr="008B5B52" w:rsidRDefault="00025E30" w:rsidP="002A0044">
          <w:pPr>
            <w:pStyle w:val="Titre1"/>
          </w:pPr>
          <w:r>
            <w:t>Strategie commerciale</w:t>
          </w:r>
        </w:p>
      </w:sdtContent>
    </w:sdt>
    <w:sdt>
      <w:sdtPr>
        <w:alias w:val="Entrez une description :"/>
        <w:tag w:val="Entrez une description :"/>
        <w:id w:val="-1751028513"/>
        <w:placeholder>
          <w:docPart w:val="F466DE4D05BB124C998EF687CE5F4682"/>
        </w:placeholder>
        <w:temporary/>
        <w:showingPlcHdr/>
        <w15:appearance w15:val="hidden"/>
      </w:sdtPr>
      <w:sdtEndPr/>
      <w:sdtContent>
        <w:p w14:paraId="4B977861" w14:textId="77777777" w:rsidR="00FC58C2" w:rsidRPr="008B5B52" w:rsidRDefault="004F0E9B">
          <w:r w:rsidRPr="008B5B52">
            <w:rPr>
              <w:rStyle w:val="Accentuation"/>
              <w:lang w:bidi="fr-FR"/>
            </w:rPr>
            <w:t>Utilisez le plan tactique de commercialisation pour identifier les éléments d’action et les attentes qui entourent la commercialisation de votre produit ou service. Utilisez ce modèle pour débuter le processus de brainstorming et d’élaboration de votre plan marketing.</w:t>
          </w:r>
        </w:p>
      </w:sdtContent>
    </w:sdt>
    <w:p w14:paraId="0CF1FCF4" w14:textId="77777777" w:rsidR="00FC58C2" w:rsidRPr="008B5B52" w:rsidRDefault="00025E30">
      <w:pPr>
        <w:pStyle w:val="Titre2"/>
      </w:pPr>
      <w:sdt>
        <w:sdtPr>
          <w:alias w:val="Vue d’ensemble du plan :"/>
          <w:tag w:val="Vue d’ensemble du plan :"/>
          <w:id w:val="1961144324"/>
          <w:placeholder>
            <w:docPart w:val="D1F11FB4710823418916B4D59F68B3B3"/>
          </w:placeholder>
          <w:temporary/>
          <w:showingPlcHdr/>
          <w15:appearance w15:val="hidden"/>
        </w:sdtPr>
        <w:sdtEndPr/>
        <w:sdtContent>
          <w:r w:rsidR="00547E56" w:rsidRPr="008B5B52">
            <w:rPr>
              <w:lang w:bidi="fr-FR"/>
            </w:rPr>
            <w:t>Vue d’ensemble du plan</w:t>
          </w:r>
        </w:sdtContent>
      </w:sdt>
    </w:p>
    <w:tbl>
      <w:tblPr>
        <w:tblStyle w:val="TableauGrille1Clair-Accentuation2"/>
        <w:tblW w:w="5000" w:type="pct"/>
        <w:tblCellMar>
          <w:left w:w="0" w:type="dxa"/>
          <w:right w:w="0" w:type="dxa"/>
        </w:tblCellMar>
        <w:tblLook w:val="04A0" w:firstRow="1" w:lastRow="0" w:firstColumn="1" w:lastColumn="0" w:noHBand="0" w:noVBand="1"/>
        <w:tblDescription w:val="Vue d’ensemble du plan"/>
      </w:tblPr>
      <w:tblGrid>
        <w:gridCol w:w="3261"/>
        <w:gridCol w:w="5765"/>
      </w:tblGrid>
      <w:tr w:rsidR="00FC58C2" w:rsidRPr="008B5B52" w14:paraId="56FE980F" w14:textId="77777777" w:rsidTr="008B5B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tcBorders>
            <w:vAlign w:val="bottom"/>
          </w:tcPr>
          <w:p w14:paraId="3A81DCB4" w14:textId="77777777" w:rsidR="00FC58C2" w:rsidRPr="008B5B52" w:rsidRDefault="00025E30">
            <w:sdt>
              <w:sdtPr>
                <w:alias w:val="Pratique :"/>
                <w:tag w:val="Pratique :"/>
                <w:id w:val="1922374000"/>
                <w:placeholder>
                  <w:docPart w:val="A999D9FE26050642BF7789F9F44AF136"/>
                </w:placeholder>
                <w:temporary/>
                <w:showingPlcHdr/>
                <w15:appearance w15:val="hidden"/>
              </w:sdtPr>
              <w:sdtEndPr/>
              <w:sdtContent>
                <w:r w:rsidR="00547E56" w:rsidRPr="008B5B52">
                  <w:rPr>
                    <w:lang w:bidi="fr-FR"/>
                  </w:rPr>
                  <w:t>Pratique :</w:t>
                </w:r>
              </w:sdtContent>
            </w:sdt>
          </w:p>
        </w:tc>
        <w:tc>
          <w:tcPr>
            <w:tcW w:w="5765" w:type="dxa"/>
            <w:tcBorders>
              <w:top w:val="nil"/>
              <w:right w:val="nil"/>
            </w:tcBorders>
            <w:vAlign w:val="bottom"/>
          </w:tcPr>
          <w:p w14:paraId="22FCCAD8" w14:textId="77777777" w:rsidR="00FC58C2" w:rsidRPr="008B5B52" w:rsidRDefault="00025E30">
            <w:pPr>
              <w:cnfStyle w:val="100000000000" w:firstRow="1" w:lastRow="0" w:firstColumn="0" w:lastColumn="0" w:oddVBand="0" w:evenVBand="0" w:oddHBand="0" w:evenHBand="0" w:firstRowFirstColumn="0" w:firstRowLastColumn="0" w:lastRowFirstColumn="0" w:lastRowLastColumn="0"/>
            </w:pPr>
            <w:sdt>
              <w:sdtPr>
                <w:alias w:val="Nom :"/>
                <w:tag w:val="Nom :"/>
                <w:id w:val="654177610"/>
                <w:placeholder>
                  <w:docPart w:val="9ACC48261573684EB4B7915BA91F9F08"/>
                </w:placeholder>
                <w:temporary/>
                <w:showingPlcHdr/>
                <w15:appearance w15:val="hidden"/>
              </w:sdtPr>
              <w:sdtEndPr/>
              <w:sdtContent>
                <w:r w:rsidR="005A54FA" w:rsidRPr="008B5B52">
                  <w:rPr>
                    <w:lang w:bidi="fr-FR"/>
                  </w:rPr>
                  <w:t>Nom</w:t>
                </w:r>
              </w:sdtContent>
            </w:sdt>
            <w:r w:rsidR="006104C4" w:rsidRPr="008B5B52">
              <w:rPr>
                <w:lang w:bidi="fr-FR"/>
              </w:rPr>
              <w:t xml:space="preserve"> </w:t>
            </w:r>
          </w:p>
        </w:tc>
      </w:tr>
      <w:tr w:rsidR="00FC58C2" w:rsidRPr="008B5B52" w14:paraId="71DF910F" w14:textId="77777777" w:rsidTr="008B5B52">
        <w:tc>
          <w:tcPr>
            <w:cnfStyle w:val="001000000000" w:firstRow="0" w:lastRow="0" w:firstColumn="1" w:lastColumn="0" w:oddVBand="0" w:evenVBand="0" w:oddHBand="0" w:evenHBand="0" w:firstRowFirstColumn="0" w:firstRowLastColumn="0" w:lastRowFirstColumn="0" w:lastRowLastColumn="0"/>
            <w:tcW w:w="3261" w:type="dxa"/>
            <w:tcBorders>
              <w:left w:val="nil"/>
            </w:tcBorders>
          </w:tcPr>
          <w:p w14:paraId="001C5E41" w14:textId="77777777" w:rsidR="00FC58C2" w:rsidRPr="008B5B52" w:rsidRDefault="00025E30">
            <w:sdt>
              <w:sdtPr>
                <w:alias w:val="Nom de la campagne :"/>
                <w:tag w:val="Nom de la campagne :"/>
                <w:id w:val="-1374232419"/>
                <w:placeholder>
                  <w:docPart w:val="7E7F2C4CB512D94684F072E2E2878377"/>
                </w:placeholder>
                <w:temporary/>
                <w:showingPlcHdr/>
                <w15:appearance w15:val="hidden"/>
              </w:sdtPr>
              <w:sdtEndPr/>
              <w:sdtContent>
                <w:r w:rsidR="00547E56" w:rsidRPr="008B5B52">
                  <w:rPr>
                    <w:lang w:bidi="fr-FR"/>
                  </w:rPr>
                  <w:t>Nom de la campagne :</w:t>
                </w:r>
              </w:sdtContent>
            </w:sdt>
          </w:p>
        </w:tc>
        <w:tc>
          <w:tcPr>
            <w:tcW w:w="5765" w:type="dxa"/>
            <w:tcBorders>
              <w:right w:val="nil"/>
            </w:tcBorders>
          </w:tcPr>
          <w:p w14:paraId="5B589F2E" w14:textId="77777777" w:rsidR="00FC58C2" w:rsidRPr="008B5B52" w:rsidRDefault="00025E30">
            <w:pPr>
              <w:cnfStyle w:val="000000000000" w:firstRow="0" w:lastRow="0" w:firstColumn="0" w:lastColumn="0" w:oddVBand="0" w:evenVBand="0" w:oddHBand="0" w:evenHBand="0" w:firstRowFirstColumn="0" w:firstRowLastColumn="0" w:lastRowFirstColumn="0" w:lastRowLastColumn="0"/>
            </w:pPr>
            <w:sdt>
              <w:sdtPr>
                <w:alias w:val="Entrez le nom de la campagne :"/>
                <w:tag w:val="Entrez le nom de la campagne :"/>
                <w:id w:val="-1830291355"/>
                <w:placeholder>
                  <w:docPart w:val="EC281BD0FA62404BA590E5B2149A9587"/>
                </w:placeholder>
                <w:temporary/>
                <w:showingPlcHdr/>
                <w15:appearance w15:val="hidden"/>
              </w:sdtPr>
              <w:sdtEndPr/>
              <w:sdtContent>
                <w:r w:rsidR="00547E56" w:rsidRPr="008B5B52">
                  <w:rPr>
                    <w:lang w:bidi="fr-FR"/>
                  </w:rPr>
                  <w:t>Nom de la campagne</w:t>
                </w:r>
              </w:sdtContent>
            </w:sdt>
            <w:r w:rsidR="006104C4" w:rsidRPr="008B5B52">
              <w:rPr>
                <w:lang w:bidi="fr-FR"/>
              </w:rPr>
              <w:t xml:space="preserve"> </w:t>
            </w:r>
          </w:p>
        </w:tc>
      </w:tr>
      <w:tr w:rsidR="00FC58C2" w:rsidRPr="008B5B52" w14:paraId="6F7F1034" w14:textId="77777777" w:rsidTr="008B5B52">
        <w:tc>
          <w:tcPr>
            <w:cnfStyle w:val="001000000000" w:firstRow="0" w:lastRow="0" w:firstColumn="1" w:lastColumn="0" w:oddVBand="0" w:evenVBand="0" w:oddHBand="0" w:evenHBand="0" w:firstRowFirstColumn="0" w:firstRowLastColumn="0" w:lastRowFirstColumn="0" w:lastRowLastColumn="0"/>
            <w:tcW w:w="3261" w:type="dxa"/>
            <w:tcBorders>
              <w:left w:val="nil"/>
            </w:tcBorders>
          </w:tcPr>
          <w:p w14:paraId="28CCE383" w14:textId="77777777" w:rsidR="00FC58C2" w:rsidRPr="008B5B52" w:rsidRDefault="00025E30">
            <w:sdt>
              <w:sdtPr>
                <w:alias w:val="Responsable de la campagne :"/>
                <w:tag w:val="Responsable de la campagne :"/>
                <w:id w:val="205151666"/>
                <w:placeholder>
                  <w:docPart w:val="511557DD819A2E44A9A9A4067FB532CE"/>
                </w:placeholder>
                <w:temporary/>
                <w:showingPlcHdr/>
                <w15:appearance w15:val="hidden"/>
              </w:sdtPr>
              <w:sdtEndPr/>
              <w:sdtContent>
                <w:r w:rsidR="00547E56" w:rsidRPr="008B5B52">
                  <w:rPr>
                    <w:lang w:bidi="fr-FR"/>
                  </w:rPr>
                  <w:t>Responsable de la campagne :</w:t>
                </w:r>
              </w:sdtContent>
            </w:sdt>
          </w:p>
        </w:tc>
        <w:tc>
          <w:tcPr>
            <w:tcW w:w="5765" w:type="dxa"/>
            <w:tcBorders>
              <w:right w:val="nil"/>
            </w:tcBorders>
          </w:tcPr>
          <w:p w14:paraId="5740E431" w14:textId="77777777" w:rsidR="00FC58C2" w:rsidRPr="008B5B52" w:rsidRDefault="00025E30">
            <w:pPr>
              <w:cnfStyle w:val="000000000000" w:firstRow="0" w:lastRow="0" w:firstColumn="0" w:lastColumn="0" w:oddVBand="0" w:evenVBand="0" w:oddHBand="0" w:evenHBand="0" w:firstRowFirstColumn="0" w:firstRowLastColumn="0" w:lastRowFirstColumn="0" w:lastRowLastColumn="0"/>
            </w:pPr>
            <w:sdt>
              <w:sdtPr>
                <w:alias w:val="Entrez le nom du responsable :"/>
                <w:tag w:val="Entrez le nom du responsable :"/>
                <w:id w:val="-15001074"/>
                <w:placeholder>
                  <w:docPart w:val="6ED62058C80282439E6E6BE5900D4467"/>
                </w:placeholder>
                <w:temporary/>
                <w:showingPlcHdr/>
                <w15:appearance w15:val="hidden"/>
              </w:sdtPr>
              <w:sdtEndPr/>
              <w:sdtContent>
                <w:r w:rsidR="00547E56" w:rsidRPr="008B5B52">
                  <w:rPr>
                    <w:lang w:bidi="fr-FR"/>
                  </w:rPr>
                  <w:t>Nom du responsable</w:t>
                </w:r>
              </w:sdtContent>
            </w:sdt>
            <w:r w:rsidR="006104C4" w:rsidRPr="008B5B52">
              <w:rPr>
                <w:lang w:bidi="fr-FR"/>
              </w:rPr>
              <w:t xml:space="preserve"> </w:t>
            </w:r>
          </w:p>
        </w:tc>
      </w:tr>
      <w:tr w:rsidR="00FC58C2" w:rsidRPr="008B5B52" w14:paraId="67478456" w14:textId="77777777" w:rsidTr="008B5B52">
        <w:tc>
          <w:tcPr>
            <w:cnfStyle w:val="001000000000" w:firstRow="0" w:lastRow="0" w:firstColumn="1" w:lastColumn="0" w:oddVBand="0" w:evenVBand="0" w:oddHBand="0" w:evenHBand="0" w:firstRowFirstColumn="0" w:firstRowLastColumn="0" w:lastRowFirstColumn="0" w:lastRowLastColumn="0"/>
            <w:tcW w:w="3261" w:type="dxa"/>
            <w:tcBorders>
              <w:left w:val="nil"/>
            </w:tcBorders>
          </w:tcPr>
          <w:p w14:paraId="789D8403" w14:textId="77777777" w:rsidR="00FC58C2" w:rsidRPr="008B5B52" w:rsidRDefault="00025E30">
            <w:sdt>
              <w:sdtPr>
                <w:alias w:val="Expert technique :"/>
                <w:tag w:val="Expert technique :"/>
                <w:id w:val="-1840003167"/>
                <w:placeholder>
                  <w:docPart w:val="18859F4AAA34FF4892C860D92FFA0B6F"/>
                </w:placeholder>
                <w:temporary/>
                <w:showingPlcHdr/>
                <w15:appearance w15:val="hidden"/>
              </w:sdtPr>
              <w:sdtEndPr/>
              <w:sdtContent>
                <w:r w:rsidR="00547E56" w:rsidRPr="008B5B52">
                  <w:rPr>
                    <w:lang w:bidi="fr-FR"/>
                  </w:rPr>
                  <w:t>Expert technique :</w:t>
                </w:r>
              </w:sdtContent>
            </w:sdt>
          </w:p>
        </w:tc>
        <w:tc>
          <w:tcPr>
            <w:tcW w:w="5765" w:type="dxa"/>
            <w:tcBorders>
              <w:right w:val="nil"/>
            </w:tcBorders>
          </w:tcPr>
          <w:p w14:paraId="4DDE614C" w14:textId="77777777" w:rsidR="00FC58C2" w:rsidRPr="008B5B52" w:rsidRDefault="00025E30">
            <w:pPr>
              <w:cnfStyle w:val="000000000000" w:firstRow="0" w:lastRow="0" w:firstColumn="0" w:lastColumn="0" w:oddVBand="0" w:evenVBand="0" w:oddHBand="0" w:evenHBand="0" w:firstRowFirstColumn="0" w:firstRowLastColumn="0" w:lastRowFirstColumn="0" w:lastRowLastColumn="0"/>
            </w:pPr>
            <w:sdt>
              <w:sdtPr>
                <w:alias w:val="Entrez le nom de l’expert :"/>
                <w:tag w:val="Entrez le nom de l’expert :"/>
                <w:id w:val="-66112807"/>
                <w:placeholder>
                  <w:docPart w:val="C138F4103CA0394C937C6B09F26BD4AB"/>
                </w:placeholder>
                <w:temporary/>
                <w:showingPlcHdr/>
                <w15:appearance w15:val="hidden"/>
              </w:sdtPr>
              <w:sdtEndPr/>
              <w:sdtContent>
                <w:r w:rsidR="00547E56" w:rsidRPr="008B5B52">
                  <w:rPr>
                    <w:lang w:bidi="fr-FR"/>
                  </w:rPr>
                  <w:t>Nom de l’expert</w:t>
                </w:r>
              </w:sdtContent>
            </w:sdt>
            <w:r w:rsidR="006104C4" w:rsidRPr="008B5B52">
              <w:rPr>
                <w:lang w:bidi="fr-FR"/>
              </w:rPr>
              <w:t xml:space="preserve"> </w:t>
            </w:r>
          </w:p>
        </w:tc>
      </w:tr>
    </w:tbl>
    <w:p w14:paraId="3DACCE61" w14:textId="77777777" w:rsidR="00FC58C2" w:rsidRPr="008B5B52" w:rsidRDefault="00025E30">
      <w:pPr>
        <w:pStyle w:val="Titre2"/>
      </w:pPr>
      <w:sdt>
        <w:sdtPr>
          <w:alias w:val="Objectif :"/>
          <w:tag w:val="Objectif :"/>
          <w:id w:val="-56092994"/>
          <w:placeholder>
            <w:docPart w:val="31C502997E20C24A8F975E4150A31BBE"/>
          </w:placeholder>
          <w:temporary/>
          <w:showingPlcHdr/>
          <w15:appearance w15:val="hidden"/>
        </w:sdtPr>
        <w:sdtEndPr/>
        <w:sdtContent>
          <w:r w:rsidR="00547E56" w:rsidRPr="008B5B52">
            <w:rPr>
              <w:lang w:bidi="fr-FR"/>
            </w:rPr>
            <w:t>Objectif</w:t>
          </w:r>
        </w:sdtContent>
      </w:sdt>
    </w:p>
    <w:sdt>
      <w:sdtPr>
        <w:alias w:val="Entrez les objectifs :"/>
        <w:tag w:val="Entrez les objectifs :"/>
        <w:id w:val="-1315632086"/>
        <w:placeholder>
          <w:docPart w:val="A95048F53C3D1643B6936B723972D763"/>
        </w:placeholder>
        <w:temporary/>
        <w:showingPlcHdr/>
        <w15:appearance w15:val="hidden"/>
      </w:sdtPr>
      <w:sdtEndPr/>
      <w:sdtContent>
        <w:p w14:paraId="297631BC" w14:textId="77777777" w:rsidR="00FC58C2" w:rsidRPr="008B5B52" w:rsidRDefault="004F0E9B">
          <w:r w:rsidRPr="008B5B52">
            <w:rPr>
              <w:lang w:bidi="fr-FR"/>
            </w:rPr>
            <w:t>Décrivez votre objectif.</w:t>
          </w:r>
        </w:p>
      </w:sdtContent>
    </w:sdt>
    <w:p w14:paraId="365ED29D" w14:textId="77777777" w:rsidR="00FC58C2" w:rsidRPr="008B5B52" w:rsidRDefault="00025E30">
      <w:pPr>
        <w:pStyle w:val="Titre2"/>
      </w:pPr>
      <w:sdt>
        <w:sdtPr>
          <w:alias w:val="Marché cible :"/>
          <w:tag w:val="Marché cible :"/>
          <w:id w:val="-2031011583"/>
          <w:placeholder>
            <w:docPart w:val="12C9F148D19BD94AB1669893545E3571"/>
          </w:placeholder>
          <w:temporary/>
          <w:showingPlcHdr/>
          <w15:appearance w15:val="hidden"/>
        </w:sdtPr>
        <w:sdtEndPr/>
        <w:sdtContent>
          <w:r w:rsidR="00547E56" w:rsidRPr="008B5B52">
            <w:rPr>
              <w:lang w:bidi="fr-FR"/>
            </w:rPr>
            <w:t>Marché cible</w:t>
          </w:r>
        </w:sdtContent>
      </w:sdt>
    </w:p>
    <w:sdt>
      <w:sdtPr>
        <w:alias w:val="Entrez une description :"/>
        <w:tag w:val="Entrez une description :"/>
        <w:id w:val="-9220394"/>
        <w:placeholder>
          <w:docPart w:val="9087DE5ABF20EC43AB5993754AB90841"/>
        </w:placeholder>
        <w:temporary/>
        <w:showingPlcHdr/>
        <w15:appearance w15:val="hidden"/>
      </w:sdtPr>
      <w:sdtEndPr/>
      <w:sdtContent>
        <w:p w14:paraId="6EC2984A" w14:textId="77777777" w:rsidR="00FC58C2" w:rsidRPr="008B5B52" w:rsidRDefault="004F0E9B">
          <w:r w:rsidRPr="008B5B52">
            <w:rPr>
              <w:rStyle w:val="Accentuation"/>
              <w:lang w:bidi="fr-FR"/>
            </w:rPr>
            <w:t>Dans cette section, vous devez déterminer qui sont vos clients actuels et quels sont les clients potentiels que vous souhaitez cibler.</w:t>
          </w:r>
        </w:p>
      </w:sdtContent>
    </w:sdt>
    <w:p w14:paraId="3A59451F" w14:textId="77777777" w:rsidR="00FC58C2" w:rsidRPr="008B5B52" w:rsidRDefault="00025E30">
      <w:pPr>
        <w:pStyle w:val="Titre3"/>
      </w:pPr>
      <w:sdt>
        <w:sdtPr>
          <w:alias w:val="Données démographiques sur le produit :"/>
          <w:tag w:val="Données démographiques sur le produit :"/>
          <w:id w:val="1382743353"/>
          <w:placeholder>
            <w:docPart w:val="4F72613275051C47A0916097AEE2BCF5"/>
          </w:placeholder>
          <w:temporary/>
          <w:showingPlcHdr/>
          <w15:appearance w15:val="hidden"/>
        </w:sdtPr>
        <w:sdtEndPr/>
        <w:sdtContent>
          <w:r w:rsidR="00547E56" w:rsidRPr="008B5B52">
            <w:rPr>
              <w:lang w:bidi="fr-FR"/>
            </w:rPr>
            <w:t>Données démographiques sur le produit</w:t>
          </w:r>
        </w:sdtContent>
      </w:sdt>
    </w:p>
    <w:sdt>
      <w:sdtPr>
        <w:alias w:val="Entrez les données démographiques concernant votre produit :"/>
        <w:tag w:val="Entrez les données démographiques concernant votre produit :"/>
        <w:id w:val="459075036"/>
        <w:placeholder>
          <w:docPart w:val="A1CB62EC966BF54F90CBDD2AB9CB3A52"/>
        </w:placeholder>
        <w:temporary/>
        <w:showingPlcHdr/>
        <w15:appearance w15:val="hidden"/>
      </w:sdtPr>
      <w:sdtEndPr/>
      <w:sdtContent>
        <w:p w14:paraId="0DBD8205" w14:textId="77777777" w:rsidR="00FC58C2" w:rsidRPr="008B5B52" w:rsidRDefault="004F0E9B">
          <w:r w:rsidRPr="008B5B52">
            <w:rPr>
              <w:lang w:bidi="fr-FR"/>
            </w:rPr>
            <w:t>Décrivez les données démographiques concernant votre produit.</w:t>
          </w:r>
        </w:p>
      </w:sdtContent>
    </w:sdt>
    <w:p w14:paraId="3A319F6E" w14:textId="77777777" w:rsidR="00FC58C2" w:rsidRPr="008B5B52" w:rsidRDefault="00025E30">
      <w:pPr>
        <w:pStyle w:val="Titre3"/>
      </w:pPr>
      <w:sdt>
        <w:sdtPr>
          <w:alias w:val="Données démographiques sur le contact cible :"/>
          <w:tag w:val="Données démographiques sur le contact cible :"/>
          <w:id w:val="1006254248"/>
          <w:placeholder>
            <w:docPart w:val="7B1C1A71FD61DD4FB209E6A2EF6C2EFA"/>
          </w:placeholder>
          <w:temporary/>
          <w:showingPlcHdr/>
          <w15:appearance w15:val="hidden"/>
        </w:sdtPr>
        <w:sdtEndPr/>
        <w:sdtContent>
          <w:r w:rsidR="00547E56" w:rsidRPr="008B5B52">
            <w:rPr>
              <w:lang w:bidi="fr-FR"/>
            </w:rPr>
            <w:t>Données démographiques sur le contact cible</w:t>
          </w:r>
        </w:sdtContent>
      </w:sdt>
    </w:p>
    <w:sdt>
      <w:sdtPr>
        <w:alias w:val="Entrez les données démographiques concernant votre contact cible :"/>
        <w:tag w:val="Entrez les données démographiques concernant votre contact cible :"/>
        <w:id w:val="2104300816"/>
        <w:placeholder>
          <w:docPart w:val="B1EE2ABDE4BC2448A53116B9689881A4"/>
        </w:placeholder>
        <w:temporary/>
        <w:showingPlcHdr/>
        <w15:appearance w15:val="hidden"/>
      </w:sdtPr>
      <w:sdtEndPr/>
      <w:sdtContent>
        <w:p w14:paraId="1CBE1FD8" w14:textId="77777777" w:rsidR="00FC58C2" w:rsidRPr="008B5B52" w:rsidRDefault="004F0E9B">
          <w:r w:rsidRPr="008B5B52">
            <w:rPr>
              <w:lang w:bidi="fr-FR"/>
            </w:rPr>
            <w:t>Décrivez les données démographiques concernant votre contact cible.</w:t>
          </w:r>
        </w:p>
      </w:sdtContent>
    </w:sdt>
    <w:p w14:paraId="44D875FD" w14:textId="77777777" w:rsidR="00FC58C2" w:rsidRPr="008B5B52" w:rsidRDefault="00025E30">
      <w:pPr>
        <w:pStyle w:val="Titre2"/>
      </w:pPr>
      <w:sdt>
        <w:sdtPr>
          <w:alias w:val="Résumé du message :"/>
          <w:tag w:val="Résumé du message :"/>
          <w:id w:val="646245436"/>
          <w:placeholder>
            <w:docPart w:val="216CB7E888C8F940A018B074FB7978AA"/>
          </w:placeholder>
          <w:temporary/>
          <w:showingPlcHdr/>
          <w15:appearance w15:val="hidden"/>
        </w:sdtPr>
        <w:sdtEndPr/>
        <w:sdtContent>
          <w:r w:rsidR="001912B2" w:rsidRPr="008B5B52">
            <w:rPr>
              <w:lang w:bidi="fr-FR"/>
            </w:rPr>
            <w:t>Résumé du message</w:t>
          </w:r>
        </w:sdtContent>
      </w:sdt>
    </w:p>
    <w:sdt>
      <w:sdtPr>
        <w:alias w:val="Entre le résumé du message :"/>
        <w:tag w:val="Entre le résumé du message :"/>
        <w:id w:val="1076093749"/>
        <w:placeholder>
          <w:docPart w:val="746E42560C47724AB66AEA7F3CE3D3C8"/>
        </w:placeholder>
        <w:temporary/>
        <w:showingPlcHdr/>
        <w15:appearance w15:val="hidden"/>
      </w:sdtPr>
      <w:sdtEndPr/>
      <w:sdtContent>
        <w:p w14:paraId="3F33408E" w14:textId="77777777" w:rsidR="00FC58C2" w:rsidRPr="008B5B52" w:rsidRDefault="004F0E9B">
          <w:r w:rsidRPr="008B5B52">
            <w:rPr>
              <w:lang w:bidi="fr-FR"/>
            </w:rPr>
            <w:t>Synthétisez votre message.</w:t>
          </w:r>
        </w:p>
      </w:sdtContent>
    </w:sdt>
    <w:p w14:paraId="2C4052AA" w14:textId="77777777" w:rsidR="00FC58C2" w:rsidRPr="008B5B52" w:rsidRDefault="00025E30">
      <w:pPr>
        <w:pStyle w:val="Titre2"/>
      </w:pPr>
      <w:sdt>
        <w:sdtPr>
          <w:alias w:val="Appel à l’action :"/>
          <w:tag w:val="Appel à l’action :"/>
          <w:id w:val="-126928379"/>
          <w:placeholder>
            <w:docPart w:val="CECF370A0F3C0F44B2557FA18B98F3BC"/>
          </w:placeholder>
          <w:temporary/>
          <w:showingPlcHdr/>
          <w15:appearance w15:val="hidden"/>
        </w:sdtPr>
        <w:sdtEndPr/>
        <w:sdtContent>
          <w:r w:rsidR="001912B2" w:rsidRPr="008B5B52">
            <w:rPr>
              <w:lang w:bidi="fr-FR"/>
            </w:rPr>
            <w:t>Appel à l’action</w:t>
          </w:r>
        </w:sdtContent>
      </w:sdt>
    </w:p>
    <w:sdt>
      <w:sdtPr>
        <w:alias w:val="Entrez une description :"/>
        <w:tag w:val="Entrez une description :"/>
        <w:id w:val="1648558624"/>
        <w:placeholder>
          <w:docPart w:val="9396B828560222479BA0DB06248A53FD"/>
        </w:placeholder>
        <w:temporary/>
        <w:showingPlcHdr/>
        <w15:appearance w15:val="hidden"/>
      </w:sdtPr>
      <w:sdtEndPr/>
      <w:sdtContent>
        <w:p w14:paraId="3AB01DBF" w14:textId="77777777" w:rsidR="00FC58C2" w:rsidRPr="008B5B52" w:rsidRDefault="004F0E9B" w:rsidP="005B2EAF">
          <w:r w:rsidRPr="008B5B52">
            <w:rPr>
              <w:rStyle w:val="Accentuation"/>
              <w:lang w:bidi="fr-FR"/>
            </w:rPr>
            <w:t>Utilisez cette section pour noter des mots ou des phrases qui invitent le client à agir.</w:t>
          </w:r>
        </w:p>
      </w:sdtContent>
    </w:sdt>
    <w:p w14:paraId="11720800" w14:textId="77777777" w:rsidR="00FC58C2" w:rsidRPr="008B5B52" w:rsidRDefault="00025E30">
      <w:pPr>
        <w:pStyle w:val="Titre3"/>
      </w:pPr>
      <w:sdt>
        <w:sdtPr>
          <w:alias w:val="Quel est le résultat souhaité :"/>
          <w:tag w:val="Quel est le résultat souhaité :"/>
          <w:id w:val="-872843915"/>
          <w:placeholder>
            <w:docPart w:val="52CEEF3ACB13334C88777AFD2DB88AF0"/>
          </w:placeholder>
          <w:temporary/>
          <w:showingPlcHdr/>
          <w15:appearance w15:val="hidden"/>
        </w:sdtPr>
        <w:sdtEndPr/>
        <w:sdtContent>
          <w:r w:rsidR="001912B2" w:rsidRPr="008B5B52">
            <w:rPr>
              <w:lang w:bidi="fr-FR"/>
            </w:rPr>
            <w:t>Quel est le résultat souhaité ?</w:t>
          </w:r>
        </w:sdtContent>
      </w:sdt>
    </w:p>
    <w:sdt>
      <w:sdtPr>
        <w:alias w:val="Entrez le résultat souhaité :"/>
        <w:tag w:val="Entrez le résultat souhaité :"/>
        <w:id w:val="-385254815"/>
        <w:placeholder>
          <w:docPart w:val="03B7EA43C43E3C498147E4A95793E77F"/>
        </w:placeholder>
        <w:temporary/>
        <w:showingPlcHdr/>
        <w15:appearance w15:val="hidden"/>
      </w:sdtPr>
      <w:sdtEndPr/>
      <w:sdtContent>
        <w:p w14:paraId="5EA992C8" w14:textId="77777777" w:rsidR="00FC58C2" w:rsidRPr="008B5B52" w:rsidRDefault="004F0E9B">
          <w:r w:rsidRPr="008B5B52">
            <w:rPr>
              <w:lang w:bidi="fr-FR"/>
            </w:rPr>
            <w:t>Décrivez le résultat que vous souhaitez atteindre.</w:t>
          </w:r>
        </w:p>
      </w:sdtContent>
    </w:sdt>
    <w:p w14:paraId="2A70F7FF" w14:textId="77777777" w:rsidR="00FC58C2" w:rsidRPr="008B5B52" w:rsidRDefault="00025E30">
      <w:pPr>
        <w:pStyle w:val="Titre3"/>
      </w:pPr>
      <w:sdt>
        <w:sdtPr>
          <w:alias w:val="Quelle offre proposez-vous pour attirer les clients :"/>
          <w:tag w:val="Quelle offre proposez-vous pour attirer les clients :"/>
          <w:id w:val="-1540433771"/>
          <w:placeholder>
            <w:docPart w:val="F02B8C8A21E68544ADA52C026FEA0CD5"/>
          </w:placeholder>
          <w:temporary/>
          <w:showingPlcHdr/>
          <w15:appearance w15:val="hidden"/>
        </w:sdtPr>
        <w:sdtEndPr/>
        <w:sdtContent>
          <w:r w:rsidR="001912B2" w:rsidRPr="008B5B52">
            <w:rPr>
              <w:lang w:bidi="fr-FR"/>
            </w:rPr>
            <w:t>Quelle offre proposez-vous pour attirer les clients ?</w:t>
          </w:r>
        </w:sdtContent>
      </w:sdt>
    </w:p>
    <w:sdt>
      <w:sdtPr>
        <w:alias w:val="Entrez l’offre permettant d’attirer les clients :"/>
        <w:tag w:val="Entrez l’offre permettant d’attirer les clients :"/>
        <w:id w:val="903495198"/>
        <w:placeholder>
          <w:docPart w:val="6BD56EDD0FA77A4BBF217AE07BDB655E"/>
        </w:placeholder>
        <w:temporary/>
        <w:showingPlcHdr/>
        <w15:appearance w15:val="hidden"/>
      </w:sdtPr>
      <w:sdtEndPr/>
      <w:sdtContent>
        <w:p w14:paraId="4AE6B658" w14:textId="77777777" w:rsidR="00FC58C2" w:rsidRPr="008B5B52" w:rsidRDefault="004F0E9B">
          <w:r w:rsidRPr="008B5B52">
            <w:rPr>
              <w:lang w:bidi="fr-FR"/>
            </w:rPr>
            <w:t>Définissez l’offre que vous allez mettre en place pour attirer les clients.</w:t>
          </w:r>
        </w:p>
      </w:sdtContent>
    </w:sdt>
    <w:p w14:paraId="0FEE3D77" w14:textId="77777777" w:rsidR="00FC58C2" w:rsidRPr="008B5B52" w:rsidRDefault="00025E30">
      <w:pPr>
        <w:pStyle w:val="Titre2"/>
      </w:pPr>
      <w:sdt>
        <w:sdtPr>
          <w:alias w:val="Processus :"/>
          <w:tag w:val="Processus :"/>
          <w:id w:val="1041628559"/>
          <w:placeholder>
            <w:docPart w:val="36953338800CDB4296E3E1AD8C470271"/>
          </w:placeholder>
          <w:temporary/>
          <w:showingPlcHdr/>
          <w15:appearance w15:val="hidden"/>
        </w:sdtPr>
        <w:sdtEndPr/>
        <w:sdtContent>
          <w:r w:rsidR="007D770B" w:rsidRPr="008B5B52">
            <w:rPr>
              <w:lang w:bidi="fr-FR"/>
            </w:rPr>
            <w:t>Processus</w:t>
          </w:r>
        </w:sdtContent>
      </w:sdt>
    </w:p>
    <w:p w14:paraId="41B8BC7F" w14:textId="77777777" w:rsidR="00FC58C2" w:rsidRPr="008B5B52" w:rsidRDefault="00025E30">
      <w:pPr>
        <w:pStyle w:val="Titre3"/>
      </w:pPr>
      <w:sdt>
        <w:sdtPr>
          <w:alias w:val="Développement de liste de contacts :"/>
          <w:tag w:val="Développement de liste de contacts :"/>
          <w:id w:val="-1004743694"/>
          <w:placeholder>
            <w:docPart w:val="8077645111278449B238F1E0EE1BA3A9"/>
          </w:placeholder>
          <w:temporary/>
          <w:showingPlcHdr/>
          <w15:appearance w15:val="hidden"/>
        </w:sdtPr>
        <w:sdtEndPr/>
        <w:sdtContent>
          <w:r w:rsidR="007D770B" w:rsidRPr="008B5B52">
            <w:rPr>
              <w:lang w:bidi="fr-FR"/>
            </w:rPr>
            <w:t>Développement de liste de contacts</w:t>
          </w:r>
        </w:sdtContent>
      </w:sdt>
    </w:p>
    <w:sdt>
      <w:sdtPr>
        <w:alias w:val="Entrez le développement de liste de contacts :"/>
        <w:tag w:val="Entrez le développement de liste de contacts :"/>
        <w:id w:val="-489477697"/>
        <w:placeholder>
          <w:docPart w:val="E1E08970309EF04EB06C25AE487343CE"/>
        </w:placeholder>
        <w:temporary/>
        <w:showingPlcHdr/>
        <w15:appearance w15:val="hidden"/>
      </w:sdtPr>
      <w:sdtEndPr/>
      <w:sdtContent>
        <w:p w14:paraId="67242BCD" w14:textId="77777777" w:rsidR="00FC58C2" w:rsidRPr="008B5B52" w:rsidRDefault="004F0E9B">
          <w:r w:rsidRPr="008B5B52">
            <w:rPr>
              <w:lang w:bidi="fr-FR"/>
            </w:rPr>
            <w:t>Décrivez la manière dont vous allez développer la liste de contacts.</w:t>
          </w:r>
        </w:p>
      </w:sdtContent>
    </w:sdt>
    <w:p w14:paraId="71B1453D" w14:textId="77777777" w:rsidR="00FC58C2" w:rsidRPr="008B5B52" w:rsidRDefault="00025E30">
      <w:pPr>
        <w:pStyle w:val="Titre3"/>
      </w:pPr>
      <w:sdt>
        <w:sdtPr>
          <w:alias w:val="Mécanisme de prospection :"/>
          <w:tag w:val="Mécanisme de prospection :"/>
          <w:id w:val="2103911726"/>
          <w:placeholder>
            <w:docPart w:val="1CAFEB8375E38943B3E0500388A1C0DD"/>
          </w:placeholder>
          <w:temporary/>
          <w:showingPlcHdr/>
          <w15:appearance w15:val="hidden"/>
        </w:sdtPr>
        <w:sdtEndPr/>
        <w:sdtContent>
          <w:r w:rsidR="007D770B" w:rsidRPr="008B5B52">
            <w:rPr>
              <w:lang w:bidi="fr-FR"/>
            </w:rPr>
            <w:t>Mécanisme de prospection</w:t>
          </w:r>
        </w:sdtContent>
      </w:sdt>
    </w:p>
    <w:sdt>
      <w:sdtPr>
        <w:alias w:val="Entrez le mécanisme de prospection :"/>
        <w:tag w:val="Entrez le mécanisme de prospection :"/>
        <w:id w:val="-535808118"/>
        <w:placeholder>
          <w:docPart w:val="9DCD2DECD8CB6142BEB5B912BC2D52CE"/>
        </w:placeholder>
        <w:temporary/>
        <w:showingPlcHdr/>
        <w15:appearance w15:val="hidden"/>
      </w:sdtPr>
      <w:sdtEndPr/>
      <w:sdtContent>
        <w:p w14:paraId="38BA3956" w14:textId="77777777" w:rsidR="00FC58C2" w:rsidRPr="008B5B52" w:rsidRDefault="004F0E9B">
          <w:r w:rsidRPr="008B5B52">
            <w:rPr>
              <w:lang w:bidi="fr-FR"/>
            </w:rPr>
            <w:t>Décrivez votre mécanisme de prospection.</w:t>
          </w:r>
        </w:p>
      </w:sdtContent>
    </w:sdt>
    <w:p w14:paraId="5B365B9A" w14:textId="77777777" w:rsidR="00FC58C2" w:rsidRPr="008B5B52" w:rsidRDefault="00025E30">
      <w:pPr>
        <w:pStyle w:val="Titre3"/>
      </w:pPr>
      <w:sdt>
        <w:sdtPr>
          <w:alias w:val="Suivi pré-événement :"/>
          <w:tag w:val="Suivi pré-événement :"/>
          <w:id w:val="-2055761435"/>
          <w:placeholder>
            <w:docPart w:val="8B9E720C51E6BD4A8072A4839502AC2B"/>
          </w:placeholder>
          <w:temporary/>
          <w:showingPlcHdr/>
          <w15:appearance w15:val="hidden"/>
        </w:sdtPr>
        <w:sdtEndPr/>
        <w:sdtContent>
          <w:r w:rsidR="007D770B" w:rsidRPr="008B5B52">
            <w:rPr>
              <w:lang w:bidi="fr-FR"/>
            </w:rPr>
            <w:t>Suivi pré-événement</w:t>
          </w:r>
        </w:sdtContent>
      </w:sdt>
    </w:p>
    <w:sdt>
      <w:sdtPr>
        <w:alias w:val="Entrez le suivi pré-événement :"/>
        <w:tag w:val="Entrez le suivi pré-événement :"/>
        <w:id w:val="218795603"/>
        <w:placeholder>
          <w:docPart w:val="581B564C74FC494EBED13CD1568828CD"/>
        </w:placeholder>
        <w:temporary/>
        <w:showingPlcHdr/>
        <w15:appearance w15:val="hidden"/>
      </w:sdtPr>
      <w:sdtEndPr/>
      <w:sdtContent>
        <w:p w14:paraId="4F650819" w14:textId="77777777" w:rsidR="00FC58C2" w:rsidRPr="008B5B52" w:rsidRDefault="004F0E9B">
          <w:r w:rsidRPr="008B5B52">
            <w:rPr>
              <w:lang w:bidi="fr-FR"/>
            </w:rPr>
            <w:t>Définissez votre suivi pré-événement.</w:t>
          </w:r>
        </w:p>
      </w:sdtContent>
    </w:sdt>
    <w:p w14:paraId="71F48929" w14:textId="77777777" w:rsidR="00FC58C2" w:rsidRPr="008B5B52" w:rsidRDefault="00025E30">
      <w:pPr>
        <w:pStyle w:val="Titre3"/>
      </w:pPr>
      <w:sdt>
        <w:sdtPr>
          <w:alias w:val="Suivi post-événement :"/>
          <w:tag w:val="Suivi post-événement :"/>
          <w:id w:val="894247755"/>
          <w:placeholder>
            <w:docPart w:val="183538FCE0D67B48BBA3345027036CE2"/>
          </w:placeholder>
          <w:temporary/>
          <w:showingPlcHdr/>
          <w15:appearance w15:val="hidden"/>
        </w:sdtPr>
        <w:sdtEndPr/>
        <w:sdtContent>
          <w:r w:rsidR="007D770B" w:rsidRPr="008B5B52">
            <w:rPr>
              <w:lang w:bidi="fr-FR"/>
            </w:rPr>
            <w:t>Suivi post-événement</w:t>
          </w:r>
        </w:sdtContent>
      </w:sdt>
    </w:p>
    <w:sdt>
      <w:sdtPr>
        <w:alias w:val="Entrez le suivi post-événement :"/>
        <w:tag w:val="Entrez le suivi post-événement :"/>
        <w:id w:val="1515034732"/>
        <w:placeholder>
          <w:docPart w:val="F6BD78887DA31748979F67B1858DEE1D"/>
        </w:placeholder>
        <w:temporary/>
        <w:showingPlcHdr/>
        <w15:appearance w15:val="hidden"/>
      </w:sdtPr>
      <w:sdtEndPr/>
      <w:sdtContent>
        <w:p w14:paraId="4D3EE12E" w14:textId="77777777" w:rsidR="00FC58C2" w:rsidRPr="008B5B52" w:rsidRDefault="004F0E9B">
          <w:r w:rsidRPr="008B5B52">
            <w:rPr>
              <w:lang w:bidi="fr-FR"/>
            </w:rPr>
            <w:t>Définissez votre suivi post-événement.</w:t>
          </w:r>
        </w:p>
      </w:sdtContent>
    </w:sdt>
    <w:p w14:paraId="00518226" w14:textId="77777777" w:rsidR="00FC58C2" w:rsidRPr="008B5B52" w:rsidRDefault="00025E30">
      <w:pPr>
        <w:pStyle w:val="Titre2"/>
      </w:pPr>
      <w:sdt>
        <w:sdtPr>
          <w:alias w:val="Critères et processus de qualification des opportunités :"/>
          <w:tag w:val="Critères et processus de qualification des opportunités :"/>
          <w:id w:val="2029511930"/>
          <w:placeholder>
            <w:docPart w:val="9E64C5F05AD32B4D8D1B6C3DC46D74C4"/>
          </w:placeholder>
          <w:showingPlcHdr/>
          <w15:appearance w15:val="hidden"/>
        </w:sdtPr>
        <w:sdtEndPr/>
        <w:sdtContent>
          <w:r w:rsidR="007D770B" w:rsidRPr="008B5B52">
            <w:rPr>
              <w:lang w:bidi="fr-FR"/>
            </w:rPr>
            <w:t>Critères et processus de qualification des opportunités</w:t>
          </w:r>
        </w:sdtContent>
      </w:sdt>
    </w:p>
    <w:p w14:paraId="51FA9683" w14:textId="77777777" w:rsidR="00FC58C2" w:rsidRPr="008B5B52" w:rsidRDefault="00025E30">
      <w:sdt>
        <w:sdtPr>
          <w:alias w:val="Entrez les critères et processus de qualification des opportunités :"/>
          <w:tag w:val="Entrez les critères et processus de qualification des opportunités :"/>
          <w:id w:val="-1240560991"/>
          <w:placeholder>
            <w:docPart w:val="FE103A6FE60E274993C02F971BD35624"/>
          </w:placeholder>
          <w:temporary/>
          <w:showingPlcHdr/>
          <w15:appearance w15:val="hidden"/>
        </w:sdtPr>
        <w:sdtEndPr/>
        <w:sdtContent>
          <w:r w:rsidR="004F0E9B" w:rsidRPr="008B5B52">
            <w:rPr>
              <w:lang w:bidi="fr-FR"/>
            </w:rPr>
            <w:t>Définissez vos critères et processus de qualification des opportunités.</w:t>
          </w:r>
        </w:sdtContent>
      </w:sdt>
      <w:r w:rsidR="006104C4" w:rsidRPr="008B5B52">
        <w:rPr>
          <w:lang w:bidi="fr-FR"/>
        </w:rPr>
        <w:t xml:space="preserve"> </w:t>
      </w:r>
    </w:p>
    <w:sdt>
      <w:sdtPr>
        <w:alias w:val="Plan de projet :"/>
        <w:tag w:val="Plan de projet :"/>
        <w:id w:val="-1428889646"/>
        <w:placeholder>
          <w:docPart w:val="538E28ADC9664C449AFD331BB6626C84"/>
        </w:placeholder>
        <w:temporary/>
        <w:showingPlcHdr/>
        <w15:appearance w15:val="hidden"/>
      </w:sdtPr>
      <w:sdtEndPr/>
      <w:sdtContent>
        <w:p w14:paraId="156D0DF7" w14:textId="77777777" w:rsidR="00FC58C2" w:rsidRPr="008B5B52" w:rsidRDefault="007D770B" w:rsidP="007D770B">
          <w:pPr>
            <w:pStyle w:val="Titre2"/>
          </w:pPr>
          <w:r w:rsidRPr="008B5B52">
            <w:rPr>
              <w:lang w:bidi="fr-FR"/>
            </w:rPr>
            <w:t>Plan de projet</w:t>
          </w:r>
        </w:p>
      </w:sdtContent>
    </w:sdt>
    <w:p w14:paraId="13BD6D96" w14:textId="77777777" w:rsidR="00FC58C2" w:rsidRPr="008B5B52" w:rsidRDefault="00025E30">
      <w:pPr>
        <w:pStyle w:val="Titre3"/>
      </w:pPr>
      <w:sdt>
        <w:sdtPr>
          <w:alias w:val="Ressources nécessaires pour l’événement :"/>
          <w:tag w:val="Ressources nécessaires pour l’événement :"/>
          <w:id w:val="1654336538"/>
          <w:placeholder>
            <w:docPart w:val="D8C43FB5256211408ACB83A91B310083"/>
          </w:placeholder>
          <w:temporary/>
          <w:showingPlcHdr/>
          <w15:appearance w15:val="hidden"/>
        </w:sdtPr>
        <w:sdtEndPr/>
        <w:sdtContent>
          <w:r w:rsidR="007D770B" w:rsidRPr="008B5B52">
            <w:rPr>
              <w:lang w:bidi="fr-FR"/>
            </w:rPr>
            <w:t>Ressources nécessaires pour l’événement</w:t>
          </w:r>
        </w:sdtContent>
      </w:sdt>
    </w:p>
    <w:tbl>
      <w:tblPr>
        <w:tblStyle w:val="TableauGrille1Clair-Accentuation2"/>
        <w:tblW w:w="5000" w:type="pct"/>
        <w:tblCellMar>
          <w:left w:w="0" w:type="dxa"/>
          <w:right w:w="0" w:type="dxa"/>
        </w:tblCellMar>
        <w:tblLook w:val="0420" w:firstRow="1" w:lastRow="0" w:firstColumn="0" w:lastColumn="0" w:noHBand="0" w:noVBand="1"/>
        <w:tblDescription w:val="Plan de projet"/>
      </w:tblPr>
      <w:tblGrid>
        <w:gridCol w:w="3859"/>
        <w:gridCol w:w="3371"/>
        <w:gridCol w:w="1796"/>
      </w:tblGrid>
      <w:tr w:rsidR="00FC58C2" w:rsidRPr="008B5B52" w14:paraId="2744CB0E" w14:textId="77777777" w:rsidTr="008B5B52">
        <w:trPr>
          <w:cnfStyle w:val="100000000000" w:firstRow="1" w:lastRow="0" w:firstColumn="0" w:lastColumn="0" w:oddVBand="0" w:evenVBand="0" w:oddHBand="0" w:evenHBand="0" w:firstRowFirstColumn="0" w:firstRowLastColumn="0" w:lastRowFirstColumn="0" w:lastRowLastColumn="0"/>
          <w:tblHeader/>
        </w:trPr>
        <w:tc>
          <w:tcPr>
            <w:tcW w:w="3859" w:type="dxa"/>
            <w:tcBorders>
              <w:top w:val="nil"/>
              <w:left w:val="nil"/>
            </w:tcBorders>
            <w:vAlign w:val="bottom"/>
          </w:tcPr>
          <w:p w14:paraId="6521D773" w14:textId="77777777" w:rsidR="00FC58C2" w:rsidRPr="008B5B52" w:rsidRDefault="00025E30">
            <w:sdt>
              <w:sdtPr>
                <w:alias w:val="Ressource :"/>
                <w:tag w:val="Ressource :"/>
                <w:id w:val="567845349"/>
                <w:placeholder>
                  <w:docPart w:val="F220F3E7CA970847BED6DC0BFDFA8B3F"/>
                </w:placeholder>
                <w:temporary/>
                <w:showingPlcHdr/>
                <w15:appearance w15:val="hidden"/>
              </w:sdtPr>
              <w:sdtEndPr/>
              <w:sdtContent>
                <w:r w:rsidR="007D770B" w:rsidRPr="008B5B52">
                  <w:rPr>
                    <w:lang w:bidi="fr-FR"/>
                  </w:rPr>
                  <w:t>Ressource</w:t>
                </w:r>
              </w:sdtContent>
            </w:sdt>
          </w:p>
        </w:tc>
        <w:tc>
          <w:tcPr>
            <w:tcW w:w="3371" w:type="dxa"/>
            <w:tcBorders>
              <w:top w:val="nil"/>
            </w:tcBorders>
            <w:vAlign w:val="bottom"/>
          </w:tcPr>
          <w:p w14:paraId="5E534D50" w14:textId="77777777" w:rsidR="00FC58C2" w:rsidRPr="008B5B52" w:rsidRDefault="00025E30">
            <w:sdt>
              <w:sdtPr>
                <w:alias w:val="Rôle :"/>
                <w:tag w:val="Rôle :"/>
                <w:id w:val="309130455"/>
                <w:placeholder>
                  <w:docPart w:val="C365BCF091D97B498D92BD35D0FBECA2"/>
                </w:placeholder>
                <w:temporary/>
                <w:showingPlcHdr/>
                <w15:appearance w15:val="hidden"/>
              </w:sdtPr>
              <w:sdtEndPr/>
              <w:sdtContent>
                <w:r w:rsidR="007D770B" w:rsidRPr="008B5B52">
                  <w:rPr>
                    <w:lang w:bidi="fr-FR"/>
                  </w:rPr>
                  <w:t>Rôle</w:t>
                </w:r>
              </w:sdtContent>
            </w:sdt>
          </w:p>
        </w:tc>
        <w:tc>
          <w:tcPr>
            <w:tcW w:w="1796" w:type="dxa"/>
            <w:tcBorders>
              <w:top w:val="nil"/>
              <w:right w:val="nil"/>
            </w:tcBorders>
            <w:vAlign w:val="bottom"/>
          </w:tcPr>
          <w:p w14:paraId="3CC9DD8A" w14:textId="77777777" w:rsidR="00FC58C2" w:rsidRPr="008B5B52" w:rsidRDefault="00025E30">
            <w:pPr>
              <w:pStyle w:val="Alignerdroite"/>
            </w:pPr>
            <w:sdt>
              <w:sdtPr>
                <w:alias w:val="Heures de travail (estimation) :"/>
                <w:tag w:val="Heures de travail (estimation) :"/>
                <w:id w:val="103078681"/>
                <w:placeholder>
                  <w:docPart w:val="8E249213E5DF67449949386EBDE3D293"/>
                </w:placeholder>
                <w:temporary/>
                <w:showingPlcHdr/>
                <w15:appearance w15:val="hidden"/>
              </w:sdtPr>
              <w:sdtEndPr/>
              <w:sdtContent>
                <w:r w:rsidR="007D770B" w:rsidRPr="008B5B52">
                  <w:rPr>
                    <w:lang w:bidi="fr-FR"/>
                  </w:rPr>
                  <w:t>Heures de travail (estimation)</w:t>
                </w:r>
              </w:sdtContent>
            </w:sdt>
          </w:p>
        </w:tc>
      </w:tr>
      <w:tr w:rsidR="00FC58C2" w:rsidRPr="008B5B52" w14:paraId="4794A2D5" w14:textId="77777777" w:rsidTr="008B5B52">
        <w:sdt>
          <w:sdtPr>
            <w:alias w:val="Entrez la ressource 1 :"/>
            <w:tag w:val="Entrez la ressource 1 :"/>
            <w:id w:val="-454719050"/>
            <w:placeholder>
              <w:docPart w:val="8D26289A67859743BC729315CC95F69E"/>
            </w:placeholder>
            <w:temporary/>
            <w:showingPlcHdr/>
            <w15:appearance w15:val="hidden"/>
          </w:sdtPr>
          <w:sdtEndPr/>
          <w:sdtContent>
            <w:tc>
              <w:tcPr>
                <w:tcW w:w="3859" w:type="dxa"/>
                <w:tcBorders>
                  <w:left w:val="nil"/>
                </w:tcBorders>
              </w:tcPr>
              <w:p w14:paraId="152E9C59" w14:textId="77777777" w:rsidR="00FC58C2" w:rsidRPr="008B5B52" w:rsidRDefault="007D770B">
                <w:r w:rsidRPr="008B5B52">
                  <w:rPr>
                    <w:lang w:bidi="fr-FR"/>
                  </w:rPr>
                  <w:t>Ressource 1</w:t>
                </w:r>
              </w:p>
            </w:tc>
          </w:sdtContent>
        </w:sdt>
        <w:sdt>
          <w:sdtPr>
            <w:alias w:val="Entrez le rôle :"/>
            <w:tag w:val="Entrez le rôle :"/>
            <w:id w:val="162212528"/>
            <w:placeholder>
              <w:docPart w:val="E1A9FD8F5486B942887653ED65A5435B"/>
            </w:placeholder>
            <w:temporary/>
            <w:showingPlcHdr/>
            <w15:appearance w15:val="hidden"/>
          </w:sdtPr>
          <w:sdtEndPr/>
          <w:sdtContent>
            <w:tc>
              <w:tcPr>
                <w:tcW w:w="3371" w:type="dxa"/>
              </w:tcPr>
              <w:p w14:paraId="3830C804" w14:textId="77777777" w:rsidR="00FC58C2" w:rsidRPr="008B5B52" w:rsidRDefault="007D770B">
                <w:r w:rsidRPr="008B5B52">
                  <w:rPr>
                    <w:lang w:bidi="fr-FR"/>
                  </w:rPr>
                  <w:t>Rôle</w:t>
                </w:r>
              </w:p>
            </w:tc>
          </w:sdtContent>
        </w:sdt>
        <w:sdt>
          <w:sdtPr>
            <w:alias w:val="Entrez une estimation du nombre d’heures de travail nécessaires :"/>
            <w:tag w:val="Entrez une estimation du nombre d’heures de travail nécessaires :"/>
            <w:id w:val="479113882"/>
            <w:placeholder>
              <w:docPart w:val="6684898F2DD5024582104794C639499B"/>
            </w:placeholder>
            <w:temporary/>
            <w:showingPlcHdr/>
            <w15:appearance w15:val="hidden"/>
          </w:sdtPr>
          <w:sdtEndPr/>
          <w:sdtContent>
            <w:tc>
              <w:tcPr>
                <w:tcW w:w="1796" w:type="dxa"/>
                <w:tcBorders>
                  <w:right w:val="nil"/>
                </w:tcBorders>
              </w:tcPr>
              <w:p w14:paraId="42761872" w14:textId="77777777" w:rsidR="00FC58C2" w:rsidRPr="008B5B52" w:rsidRDefault="007D770B">
                <w:pPr>
                  <w:pStyle w:val="Alignerdroite"/>
                </w:pPr>
                <w:r w:rsidRPr="008B5B52">
                  <w:rPr>
                    <w:lang w:bidi="fr-FR"/>
                  </w:rPr>
                  <w:t>Heure</w:t>
                </w:r>
              </w:p>
            </w:tc>
          </w:sdtContent>
        </w:sdt>
      </w:tr>
      <w:tr w:rsidR="00FC58C2" w:rsidRPr="008B5B52" w14:paraId="798A5F11" w14:textId="77777777" w:rsidTr="008B5B52">
        <w:sdt>
          <w:sdtPr>
            <w:alias w:val="Entrez la ressource 2 :"/>
            <w:tag w:val="Entrez la ressource 2 :"/>
            <w:id w:val="65388452"/>
            <w:placeholder>
              <w:docPart w:val="9FC553C7607FCD4F843949D293FFE9F1"/>
            </w:placeholder>
            <w:temporary/>
            <w:showingPlcHdr/>
            <w15:appearance w15:val="hidden"/>
          </w:sdtPr>
          <w:sdtEndPr/>
          <w:sdtContent>
            <w:tc>
              <w:tcPr>
                <w:tcW w:w="3859" w:type="dxa"/>
                <w:tcBorders>
                  <w:left w:val="nil"/>
                </w:tcBorders>
              </w:tcPr>
              <w:p w14:paraId="2C37A1EB" w14:textId="77777777" w:rsidR="00FC58C2" w:rsidRPr="008B5B52" w:rsidRDefault="007D770B">
                <w:r w:rsidRPr="008B5B52">
                  <w:rPr>
                    <w:lang w:bidi="fr-FR"/>
                  </w:rPr>
                  <w:t>Ressource 2</w:t>
                </w:r>
              </w:p>
            </w:tc>
          </w:sdtContent>
        </w:sdt>
        <w:sdt>
          <w:sdtPr>
            <w:alias w:val="Entrez le rôle :"/>
            <w:tag w:val="Entrez le rôle :"/>
            <w:id w:val="2077009792"/>
            <w:placeholder>
              <w:docPart w:val="77FB0041AC321443A1BD28FC999411CD"/>
            </w:placeholder>
            <w:temporary/>
            <w:showingPlcHdr/>
            <w15:appearance w15:val="hidden"/>
          </w:sdtPr>
          <w:sdtEndPr/>
          <w:sdtContent>
            <w:tc>
              <w:tcPr>
                <w:tcW w:w="3371" w:type="dxa"/>
              </w:tcPr>
              <w:p w14:paraId="6D4B745B" w14:textId="77777777" w:rsidR="00FC58C2" w:rsidRPr="008B5B52" w:rsidRDefault="007D770B">
                <w:r w:rsidRPr="008B5B52">
                  <w:rPr>
                    <w:lang w:bidi="fr-FR"/>
                  </w:rPr>
                  <w:t>Rôle</w:t>
                </w:r>
              </w:p>
            </w:tc>
          </w:sdtContent>
        </w:sdt>
        <w:sdt>
          <w:sdtPr>
            <w:alias w:val="Entrez une estimation du nombre d’heures de travail nécessaires :"/>
            <w:tag w:val="Entrez une estimation du nombre d’heures de travail nécessaires :"/>
            <w:id w:val="350223342"/>
            <w:placeholder>
              <w:docPart w:val="FC73CB6B463D3E4E911327661D1FD6BF"/>
            </w:placeholder>
            <w:temporary/>
            <w:showingPlcHdr/>
            <w15:appearance w15:val="hidden"/>
          </w:sdtPr>
          <w:sdtEndPr/>
          <w:sdtContent>
            <w:tc>
              <w:tcPr>
                <w:tcW w:w="1796" w:type="dxa"/>
                <w:tcBorders>
                  <w:right w:val="nil"/>
                </w:tcBorders>
              </w:tcPr>
              <w:p w14:paraId="02BBCBE9" w14:textId="77777777" w:rsidR="00FC58C2" w:rsidRPr="008B5B52" w:rsidRDefault="007D770B">
                <w:pPr>
                  <w:pStyle w:val="Alignerdroite"/>
                </w:pPr>
                <w:r w:rsidRPr="008B5B52">
                  <w:rPr>
                    <w:lang w:bidi="fr-FR"/>
                  </w:rPr>
                  <w:t>Heure</w:t>
                </w:r>
              </w:p>
            </w:tc>
          </w:sdtContent>
        </w:sdt>
      </w:tr>
      <w:tr w:rsidR="00FC58C2" w:rsidRPr="008B5B52" w14:paraId="7A2F13EC" w14:textId="77777777" w:rsidTr="008B5B52">
        <w:sdt>
          <w:sdtPr>
            <w:alias w:val="Entrez la ressource 3 :"/>
            <w:tag w:val="Entrez la ressource 3 :"/>
            <w:id w:val="-1338762851"/>
            <w:placeholder>
              <w:docPart w:val="4D07587C8234E64BB05569B72A469391"/>
            </w:placeholder>
            <w:temporary/>
            <w:showingPlcHdr/>
            <w15:appearance w15:val="hidden"/>
          </w:sdtPr>
          <w:sdtEndPr/>
          <w:sdtContent>
            <w:tc>
              <w:tcPr>
                <w:tcW w:w="3859" w:type="dxa"/>
                <w:tcBorders>
                  <w:left w:val="nil"/>
                </w:tcBorders>
              </w:tcPr>
              <w:p w14:paraId="4C6DFC93" w14:textId="77777777" w:rsidR="00FC58C2" w:rsidRPr="008B5B52" w:rsidRDefault="007D770B">
                <w:r w:rsidRPr="008B5B52">
                  <w:rPr>
                    <w:lang w:bidi="fr-FR"/>
                  </w:rPr>
                  <w:t>Ressource 3</w:t>
                </w:r>
              </w:p>
            </w:tc>
          </w:sdtContent>
        </w:sdt>
        <w:sdt>
          <w:sdtPr>
            <w:alias w:val="Entrez le rôle :"/>
            <w:tag w:val="Entrez le rôle :"/>
            <w:id w:val="691796488"/>
            <w:placeholder>
              <w:docPart w:val="7C62BD5679FCA0438F193EC40DDD9765"/>
            </w:placeholder>
            <w:temporary/>
            <w:showingPlcHdr/>
            <w15:appearance w15:val="hidden"/>
          </w:sdtPr>
          <w:sdtEndPr/>
          <w:sdtContent>
            <w:tc>
              <w:tcPr>
                <w:tcW w:w="3371" w:type="dxa"/>
              </w:tcPr>
              <w:p w14:paraId="327F6573" w14:textId="77777777" w:rsidR="00FC58C2" w:rsidRPr="008B5B52" w:rsidRDefault="007D770B">
                <w:r w:rsidRPr="008B5B52">
                  <w:rPr>
                    <w:lang w:bidi="fr-FR"/>
                  </w:rPr>
                  <w:t>Rôle</w:t>
                </w:r>
              </w:p>
            </w:tc>
          </w:sdtContent>
        </w:sdt>
        <w:sdt>
          <w:sdtPr>
            <w:alias w:val="Entrez une estimation du nombre d’heures de travail nécessaires :"/>
            <w:tag w:val="Entrez une estimation du nombre d’heures de travail nécessaires :"/>
            <w:id w:val="-1692760100"/>
            <w:placeholder>
              <w:docPart w:val="3879D616449845498ACE3BBA0EF270AC"/>
            </w:placeholder>
            <w:temporary/>
            <w:showingPlcHdr/>
            <w15:appearance w15:val="hidden"/>
          </w:sdtPr>
          <w:sdtEndPr/>
          <w:sdtContent>
            <w:tc>
              <w:tcPr>
                <w:tcW w:w="1796" w:type="dxa"/>
                <w:tcBorders>
                  <w:right w:val="nil"/>
                </w:tcBorders>
              </w:tcPr>
              <w:p w14:paraId="5C63C2A5" w14:textId="77777777" w:rsidR="00FC58C2" w:rsidRPr="008B5B52" w:rsidRDefault="007D770B">
                <w:pPr>
                  <w:pStyle w:val="Alignerdroite"/>
                </w:pPr>
                <w:r w:rsidRPr="008B5B52">
                  <w:rPr>
                    <w:lang w:bidi="fr-FR"/>
                  </w:rPr>
                  <w:t>Heure</w:t>
                </w:r>
              </w:p>
            </w:tc>
          </w:sdtContent>
        </w:sdt>
      </w:tr>
    </w:tbl>
    <w:p w14:paraId="7B1C38B8" w14:textId="77777777" w:rsidR="00FC58C2" w:rsidRPr="008B5B52" w:rsidRDefault="00025E30">
      <w:pPr>
        <w:pStyle w:val="Titre3"/>
      </w:pPr>
      <w:sdt>
        <w:sdtPr>
          <w:alias w:val="Budget :"/>
          <w:tag w:val="Budget :"/>
          <w:id w:val="-735090648"/>
          <w:placeholder>
            <w:docPart w:val="62B56E44D6087A4BA712B91553DA2456"/>
          </w:placeholder>
          <w:temporary/>
          <w:showingPlcHdr/>
          <w15:appearance w15:val="hidden"/>
        </w:sdtPr>
        <w:sdtEndPr/>
        <w:sdtContent>
          <w:r w:rsidR="007D770B" w:rsidRPr="008B5B52">
            <w:rPr>
              <w:lang w:bidi="fr-FR"/>
            </w:rPr>
            <w:t>Budget</w:t>
          </w:r>
        </w:sdtContent>
      </w:sdt>
    </w:p>
    <w:sdt>
      <w:sdtPr>
        <w:alias w:val="Entrez le budget :"/>
        <w:tag w:val="Entrez le budget :"/>
        <w:id w:val="608248847"/>
        <w:placeholder>
          <w:docPart w:val="FCFEED77DBA3B34F99A80A565E60AF90"/>
        </w:placeholder>
        <w:temporary/>
        <w:showingPlcHdr/>
        <w15:appearance w15:val="hidden"/>
      </w:sdtPr>
      <w:sdtEndPr/>
      <w:sdtContent>
        <w:p w14:paraId="04B8F1F2" w14:textId="77777777" w:rsidR="00FC58C2" w:rsidRPr="008B5B52" w:rsidRDefault="004F0E9B">
          <w:r w:rsidRPr="008B5B52">
            <w:rPr>
              <w:rStyle w:val="Accentuation"/>
              <w:lang w:bidi="fr-FR"/>
            </w:rPr>
            <w:t>Compilez une liste d’éléments pertinents que vous allez utiliser pour créer les éléments de ligne budgétaire (par exemple, la location d’un stand, les équipements, les frais de déplacement). Utilisez le modèle de plan budgétaire marketing pour élaborer votre budget final.</w:t>
          </w:r>
        </w:p>
      </w:sdtContent>
    </w:sdt>
    <w:sdt>
      <w:sdtPr>
        <w:alias w:val="Entrez la liste de tous les éléments pertinents :"/>
        <w:tag w:val="Entrez la liste de tous les éléments pertinents :"/>
        <w:id w:val="-1998953264"/>
        <w:placeholder>
          <w:docPart w:val="5AB0AFCC997C344E88594B8D77F2A2F5"/>
        </w:placeholder>
        <w:temporary/>
        <w:showingPlcHdr/>
        <w15:appearance w15:val="hidden"/>
      </w:sdtPr>
      <w:sdtEndPr/>
      <w:sdtContent>
        <w:p w14:paraId="46267135" w14:textId="77777777" w:rsidR="00FC58C2" w:rsidRPr="008B5B52" w:rsidRDefault="004F0E9B">
          <w:pPr>
            <w:pStyle w:val="Listepuces"/>
          </w:pPr>
          <w:r w:rsidRPr="008B5B52">
            <w:rPr>
              <w:lang w:bidi="fr-FR"/>
            </w:rPr>
            <w:t>Répertoriez tous les éléments pertinents.</w:t>
          </w:r>
        </w:p>
      </w:sdtContent>
    </w:sdt>
    <w:sdt>
      <w:sdtPr>
        <w:alias w:val="Entrez tous les éléments pertinents :"/>
        <w:tag w:val="Entrez tous les éléments pertinents :"/>
        <w:id w:val="-591932436"/>
        <w:placeholder>
          <w:docPart w:val="39AC91E36B77244CA9161A5A20E54E81"/>
        </w:placeholder>
        <w:temporary/>
        <w:showingPlcHdr/>
        <w15:appearance w15:val="hidden"/>
      </w:sdtPr>
      <w:sdtEndPr/>
      <w:sdtContent>
        <w:p w14:paraId="4BD1E31B" w14:textId="77777777" w:rsidR="00FC58C2" w:rsidRPr="008B5B52" w:rsidRDefault="004F0E9B">
          <w:r w:rsidRPr="008B5B52">
            <w:rPr>
              <w:lang w:bidi="fr-FR"/>
            </w:rPr>
            <w:t>Définissez tous les éléments pertinents.</w:t>
          </w:r>
        </w:p>
      </w:sdtContent>
    </w:sdt>
    <w:p w14:paraId="4E026F61" w14:textId="77777777" w:rsidR="00FC58C2" w:rsidRPr="008B5B52" w:rsidRDefault="00025E30">
      <w:pPr>
        <w:pStyle w:val="Titre3"/>
      </w:pPr>
      <w:sdt>
        <w:sdtPr>
          <w:alias w:val="Mesures et attentes :"/>
          <w:tag w:val="Mesures et attentes :"/>
          <w:id w:val="-565335982"/>
          <w:placeholder>
            <w:docPart w:val="D3A77EB1148E694188677E56EF4EF9C3"/>
          </w:placeholder>
          <w:temporary/>
          <w:showingPlcHdr/>
          <w15:appearance w15:val="hidden"/>
        </w:sdtPr>
        <w:sdtEndPr/>
        <w:sdtContent>
          <w:r w:rsidR="003C0801" w:rsidRPr="008B5B52">
            <w:rPr>
              <w:lang w:bidi="fr-FR"/>
            </w:rPr>
            <w:t>Mesures et attentes</w:t>
          </w:r>
        </w:sdtContent>
      </w:sdt>
    </w:p>
    <w:sdt>
      <w:sdtPr>
        <w:alias w:val="Entrez la liste de toutes les mesures et attentes :"/>
        <w:tag w:val="Entrez la liste de toutes les mesures et attentes :"/>
        <w:id w:val="-533577796"/>
        <w:placeholder>
          <w:docPart w:val="169FF4836939FF41B6BF50337A65CC23"/>
        </w:placeholder>
        <w:temporary/>
        <w:showingPlcHdr/>
        <w15:appearance w15:val="hidden"/>
      </w:sdtPr>
      <w:sdtEndPr/>
      <w:sdtContent>
        <w:p w14:paraId="4E77BDA5" w14:textId="77777777" w:rsidR="00FC58C2" w:rsidRPr="008B5B52" w:rsidRDefault="004F0E9B">
          <w:pPr>
            <w:pStyle w:val="Listepuces"/>
          </w:pPr>
          <w:r w:rsidRPr="008B5B52">
            <w:rPr>
              <w:lang w:bidi="fr-FR"/>
            </w:rPr>
            <w:t>Répertoriez toutes les mesures et attentes.</w:t>
          </w:r>
        </w:p>
      </w:sdtContent>
    </w:sdt>
    <w:sdt>
      <w:sdtPr>
        <w:alias w:val="Entrez toutes les mesures et attentes :"/>
        <w:tag w:val="Entrez toutes les mesures et attentes :"/>
        <w:id w:val="1619946556"/>
        <w:placeholder>
          <w:docPart w:val="1D9CD96CDB12DA4EA528A7EB137302F0"/>
        </w:placeholder>
        <w:temporary/>
        <w:showingPlcHdr/>
        <w15:appearance w15:val="hidden"/>
      </w:sdtPr>
      <w:sdtEndPr/>
      <w:sdtContent>
        <w:p w14:paraId="62B341E0" w14:textId="77777777" w:rsidR="00FC58C2" w:rsidRPr="008B5B52" w:rsidRDefault="004F0E9B">
          <w:r w:rsidRPr="008B5B52">
            <w:rPr>
              <w:lang w:bidi="fr-FR"/>
            </w:rPr>
            <w:t>Définissez toutes les mesures et attentes.</w:t>
          </w:r>
        </w:p>
      </w:sdtContent>
    </w:sdt>
    <w:p w14:paraId="11F30D89" w14:textId="77777777" w:rsidR="00FC58C2" w:rsidRPr="008B5B52" w:rsidRDefault="00025E30">
      <w:pPr>
        <w:pStyle w:val="Titre3"/>
      </w:pPr>
      <w:sdt>
        <w:sdtPr>
          <w:alias w:val="Approbation :"/>
          <w:tag w:val="Approbation :"/>
          <w:id w:val="1358932445"/>
          <w:placeholder>
            <w:docPart w:val="FA76DF557758CC47B96276FB7D1809A1"/>
          </w:placeholder>
          <w:temporary/>
          <w:showingPlcHdr/>
          <w15:appearance w15:val="hidden"/>
        </w:sdtPr>
        <w:sdtEndPr/>
        <w:sdtContent>
          <w:r w:rsidR="003C0801" w:rsidRPr="008B5B52">
            <w:rPr>
              <w:lang w:bidi="fr-FR"/>
            </w:rPr>
            <w:t>Approbation</w:t>
          </w:r>
        </w:sdtContent>
      </w:sdt>
    </w:p>
    <w:tbl>
      <w:tblPr>
        <w:tblStyle w:val="TableauGrille1Clair-Accentuation2"/>
        <w:tblW w:w="5000" w:type="pct"/>
        <w:tblCellMar>
          <w:left w:w="0" w:type="dxa"/>
          <w:right w:w="0" w:type="dxa"/>
        </w:tblCellMar>
        <w:tblLook w:val="0420" w:firstRow="1" w:lastRow="0" w:firstColumn="0" w:lastColumn="0" w:noHBand="0" w:noVBand="1"/>
        <w:tblDescription w:val="Approbation avec noms et dates"/>
      </w:tblPr>
      <w:tblGrid>
        <w:gridCol w:w="3302"/>
        <w:gridCol w:w="3265"/>
        <w:gridCol w:w="1229"/>
        <w:gridCol w:w="1230"/>
      </w:tblGrid>
      <w:tr w:rsidR="00FC58C2" w:rsidRPr="008B5B52" w14:paraId="16218248" w14:textId="77777777" w:rsidTr="00FC58C2">
        <w:trPr>
          <w:cnfStyle w:val="100000000000" w:firstRow="1" w:lastRow="0" w:firstColumn="0" w:lastColumn="0" w:oddVBand="0" w:evenVBand="0" w:oddHBand="0" w:evenHBand="0" w:firstRowFirstColumn="0" w:firstRowLastColumn="0" w:lastRowFirstColumn="0" w:lastRowLastColumn="0"/>
          <w:tblHeader/>
        </w:trPr>
        <w:tc>
          <w:tcPr>
            <w:tcW w:w="3421" w:type="dxa"/>
            <w:tcBorders>
              <w:top w:val="nil"/>
              <w:left w:val="nil"/>
            </w:tcBorders>
            <w:vAlign w:val="bottom"/>
          </w:tcPr>
          <w:p w14:paraId="345B0E79" w14:textId="77777777" w:rsidR="00FC58C2" w:rsidRPr="008B5B52" w:rsidRDefault="00025E30">
            <w:sdt>
              <w:sdtPr>
                <w:alias w:val="Fonction :"/>
                <w:tag w:val="Fonction :"/>
                <w:id w:val="22611863"/>
                <w:placeholder>
                  <w:docPart w:val="EB2F08049C4CD34ABD2E6603C4F91EDD"/>
                </w:placeholder>
                <w:temporary/>
                <w:showingPlcHdr/>
                <w15:appearance w15:val="hidden"/>
              </w:sdtPr>
              <w:sdtEndPr/>
              <w:sdtContent>
                <w:r w:rsidR="003C0801" w:rsidRPr="008B5B52">
                  <w:rPr>
                    <w:lang w:bidi="fr-FR"/>
                  </w:rPr>
                  <w:t>Fonction</w:t>
                </w:r>
              </w:sdtContent>
            </w:sdt>
          </w:p>
        </w:tc>
        <w:tc>
          <w:tcPr>
            <w:tcW w:w="3422" w:type="dxa"/>
            <w:tcBorders>
              <w:top w:val="nil"/>
            </w:tcBorders>
            <w:vAlign w:val="bottom"/>
          </w:tcPr>
          <w:p w14:paraId="2446F94C" w14:textId="77777777" w:rsidR="00FC58C2" w:rsidRPr="008B5B52" w:rsidRDefault="00025E30">
            <w:sdt>
              <w:sdtPr>
                <w:alias w:val="Nom :"/>
                <w:tag w:val="Nom :"/>
                <w:id w:val="487916429"/>
                <w:placeholder>
                  <w:docPart w:val="C56F3D8376E56048A5AE5C765526F343"/>
                </w:placeholder>
                <w:temporary/>
                <w:showingPlcHdr/>
                <w15:appearance w15:val="hidden"/>
              </w:sdtPr>
              <w:sdtEndPr/>
              <w:sdtContent>
                <w:r w:rsidR="003C0801" w:rsidRPr="008B5B52">
                  <w:rPr>
                    <w:lang w:bidi="fr-FR"/>
                  </w:rPr>
                  <w:t>Nom</w:t>
                </w:r>
              </w:sdtContent>
            </w:sdt>
          </w:p>
        </w:tc>
        <w:tc>
          <w:tcPr>
            <w:tcW w:w="1258" w:type="dxa"/>
            <w:tcBorders>
              <w:top w:val="nil"/>
            </w:tcBorders>
            <w:vAlign w:val="bottom"/>
          </w:tcPr>
          <w:p w14:paraId="51D69B12" w14:textId="77777777" w:rsidR="00FC58C2" w:rsidRPr="008B5B52" w:rsidRDefault="00025E30">
            <w:sdt>
              <w:sdtPr>
                <w:alias w:val="Date 1 :"/>
                <w:tag w:val="Date 1 :"/>
                <w:id w:val="1414359431"/>
                <w:placeholder>
                  <w:docPart w:val="D472DCE18A4BE94B9C43E2350FF537F3"/>
                </w:placeholder>
                <w:temporary/>
                <w:showingPlcHdr/>
                <w15:appearance w15:val="hidden"/>
              </w:sdtPr>
              <w:sdtEndPr/>
              <w:sdtContent>
                <w:r w:rsidR="003C0801" w:rsidRPr="008B5B52">
                  <w:rPr>
                    <w:lang w:bidi="fr-FR"/>
                  </w:rPr>
                  <w:t>Date 1</w:t>
                </w:r>
              </w:sdtContent>
            </w:sdt>
          </w:p>
        </w:tc>
        <w:tc>
          <w:tcPr>
            <w:tcW w:w="1259" w:type="dxa"/>
            <w:tcBorders>
              <w:top w:val="nil"/>
              <w:right w:val="nil"/>
            </w:tcBorders>
            <w:vAlign w:val="bottom"/>
          </w:tcPr>
          <w:p w14:paraId="3107DFCD" w14:textId="77777777" w:rsidR="00FC58C2" w:rsidRPr="008B5B52" w:rsidRDefault="00025E30">
            <w:sdt>
              <w:sdtPr>
                <w:alias w:val="Date 2 :"/>
                <w:tag w:val="Date 2 :"/>
                <w:id w:val="-171799723"/>
                <w:placeholder>
                  <w:docPart w:val="ED973CD6B1EBB845BC64E04A4226644A"/>
                </w:placeholder>
                <w:temporary/>
                <w:showingPlcHdr/>
                <w15:appearance w15:val="hidden"/>
              </w:sdtPr>
              <w:sdtEndPr/>
              <w:sdtContent>
                <w:r w:rsidR="003C0801" w:rsidRPr="008B5B52">
                  <w:rPr>
                    <w:lang w:bidi="fr-FR"/>
                  </w:rPr>
                  <w:t>Date 2</w:t>
                </w:r>
              </w:sdtContent>
            </w:sdt>
          </w:p>
        </w:tc>
      </w:tr>
      <w:tr w:rsidR="00FC58C2" w:rsidRPr="008B5B52" w14:paraId="7B038DD4" w14:textId="77777777" w:rsidTr="00FC58C2">
        <w:tc>
          <w:tcPr>
            <w:tcW w:w="3421" w:type="dxa"/>
            <w:tcBorders>
              <w:left w:val="nil"/>
            </w:tcBorders>
          </w:tcPr>
          <w:sdt>
            <w:sdtPr>
              <w:alias w:val="Entrez la fonction 1 :"/>
              <w:tag w:val="Entrez la fonction 1 :"/>
              <w:id w:val="-1456786885"/>
              <w:placeholder>
                <w:docPart w:val="BEE0BAA3F54DDD4C8E706106C0A65C43"/>
              </w:placeholder>
              <w:temporary/>
              <w:showingPlcHdr/>
              <w15:appearance w15:val="hidden"/>
            </w:sdtPr>
            <w:sdtEndPr/>
            <w:sdtContent>
              <w:p w14:paraId="1E8FD096" w14:textId="77777777" w:rsidR="00FC58C2" w:rsidRPr="008B5B52" w:rsidRDefault="004F0E9B">
                <w:r w:rsidRPr="008B5B52">
                  <w:rPr>
                    <w:lang w:bidi="fr-FR"/>
                  </w:rPr>
                  <w:t>P.D.G.</w:t>
                </w:r>
              </w:p>
            </w:sdtContent>
          </w:sdt>
        </w:tc>
        <w:sdt>
          <w:sdtPr>
            <w:alias w:val="Entrez le nom :"/>
            <w:tag w:val="Entrez le nom :"/>
            <w:id w:val="1701115883"/>
            <w:placeholder>
              <w:docPart w:val="9AB3DA00E9E8834D81C6ADE59A15E296"/>
            </w:placeholder>
            <w:temporary/>
            <w:showingPlcHdr/>
            <w15:appearance w15:val="hidden"/>
          </w:sdtPr>
          <w:sdtEndPr/>
          <w:sdtContent>
            <w:tc>
              <w:tcPr>
                <w:tcW w:w="3422" w:type="dxa"/>
              </w:tcPr>
              <w:p w14:paraId="0E41C876" w14:textId="77777777" w:rsidR="00FC58C2" w:rsidRPr="008B5B52" w:rsidRDefault="003C0801">
                <w:r w:rsidRPr="008B5B52">
                  <w:rPr>
                    <w:lang w:bidi="fr-FR"/>
                  </w:rPr>
                  <w:t>Nom</w:t>
                </w:r>
              </w:p>
            </w:tc>
          </w:sdtContent>
        </w:sdt>
        <w:sdt>
          <w:sdtPr>
            <w:alias w:val="Entrez la date 1 :"/>
            <w:tag w:val="Entrez la date 1 :"/>
            <w:id w:val="-500512277"/>
            <w:placeholder>
              <w:docPart w:val="0A1D906F3F8F8F44A890E4E1F64B399B"/>
            </w:placeholder>
            <w:temporary/>
            <w:showingPlcHdr/>
            <w15:appearance w15:val="hidden"/>
          </w:sdtPr>
          <w:sdtEndPr/>
          <w:sdtContent>
            <w:tc>
              <w:tcPr>
                <w:tcW w:w="1258" w:type="dxa"/>
              </w:tcPr>
              <w:p w14:paraId="0CB412AA" w14:textId="77777777" w:rsidR="00FC58C2" w:rsidRPr="008B5B52" w:rsidRDefault="003C0801">
                <w:r w:rsidRPr="008B5B52">
                  <w:rPr>
                    <w:lang w:bidi="fr-FR"/>
                  </w:rPr>
                  <w:t>Date 1</w:t>
                </w:r>
              </w:p>
            </w:tc>
          </w:sdtContent>
        </w:sdt>
        <w:sdt>
          <w:sdtPr>
            <w:alias w:val="Entrez la date 2 :"/>
            <w:tag w:val="Entrez la date 2 :"/>
            <w:id w:val="-1676638816"/>
            <w:placeholder>
              <w:docPart w:val="7F1BA65C90E5D64C96C05C6FA999B352"/>
            </w:placeholder>
            <w:temporary/>
            <w:showingPlcHdr/>
            <w15:appearance w15:val="hidden"/>
          </w:sdtPr>
          <w:sdtEndPr/>
          <w:sdtContent>
            <w:tc>
              <w:tcPr>
                <w:tcW w:w="1259" w:type="dxa"/>
                <w:tcBorders>
                  <w:right w:val="nil"/>
                </w:tcBorders>
              </w:tcPr>
              <w:p w14:paraId="733CB548" w14:textId="77777777" w:rsidR="00FC58C2" w:rsidRPr="008B5B52" w:rsidRDefault="003C0801">
                <w:r w:rsidRPr="008B5B52">
                  <w:rPr>
                    <w:lang w:bidi="fr-FR"/>
                  </w:rPr>
                  <w:t>Date 2</w:t>
                </w:r>
              </w:p>
            </w:tc>
          </w:sdtContent>
        </w:sdt>
      </w:tr>
      <w:tr w:rsidR="00FC58C2" w:rsidRPr="008B5B52" w14:paraId="46FE794B" w14:textId="77777777" w:rsidTr="00FC58C2">
        <w:tc>
          <w:tcPr>
            <w:tcW w:w="3421" w:type="dxa"/>
            <w:tcBorders>
              <w:left w:val="nil"/>
            </w:tcBorders>
          </w:tcPr>
          <w:sdt>
            <w:sdtPr>
              <w:alias w:val="Entrez la fonction 2 :"/>
              <w:tag w:val="Entrez la fonction 2 :"/>
              <w:id w:val="184020581"/>
              <w:placeholder>
                <w:docPart w:val="08BE4C265BB7FB468E498E6596A82CBD"/>
              </w:placeholder>
              <w:temporary/>
              <w:showingPlcHdr/>
              <w15:appearance w15:val="hidden"/>
            </w:sdtPr>
            <w:sdtEndPr/>
            <w:sdtContent>
              <w:p w14:paraId="5264F5D3" w14:textId="77777777" w:rsidR="00FC58C2" w:rsidRPr="008B5B52" w:rsidRDefault="004F0E9B">
                <w:r w:rsidRPr="008B5B52">
                  <w:rPr>
                    <w:lang w:bidi="fr-FR"/>
                  </w:rPr>
                  <w:t>Responsable de campagne</w:t>
                </w:r>
              </w:p>
            </w:sdtContent>
          </w:sdt>
        </w:tc>
        <w:sdt>
          <w:sdtPr>
            <w:alias w:val="Entrez le nom :"/>
            <w:tag w:val="Entrez le nom :"/>
            <w:id w:val="879202764"/>
            <w:placeholder>
              <w:docPart w:val="E380CC8C9605894EA336C1A27060EDFD"/>
            </w:placeholder>
            <w:temporary/>
            <w:showingPlcHdr/>
            <w15:appearance w15:val="hidden"/>
          </w:sdtPr>
          <w:sdtEndPr/>
          <w:sdtContent>
            <w:tc>
              <w:tcPr>
                <w:tcW w:w="3422" w:type="dxa"/>
              </w:tcPr>
              <w:p w14:paraId="06378A94" w14:textId="77777777" w:rsidR="00FC58C2" w:rsidRPr="008B5B52" w:rsidRDefault="003C0801">
                <w:r w:rsidRPr="008B5B52">
                  <w:rPr>
                    <w:lang w:bidi="fr-FR"/>
                  </w:rPr>
                  <w:t>Nom</w:t>
                </w:r>
              </w:p>
            </w:tc>
          </w:sdtContent>
        </w:sdt>
        <w:sdt>
          <w:sdtPr>
            <w:alias w:val="Entrez la date 1 :"/>
            <w:tag w:val="Entrez la date 1 :"/>
            <w:id w:val="-225074950"/>
            <w:placeholder>
              <w:docPart w:val="12C3A830629A9341B4F4B8F9A5F8A6CE"/>
            </w:placeholder>
            <w:temporary/>
            <w:showingPlcHdr/>
            <w15:appearance w15:val="hidden"/>
          </w:sdtPr>
          <w:sdtEndPr/>
          <w:sdtContent>
            <w:tc>
              <w:tcPr>
                <w:tcW w:w="1258" w:type="dxa"/>
              </w:tcPr>
              <w:p w14:paraId="1BCC0AF6" w14:textId="77777777" w:rsidR="00FC58C2" w:rsidRPr="008B5B52" w:rsidRDefault="003C0801">
                <w:r w:rsidRPr="008B5B52">
                  <w:rPr>
                    <w:lang w:bidi="fr-FR"/>
                  </w:rPr>
                  <w:t>Date 1</w:t>
                </w:r>
              </w:p>
            </w:tc>
          </w:sdtContent>
        </w:sdt>
        <w:sdt>
          <w:sdtPr>
            <w:alias w:val="Entrez la date 2 :"/>
            <w:tag w:val="Entrez la date 2 :"/>
            <w:id w:val="936482909"/>
            <w:placeholder>
              <w:docPart w:val="FCCE258D866617498FD31FB16A941669"/>
            </w:placeholder>
            <w:temporary/>
            <w:showingPlcHdr/>
            <w15:appearance w15:val="hidden"/>
          </w:sdtPr>
          <w:sdtEndPr/>
          <w:sdtContent>
            <w:tc>
              <w:tcPr>
                <w:tcW w:w="1259" w:type="dxa"/>
                <w:tcBorders>
                  <w:right w:val="nil"/>
                </w:tcBorders>
              </w:tcPr>
              <w:p w14:paraId="7DCD45DF" w14:textId="77777777" w:rsidR="00FC58C2" w:rsidRPr="008B5B52" w:rsidRDefault="003C0801">
                <w:r w:rsidRPr="008B5B52">
                  <w:rPr>
                    <w:lang w:bidi="fr-FR"/>
                  </w:rPr>
                  <w:t>Date 2</w:t>
                </w:r>
              </w:p>
            </w:tc>
          </w:sdtContent>
        </w:sdt>
      </w:tr>
      <w:tr w:rsidR="00FC58C2" w:rsidRPr="008B5B52" w14:paraId="56FB2692" w14:textId="77777777" w:rsidTr="00FC58C2">
        <w:tc>
          <w:tcPr>
            <w:tcW w:w="3421" w:type="dxa"/>
            <w:tcBorders>
              <w:left w:val="nil"/>
            </w:tcBorders>
          </w:tcPr>
          <w:sdt>
            <w:sdtPr>
              <w:alias w:val="Entrez la fonction 3 :"/>
              <w:tag w:val="Entrez la fonction 3 :"/>
              <w:id w:val="-48685088"/>
              <w:placeholder>
                <w:docPart w:val="7FA36196EF3DCE458434AC45BD947298"/>
              </w:placeholder>
              <w:temporary/>
              <w:showingPlcHdr/>
              <w15:appearance w15:val="hidden"/>
            </w:sdtPr>
            <w:sdtEndPr/>
            <w:sdtContent>
              <w:p w14:paraId="2B8000B3" w14:textId="77777777" w:rsidR="00FC58C2" w:rsidRPr="008B5B52" w:rsidRDefault="004F0E9B">
                <w:r w:rsidRPr="008B5B52">
                  <w:rPr>
                    <w:lang w:bidi="fr-FR"/>
                  </w:rPr>
                  <w:t>Chef de produit</w:t>
                </w:r>
              </w:p>
            </w:sdtContent>
          </w:sdt>
        </w:tc>
        <w:sdt>
          <w:sdtPr>
            <w:alias w:val="Entrez le nom :"/>
            <w:tag w:val="Entrez le nom :"/>
            <w:id w:val="-1861426613"/>
            <w:placeholder>
              <w:docPart w:val="9B12E81FACF20B44A35CDAD11195F1D7"/>
            </w:placeholder>
            <w:temporary/>
            <w:showingPlcHdr/>
            <w15:appearance w15:val="hidden"/>
          </w:sdtPr>
          <w:sdtEndPr/>
          <w:sdtContent>
            <w:tc>
              <w:tcPr>
                <w:tcW w:w="3422" w:type="dxa"/>
              </w:tcPr>
              <w:p w14:paraId="68A78D52" w14:textId="77777777" w:rsidR="00FC58C2" w:rsidRPr="008B5B52" w:rsidRDefault="003C0801">
                <w:r w:rsidRPr="008B5B52">
                  <w:rPr>
                    <w:lang w:bidi="fr-FR"/>
                  </w:rPr>
                  <w:t>Nom</w:t>
                </w:r>
              </w:p>
            </w:tc>
          </w:sdtContent>
        </w:sdt>
        <w:sdt>
          <w:sdtPr>
            <w:alias w:val="Entrez la date 1 :"/>
            <w:tag w:val="Entrez la date 1 :"/>
            <w:id w:val="732825495"/>
            <w:placeholder>
              <w:docPart w:val="DDDB30F0D29D214CB2F1C93BF7A7FE91"/>
            </w:placeholder>
            <w:temporary/>
            <w:showingPlcHdr/>
            <w15:appearance w15:val="hidden"/>
          </w:sdtPr>
          <w:sdtEndPr/>
          <w:sdtContent>
            <w:tc>
              <w:tcPr>
                <w:tcW w:w="1258" w:type="dxa"/>
              </w:tcPr>
              <w:p w14:paraId="7EE568C3" w14:textId="77777777" w:rsidR="00FC58C2" w:rsidRPr="008B5B52" w:rsidRDefault="003C0801">
                <w:r w:rsidRPr="008B5B52">
                  <w:rPr>
                    <w:lang w:bidi="fr-FR"/>
                  </w:rPr>
                  <w:t>Date 1</w:t>
                </w:r>
              </w:p>
            </w:tc>
          </w:sdtContent>
        </w:sdt>
        <w:sdt>
          <w:sdtPr>
            <w:alias w:val="Entrez la date 2 :"/>
            <w:tag w:val="Entrez la date 2 :"/>
            <w:id w:val="-765767475"/>
            <w:placeholder>
              <w:docPart w:val="855609A3670CB84E9605EA93588971CE"/>
            </w:placeholder>
            <w:temporary/>
            <w:showingPlcHdr/>
            <w15:appearance w15:val="hidden"/>
          </w:sdtPr>
          <w:sdtEndPr/>
          <w:sdtContent>
            <w:tc>
              <w:tcPr>
                <w:tcW w:w="1259" w:type="dxa"/>
                <w:tcBorders>
                  <w:right w:val="nil"/>
                </w:tcBorders>
              </w:tcPr>
              <w:p w14:paraId="41F10936" w14:textId="77777777" w:rsidR="00FC58C2" w:rsidRPr="008B5B52" w:rsidRDefault="003C0801">
                <w:r w:rsidRPr="008B5B52">
                  <w:rPr>
                    <w:lang w:bidi="fr-FR"/>
                  </w:rPr>
                  <w:t>Date 2</w:t>
                </w:r>
              </w:p>
            </w:tc>
          </w:sdtContent>
        </w:sdt>
      </w:tr>
      <w:tr w:rsidR="00FC58C2" w:rsidRPr="008B5B52" w14:paraId="12084D0D" w14:textId="77777777" w:rsidTr="00FC58C2">
        <w:tc>
          <w:tcPr>
            <w:tcW w:w="3421" w:type="dxa"/>
            <w:tcBorders>
              <w:left w:val="nil"/>
            </w:tcBorders>
          </w:tcPr>
          <w:sdt>
            <w:sdtPr>
              <w:alias w:val="Entrez la fonction 4 :"/>
              <w:tag w:val="Entrez la fonction 4 :"/>
              <w:id w:val="865485727"/>
              <w:placeholder>
                <w:docPart w:val="785CE6005DEA2A478CF3AE4D519531C6"/>
              </w:placeholder>
              <w:temporary/>
              <w:showingPlcHdr/>
              <w15:appearance w15:val="hidden"/>
            </w:sdtPr>
            <w:sdtEndPr/>
            <w:sdtContent>
              <w:p w14:paraId="7C039397" w14:textId="77777777" w:rsidR="00FC58C2" w:rsidRPr="008B5B52" w:rsidRDefault="004F0E9B">
                <w:r w:rsidRPr="008B5B52">
                  <w:rPr>
                    <w:lang w:bidi="fr-FR"/>
                  </w:rPr>
                  <w:t>Chef de projet</w:t>
                </w:r>
              </w:p>
            </w:sdtContent>
          </w:sdt>
        </w:tc>
        <w:sdt>
          <w:sdtPr>
            <w:alias w:val="Entrez le nom :"/>
            <w:tag w:val="Entrez le nom :"/>
            <w:id w:val="-1775784595"/>
            <w:placeholder>
              <w:docPart w:val="F9B64DCA72D82747AB8E1E1EEEA46777"/>
            </w:placeholder>
            <w:temporary/>
            <w:showingPlcHdr/>
            <w15:appearance w15:val="hidden"/>
          </w:sdtPr>
          <w:sdtEndPr/>
          <w:sdtContent>
            <w:tc>
              <w:tcPr>
                <w:tcW w:w="3422" w:type="dxa"/>
              </w:tcPr>
              <w:p w14:paraId="3041FEEB" w14:textId="77777777" w:rsidR="00FC58C2" w:rsidRPr="008B5B52" w:rsidRDefault="003C0801">
                <w:r w:rsidRPr="008B5B52">
                  <w:rPr>
                    <w:lang w:bidi="fr-FR"/>
                  </w:rPr>
                  <w:t>Nom</w:t>
                </w:r>
              </w:p>
            </w:tc>
          </w:sdtContent>
        </w:sdt>
        <w:sdt>
          <w:sdtPr>
            <w:alias w:val="Entrez la date 1 :"/>
            <w:tag w:val="Entrez la date 1 :"/>
            <w:id w:val="-143589503"/>
            <w:placeholder>
              <w:docPart w:val="90B664545AFCFC42AA8ED0D6D246AABD"/>
            </w:placeholder>
            <w:temporary/>
            <w:showingPlcHdr/>
            <w15:appearance w15:val="hidden"/>
          </w:sdtPr>
          <w:sdtEndPr/>
          <w:sdtContent>
            <w:tc>
              <w:tcPr>
                <w:tcW w:w="1258" w:type="dxa"/>
              </w:tcPr>
              <w:p w14:paraId="6EDD48F9" w14:textId="77777777" w:rsidR="00FC58C2" w:rsidRPr="008B5B52" w:rsidRDefault="003C0801">
                <w:r w:rsidRPr="008B5B52">
                  <w:rPr>
                    <w:lang w:bidi="fr-FR"/>
                  </w:rPr>
                  <w:t>Date 1</w:t>
                </w:r>
              </w:p>
            </w:tc>
          </w:sdtContent>
        </w:sdt>
        <w:sdt>
          <w:sdtPr>
            <w:alias w:val="Entrez la date 2 :"/>
            <w:tag w:val="Entrez la date 2 :"/>
            <w:id w:val="-203866105"/>
            <w:placeholder>
              <w:docPart w:val="DC010D122D57274BAB33E9B9EE8F30CD"/>
            </w:placeholder>
            <w:temporary/>
            <w:showingPlcHdr/>
            <w15:appearance w15:val="hidden"/>
          </w:sdtPr>
          <w:sdtEndPr/>
          <w:sdtContent>
            <w:tc>
              <w:tcPr>
                <w:tcW w:w="1259" w:type="dxa"/>
                <w:tcBorders>
                  <w:right w:val="nil"/>
                </w:tcBorders>
              </w:tcPr>
              <w:p w14:paraId="3A455CDD" w14:textId="77777777" w:rsidR="00FC58C2" w:rsidRPr="008B5B52" w:rsidRDefault="003C0801">
                <w:r w:rsidRPr="008B5B52">
                  <w:rPr>
                    <w:lang w:bidi="fr-FR"/>
                  </w:rPr>
                  <w:t>Date 2</w:t>
                </w:r>
              </w:p>
            </w:tc>
          </w:sdtContent>
        </w:sdt>
      </w:tr>
      <w:tr w:rsidR="00FC58C2" w:rsidRPr="008B5B52" w14:paraId="4B5FA772" w14:textId="77777777" w:rsidTr="00FC58C2">
        <w:tc>
          <w:tcPr>
            <w:tcW w:w="3421" w:type="dxa"/>
            <w:tcBorders>
              <w:left w:val="nil"/>
            </w:tcBorders>
          </w:tcPr>
          <w:p w14:paraId="63809921" w14:textId="77777777" w:rsidR="00FC58C2" w:rsidRPr="008B5B52" w:rsidRDefault="00025E30">
            <w:sdt>
              <w:sdtPr>
                <w:alias w:val="Entrez la fonction 5 :"/>
                <w:tag w:val="Entrez la fonction 5 :"/>
                <w:id w:val="1824542443"/>
                <w:placeholder>
                  <w:docPart w:val="0F32859F0E884E43BA9A962D65F836F4"/>
                </w:placeholder>
                <w:temporary/>
                <w:showingPlcHdr/>
                <w15:appearance w15:val="hidden"/>
              </w:sdtPr>
              <w:sdtEndPr/>
              <w:sdtContent>
                <w:r w:rsidR="004F0E9B" w:rsidRPr="008B5B52">
                  <w:rPr>
                    <w:lang w:bidi="fr-FR"/>
                  </w:rPr>
                  <w:t>Fonction</w:t>
                </w:r>
                <w:r w:rsidR="003C0801" w:rsidRPr="008B5B52">
                  <w:rPr>
                    <w:lang w:bidi="fr-FR"/>
                  </w:rPr>
                  <w:t> 5</w:t>
                </w:r>
              </w:sdtContent>
            </w:sdt>
          </w:p>
        </w:tc>
        <w:sdt>
          <w:sdtPr>
            <w:alias w:val="Entrez le nom :"/>
            <w:tag w:val="Entrez le nom :"/>
            <w:id w:val="-1158067657"/>
            <w:placeholder>
              <w:docPart w:val="FDE4C2846B2D1B439FA567330E0796CB"/>
            </w:placeholder>
            <w:temporary/>
            <w:showingPlcHdr/>
            <w15:appearance w15:val="hidden"/>
          </w:sdtPr>
          <w:sdtEndPr/>
          <w:sdtContent>
            <w:tc>
              <w:tcPr>
                <w:tcW w:w="3422" w:type="dxa"/>
              </w:tcPr>
              <w:p w14:paraId="577F63AC" w14:textId="77777777" w:rsidR="00FC58C2" w:rsidRPr="008B5B52" w:rsidRDefault="003C0801">
                <w:r w:rsidRPr="008B5B52">
                  <w:rPr>
                    <w:lang w:bidi="fr-FR"/>
                  </w:rPr>
                  <w:t>Nom</w:t>
                </w:r>
              </w:p>
            </w:tc>
          </w:sdtContent>
        </w:sdt>
        <w:sdt>
          <w:sdtPr>
            <w:alias w:val="Entrez la date 1 :"/>
            <w:tag w:val="Entrez la date 1 :"/>
            <w:id w:val="2037923141"/>
            <w:placeholder>
              <w:docPart w:val="52C5E7FC274D504ABEFA5BCA470408C4"/>
            </w:placeholder>
            <w:temporary/>
            <w:showingPlcHdr/>
            <w15:appearance w15:val="hidden"/>
          </w:sdtPr>
          <w:sdtEndPr/>
          <w:sdtContent>
            <w:tc>
              <w:tcPr>
                <w:tcW w:w="1258" w:type="dxa"/>
              </w:tcPr>
              <w:p w14:paraId="4D1FB1C6" w14:textId="77777777" w:rsidR="00FC58C2" w:rsidRPr="008B5B52" w:rsidRDefault="003C0801">
                <w:r w:rsidRPr="008B5B52">
                  <w:rPr>
                    <w:lang w:bidi="fr-FR"/>
                  </w:rPr>
                  <w:t>Date 1</w:t>
                </w:r>
              </w:p>
            </w:tc>
          </w:sdtContent>
        </w:sdt>
        <w:sdt>
          <w:sdtPr>
            <w:alias w:val="Entrez la date 2 :"/>
            <w:tag w:val="Entrez la date 2 :"/>
            <w:id w:val="1772737189"/>
            <w:placeholder>
              <w:docPart w:val="C20BA0BE4A54F049A595C6C2BF5AA6AF"/>
            </w:placeholder>
            <w:temporary/>
            <w:showingPlcHdr/>
            <w15:appearance w15:val="hidden"/>
          </w:sdtPr>
          <w:sdtEndPr/>
          <w:sdtContent>
            <w:tc>
              <w:tcPr>
                <w:tcW w:w="1259" w:type="dxa"/>
                <w:tcBorders>
                  <w:right w:val="nil"/>
                </w:tcBorders>
              </w:tcPr>
              <w:p w14:paraId="53F3CF2C" w14:textId="77777777" w:rsidR="00FC58C2" w:rsidRPr="008B5B52" w:rsidRDefault="003C0801">
                <w:r w:rsidRPr="008B5B52">
                  <w:rPr>
                    <w:lang w:bidi="fr-FR"/>
                  </w:rPr>
                  <w:t>Date 2</w:t>
                </w:r>
              </w:p>
            </w:tc>
          </w:sdtContent>
        </w:sdt>
      </w:tr>
      <w:tr w:rsidR="00FC58C2" w:rsidRPr="008B5B52" w14:paraId="6257A611" w14:textId="77777777" w:rsidTr="00FC58C2">
        <w:tc>
          <w:tcPr>
            <w:tcW w:w="3421" w:type="dxa"/>
            <w:tcBorders>
              <w:left w:val="nil"/>
            </w:tcBorders>
          </w:tcPr>
          <w:p w14:paraId="2FA79FCD" w14:textId="77777777" w:rsidR="00FC58C2" w:rsidRPr="008B5B52" w:rsidRDefault="00025E30">
            <w:sdt>
              <w:sdtPr>
                <w:alias w:val="Entrez la fonction 6 :"/>
                <w:tag w:val="Entrez la fonction 6 :"/>
                <w:id w:val="-1192751863"/>
                <w:placeholder>
                  <w:docPart w:val="0F32859F0E884E43BA9A962D65F836F4"/>
                </w:placeholder>
                <w:temporary/>
                <w:showingPlcHdr/>
                <w15:appearance w15:val="hidden"/>
              </w:sdtPr>
              <w:sdtEndPr/>
              <w:sdtContent>
                <w:r w:rsidR="008B5B52" w:rsidRPr="008B5B52">
                  <w:rPr>
                    <w:lang w:bidi="fr-FR"/>
                  </w:rPr>
                  <w:t>Fonction 5</w:t>
                </w:r>
              </w:sdtContent>
            </w:sdt>
          </w:p>
        </w:tc>
        <w:sdt>
          <w:sdtPr>
            <w:alias w:val="Entrez le nom :"/>
            <w:tag w:val="Entrez le nom :"/>
            <w:id w:val="-730689038"/>
            <w:placeholder>
              <w:docPart w:val="8F78A01C9EEB8A44B2EB0FDACB11504D"/>
            </w:placeholder>
            <w:temporary/>
            <w:showingPlcHdr/>
            <w15:appearance w15:val="hidden"/>
          </w:sdtPr>
          <w:sdtEndPr/>
          <w:sdtContent>
            <w:tc>
              <w:tcPr>
                <w:tcW w:w="3422" w:type="dxa"/>
              </w:tcPr>
              <w:p w14:paraId="4CAA37B7" w14:textId="77777777" w:rsidR="00FC58C2" w:rsidRPr="008B5B52" w:rsidRDefault="003C0801">
                <w:r w:rsidRPr="008B5B52">
                  <w:rPr>
                    <w:lang w:bidi="fr-FR"/>
                  </w:rPr>
                  <w:t>Nom</w:t>
                </w:r>
              </w:p>
            </w:tc>
          </w:sdtContent>
        </w:sdt>
        <w:sdt>
          <w:sdtPr>
            <w:alias w:val="Entrez la date 1 :"/>
            <w:tag w:val="Entrez la date 1 :"/>
            <w:id w:val="-1777466083"/>
            <w:placeholder>
              <w:docPart w:val="67AC9282F075714B8655F6C8777040F3"/>
            </w:placeholder>
            <w:temporary/>
            <w:showingPlcHdr/>
            <w15:appearance w15:val="hidden"/>
          </w:sdtPr>
          <w:sdtEndPr/>
          <w:sdtContent>
            <w:tc>
              <w:tcPr>
                <w:tcW w:w="1258" w:type="dxa"/>
              </w:tcPr>
              <w:p w14:paraId="392842D2" w14:textId="77777777" w:rsidR="00FC58C2" w:rsidRPr="008B5B52" w:rsidRDefault="003C0801">
                <w:r w:rsidRPr="008B5B52">
                  <w:rPr>
                    <w:lang w:bidi="fr-FR"/>
                  </w:rPr>
                  <w:t>Date 1</w:t>
                </w:r>
              </w:p>
            </w:tc>
          </w:sdtContent>
        </w:sdt>
        <w:sdt>
          <w:sdtPr>
            <w:alias w:val="Entrez la date 2 :"/>
            <w:tag w:val="Entrez la date 2 :"/>
            <w:id w:val="197442018"/>
            <w:placeholder>
              <w:docPart w:val="A3DA32B28DE6ED408B7336A2ADF821A3"/>
            </w:placeholder>
            <w:temporary/>
            <w:showingPlcHdr/>
            <w15:appearance w15:val="hidden"/>
          </w:sdtPr>
          <w:sdtEndPr/>
          <w:sdtContent>
            <w:tc>
              <w:tcPr>
                <w:tcW w:w="1259" w:type="dxa"/>
                <w:tcBorders>
                  <w:right w:val="nil"/>
                </w:tcBorders>
              </w:tcPr>
              <w:p w14:paraId="589835E0" w14:textId="77777777" w:rsidR="00FC58C2" w:rsidRPr="008B5B52" w:rsidRDefault="003C0801">
                <w:r w:rsidRPr="008B5B52">
                  <w:rPr>
                    <w:lang w:bidi="fr-FR"/>
                  </w:rPr>
                  <w:t>Date 2</w:t>
                </w:r>
              </w:p>
            </w:tc>
          </w:sdtContent>
        </w:sdt>
      </w:tr>
    </w:tbl>
    <w:p w14:paraId="578AD642" w14:textId="77777777" w:rsidR="00FC58C2" w:rsidRPr="008B5B52" w:rsidRDefault="00025E30">
      <w:pPr>
        <w:pStyle w:val="Titre1"/>
      </w:pPr>
      <w:sdt>
        <w:sdtPr>
          <w:alias w:val="Validation de la campagne :"/>
          <w:tag w:val="Validation de la campagne :"/>
          <w:id w:val="724184117"/>
          <w:placeholder>
            <w:docPart w:val="254CD24A7275C748A96E92C8090CA9EB"/>
          </w:placeholder>
          <w:temporary/>
          <w:showingPlcHdr/>
          <w15:appearance w15:val="hidden"/>
        </w:sdtPr>
        <w:sdtEndPr/>
        <w:sdtContent>
          <w:r w:rsidR="003C0801" w:rsidRPr="008B5B52">
            <w:rPr>
              <w:lang w:bidi="fr-FR"/>
            </w:rPr>
            <w:t>Validation de la campagne</w:t>
          </w:r>
        </w:sdtContent>
      </w:sdt>
    </w:p>
    <w:sdt>
      <w:sdtPr>
        <w:alias w:val="Entrez du texte :"/>
        <w:tag w:val="Entrez du texte :"/>
        <w:id w:val="1268351826"/>
        <w:placeholder>
          <w:docPart w:val="4C68738E48822C4AA4F1CCFE22BBCDEC"/>
        </w:placeholder>
        <w:temporary/>
        <w:showingPlcHdr/>
        <w15:appearance w15:val="hidden"/>
      </w:sdtPr>
      <w:sdtEndPr/>
      <w:sdtContent>
        <w:p w14:paraId="044A7407" w14:textId="77777777" w:rsidR="006E67C4" w:rsidRPr="008B5B52" w:rsidRDefault="004F0E9B" w:rsidP="006E67C4">
          <w:r w:rsidRPr="008B5B52">
            <w:rPr>
              <w:lang w:bidi="fr-FR"/>
            </w:rPr>
            <w:t>Les soussignés acceptent cette campagne marketing telle qu’elle est décrite dans ce document.</w:t>
          </w:r>
        </w:p>
      </w:sdtContent>
    </w:sdt>
    <w:tbl>
      <w:tblPr>
        <w:tblW w:w="5000" w:type="pct"/>
        <w:tblBorders>
          <w:insideV w:val="single" w:sz="48" w:space="0" w:color="FFFFFF" w:themeColor="background1"/>
        </w:tblBorders>
        <w:tblLayout w:type="fixed"/>
        <w:tblCellMar>
          <w:left w:w="0" w:type="dxa"/>
          <w:bottom w:w="432" w:type="dxa"/>
          <w:right w:w="0" w:type="dxa"/>
        </w:tblCellMar>
        <w:tblLook w:val="0620" w:firstRow="1" w:lastRow="0" w:firstColumn="0" w:lastColumn="0" w:noHBand="1" w:noVBand="1"/>
        <w:tblDescription w:val="Bloc de signature"/>
      </w:tblPr>
      <w:tblGrid>
        <w:gridCol w:w="2486"/>
        <w:gridCol w:w="2489"/>
        <w:gridCol w:w="2489"/>
        <w:gridCol w:w="1562"/>
      </w:tblGrid>
      <w:tr w:rsidR="00FC58C2" w:rsidRPr="008B5B52" w14:paraId="58C0E339" w14:textId="77777777" w:rsidTr="005B3755">
        <w:tc>
          <w:tcPr>
            <w:tcW w:w="2580" w:type="dxa"/>
            <w:tcMar>
              <w:top w:w="432" w:type="dxa"/>
            </w:tcMar>
          </w:tcPr>
          <w:p w14:paraId="3751E00C" w14:textId="77777777" w:rsidR="00FC58C2" w:rsidRPr="008B5B52" w:rsidRDefault="00025E30">
            <w:pPr>
              <w:pStyle w:val="Signature"/>
            </w:pPr>
            <w:sdt>
              <w:sdtPr>
                <w:alias w:val="Prénom et nom ici :"/>
                <w:tag w:val="Prénom et nom ici :"/>
                <w:id w:val="-1922088563"/>
                <w:placeholder>
                  <w:docPart w:val="3EEDB662A8DF8D428D7D8D5E02E83E8B"/>
                </w:placeholder>
                <w:temporary/>
                <w:showingPlcHdr/>
                <w15:appearance w15:val="hidden"/>
              </w:sdtPr>
              <w:sdtEndPr/>
              <w:sdtContent>
                <w:r w:rsidR="003C0801" w:rsidRPr="008B5B52">
                  <w:rPr>
                    <w:lang w:bidi="fr-FR"/>
                  </w:rPr>
                  <w:t>Prénom et nom ici</w:t>
                </w:r>
              </w:sdtContent>
            </w:sdt>
          </w:p>
        </w:tc>
        <w:tc>
          <w:tcPr>
            <w:tcW w:w="2580" w:type="dxa"/>
            <w:tcMar>
              <w:top w:w="432" w:type="dxa"/>
            </w:tcMar>
          </w:tcPr>
          <w:p w14:paraId="5B0D0C57" w14:textId="77777777" w:rsidR="00FC58C2" w:rsidRPr="008B5B52" w:rsidRDefault="00025E30">
            <w:pPr>
              <w:pStyle w:val="Signature"/>
            </w:pPr>
            <w:sdt>
              <w:sdtPr>
                <w:alias w:val="Entrez le titre :"/>
                <w:tag w:val="Entrez la fonction :"/>
                <w:id w:val="-969590508"/>
                <w:placeholder>
                  <w:docPart w:val="EC78971936F0CC46A49A8DFA46EECBA8"/>
                </w:placeholder>
                <w:temporary/>
                <w:showingPlcHdr/>
                <w15:appearance w15:val="hidden"/>
              </w:sdtPr>
              <w:sdtEndPr/>
              <w:sdtContent>
                <w:r w:rsidR="003C0801" w:rsidRPr="008B5B52">
                  <w:rPr>
                    <w:lang w:bidi="fr-FR"/>
                  </w:rPr>
                  <w:t>Fonction</w:t>
                </w:r>
              </w:sdtContent>
            </w:sdt>
          </w:p>
        </w:tc>
        <w:tc>
          <w:tcPr>
            <w:tcW w:w="2580" w:type="dxa"/>
            <w:tcMar>
              <w:top w:w="432" w:type="dxa"/>
            </w:tcMar>
          </w:tcPr>
          <w:p w14:paraId="1E9F5999" w14:textId="77777777" w:rsidR="00FC58C2" w:rsidRPr="008B5B52" w:rsidRDefault="00025E30">
            <w:pPr>
              <w:pStyle w:val="Signature"/>
            </w:pPr>
            <w:sdt>
              <w:sdtPr>
                <w:alias w:val="Entrez la signature :"/>
                <w:tag w:val="Entrez la signature :"/>
                <w:id w:val="-2118817645"/>
                <w:placeholder>
                  <w:docPart w:val="B01504AE22B92C4EBB5FC16BB30B0E4B"/>
                </w:placeholder>
                <w:temporary/>
                <w:showingPlcHdr/>
                <w15:appearance w15:val="hidden"/>
              </w:sdtPr>
              <w:sdtEndPr/>
              <w:sdtContent>
                <w:r w:rsidR="006E67C4" w:rsidRPr="008B5B52">
                  <w:rPr>
                    <w:lang w:bidi="fr-FR"/>
                  </w:rPr>
                  <w:t>Signature</w:t>
                </w:r>
              </w:sdtContent>
            </w:sdt>
          </w:p>
        </w:tc>
        <w:sdt>
          <w:sdtPr>
            <w:alias w:val="Entrez la date :"/>
            <w:tag w:val="Entrez la date :"/>
            <w:id w:val="-46616584"/>
            <w:placeholder>
              <w:docPart w:val="596436C0A9607545ABC57A592332B598"/>
            </w:placeholder>
            <w:temporary/>
            <w:showingPlcHdr/>
            <w15:appearance w15:val="hidden"/>
          </w:sdtPr>
          <w:sdtEndPr/>
          <w:sdtContent>
            <w:tc>
              <w:tcPr>
                <w:tcW w:w="1620" w:type="dxa"/>
                <w:tcMar>
                  <w:top w:w="432" w:type="dxa"/>
                </w:tcMar>
              </w:tcPr>
              <w:p w14:paraId="623CFCF3" w14:textId="77777777" w:rsidR="00FC58C2" w:rsidRPr="008B5B52" w:rsidRDefault="006E67C4">
                <w:pPr>
                  <w:pStyle w:val="Signature"/>
                </w:pPr>
                <w:r w:rsidRPr="008B5B52">
                  <w:rPr>
                    <w:lang w:bidi="fr-FR"/>
                  </w:rPr>
                  <w:t>Date</w:t>
                </w:r>
                <w:r w:rsidRPr="008B5B52">
                  <w:rPr>
                    <w:rStyle w:val="Textedelespacerserv"/>
                    <w:lang w:bidi="fr-FR"/>
                  </w:rPr>
                  <w:t>.</w:t>
                </w:r>
              </w:p>
            </w:tc>
          </w:sdtContent>
        </w:sdt>
      </w:tr>
      <w:tr w:rsidR="00FC58C2" w:rsidRPr="008B5B52" w14:paraId="50F34E12" w14:textId="77777777" w:rsidTr="005B3755">
        <w:tc>
          <w:tcPr>
            <w:tcW w:w="2580" w:type="dxa"/>
          </w:tcPr>
          <w:p w14:paraId="7AD9DF97" w14:textId="77777777" w:rsidR="00FC58C2" w:rsidRPr="008B5B52" w:rsidRDefault="00025E30">
            <w:pPr>
              <w:pStyle w:val="Signature"/>
            </w:pPr>
            <w:sdt>
              <w:sdtPr>
                <w:alias w:val="Prénom et nom ici :"/>
                <w:tag w:val="Prénom et nom ici :"/>
                <w:id w:val="-1414471853"/>
                <w:placeholder>
                  <w:docPart w:val="F8F2554B1B4F224E863C0A512F8D24B7"/>
                </w:placeholder>
                <w:temporary/>
                <w:showingPlcHdr/>
                <w15:appearance w15:val="hidden"/>
              </w:sdtPr>
              <w:sdtEndPr/>
              <w:sdtContent>
                <w:r w:rsidR="003C0801" w:rsidRPr="008B5B52">
                  <w:rPr>
                    <w:lang w:bidi="fr-FR"/>
                  </w:rPr>
                  <w:t>Prénom et nom ici</w:t>
                </w:r>
              </w:sdtContent>
            </w:sdt>
          </w:p>
        </w:tc>
        <w:tc>
          <w:tcPr>
            <w:tcW w:w="2580" w:type="dxa"/>
          </w:tcPr>
          <w:p w14:paraId="1363948D" w14:textId="77777777" w:rsidR="00FC58C2" w:rsidRPr="008B5B52" w:rsidRDefault="00025E30">
            <w:pPr>
              <w:pStyle w:val="Signature"/>
            </w:pPr>
            <w:sdt>
              <w:sdtPr>
                <w:alias w:val="Entrez le titre :"/>
                <w:tag w:val="Entrez la fonction :"/>
                <w:id w:val="520666373"/>
                <w:placeholder>
                  <w:docPart w:val="8AD5DB939C853543A23ED77D95087598"/>
                </w:placeholder>
                <w:temporary/>
                <w:showingPlcHdr/>
                <w15:appearance w15:val="hidden"/>
              </w:sdtPr>
              <w:sdtEndPr/>
              <w:sdtContent>
                <w:r w:rsidR="003C0801" w:rsidRPr="008B5B52">
                  <w:rPr>
                    <w:lang w:bidi="fr-FR"/>
                  </w:rPr>
                  <w:t>Fonction</w:t>
                </w:r>
              </w:sdtContent>
            </w:sdt>
          </w:p>
        </w:tc>
        <w:tc>
          <w:tcPr>
            <w:tcW w:w="2580" w:type="dxa"/>
          </w:tcPr>
          <w:p w14:paraId="6E469FE4" w14:textId="77777777" w:rsidR="00FC58C2" w:rsidRPr="008B5B52" w:rsidRDefault="00025E30">
            <w:pPr>
              <w:pStyle w:val="Signature"/>
            </w:pPr>
            <w:sdt>
              <w:sdtPr>
                <w:alias w:val="Entrez la signature :"/>
                <w:tag w:val="Entrez la signature :"/>
                <w:id w:val="-970969408"/>
                <w:placeholder>
                  <w:docPart w:val="F10844E67899F94A91A4B433CBD0659F"/>
                </w:placeholder>
                <w:temporary/>
                <w:showingPlcHdr/>
                <w15:appearance w15:val="hidden"/>
              </w:sdtPr>
              <w:sdtEndPr/>
              <w:sdtContent>
                <w:r w:rsidR="006E67C4" w:rsidRPr="008B5B52">
                  <w:rPr>
                    <w:lang w:bidi="fr-FR"/>
                  </w:rPr>
                  <w:t>Signature</w:t>
                </w:r>
              </w:sdtContent>
            </w:sdt>
          </w:p>
        </w:tc>
        <w:sdt>
          <w:sdtPr>
            <w:alias w:val="Entrez la date :"/>
            <w:tag w:val="Entrez la date :"/>
            <w:id w:val="1475718508"/>
            <w:placeholder>
              <w:docPart w:val="D66FB19E9C93A64B90FC2DED97E7602E"/>
            </w:placeholder>
            <w:temporary/>
            <w:showingPlcHdr/>
            <w15:appearance w15:val="hidden"/>
          </w:sdtPr>
          <w:sdtEndPr/>
          <w:sdtContent>
            <w:tc>
              <w:tcPr>
                <w:tcW w:w="1620" w:type="dxa"/>
              </w:tcPr>
              <w:p w14:paraId="2670D049" w14:textId="77777777" w:rsidR="00FC58C2" w:rsidRPr="008B5B52" w:rsidRDefault="006E67C4">
                <w:pPr>
                  <w:pStyle w:val="Signature"/>
                </w:pPr>
                <w:r w:rsidRPr="008B5B52">
                  <w:rPr>
                    <w:lang w:bidi="fr-FR"/>
                  </w:rPr>
                  <w:t>Date</w:t>
                </w:r>
                <w:r w:rsidRPr="008B5B52">
                  <w:rPr>
                    <w:rStyle w:val="Textedelespacerserv"/>
                    <w:lang w:bidi="fr-FR"/>
                  </w:rPr>
                  <w:t>.</w:t>
                </w:r>
              </w:p>
            </w:tc>
          </w:sdtContent>
        </w:sdt>
      </w:tr>
      <w:tr w:rsidR="00FC58C2" w:rsidRPr="008B5B52" w14:paraId="6A074F85" w14:textId="77777777" w:rsidTr="005B3755">
        <w:tc>
          <w:tcPr>
            <w:tcW w:w="2580" w:type="dxa"/>
          </w:tcPr>
          <w:p w14:paraId="2106E24E" w14:textId="77777777" w:rsidR="00FC58C2" w:rsidRPr="008B5B52" w:rsidRDefault="00025E30">
            <w:pPr>
              <w:pStyle w:val="Signature"/>
            </w:pPr>
            <w:sdt>
              <w:sdtPr>
                <w:alias w:val="Prénom et nom ici :"/>
                <w:tag w:val="Prénom et nom ici :"/>
                <w:id w:val="1502077586"/>
                <w:placeholder>
                  <w:docPart w:val="206063A69123C2458DBE9520A30B18E0"/>
                </w:placeholder>
                <w:temporary/>
                <w:showingPlcHdr/>
                <w15:appearance w15:val="hidden"/>
              </w:sdtPr>
              <w:sdtEndPr/>
              <w:sdtContent>
                <w:r w:rsidR="003C0801" w:rsidRPr="008B5B52">
                  <w:rPr>
                    <w:lang w:bidi="fr-FR"/>
                  </w:rPr>
                  <w:t>Prénom et nom ici</w:t>
                </w:r>
              </w:sdtContent>
            </w:sdt>
          </w:p>
        </w:tc>
        <w:tc>
          <w:tcPr>
            <w:tcW w:w="2580" w:type="dxa"/>
          </w:tcPr>
          <w:p w14:paraId="2024950B" w14:textId="77777777" w:rsidR="00FC58C2" w:rsidRPr="008B5B52" w:rsidRDefault="00025E30">
            <w:pPr>
              <w:pStyle w:val="Signature"/>
            </w:pPr>
            <w:sdt>
              <w:sdtPr>
                <w:alias w:val="Entrez le titre :"/>
                <w:tag w:val="Entrez la fonction :"/>
                <w:id w:val="-1455549676"/>
                <w:placeholder>
                  <w:docPart w:val="B4B8560D2B421C4697709768E8511794"/>
                </w:placeholder>
                <w:temporary/>
                <w:showingPlcHdr/>
                <w15:appearance w15:val="hidden"/>
              </w:sdtPr>
              <w:sdtEndPr/>
              <w:sdtContent>
                <w:r w:rsidR="003C0801" w:rsidRPr="008B5B52">
                  <w:rPr>
                    <w:lang w:bidi="fr-FR"/>
                  </w:rPr>
                  <w:t>Fonction</w:t>
                </w:r>
              </w:sdtContent>
            </w:sdt>
          </w:p>
        </w:tc>
        <w:tc>
          <w:tcPr>
            <w:tcW w:w="2580" w:type="dxa"/>
          </w:tcPr>
          <w:p w14:paraId="36767E25" w14:textId="77777777" w:rsidR="00FC58C2" w:rsidRPr="008B5B52" w:rsidRDefault="00025E30">
            <w:pPr>
              <w:pStyle w:val="Signature"/>
            </w:pPr>
            <w:sdt>
              <w:sdtPr>
                <w:alias w:val="Entrez la signature :"/>
                <w:tag w:val="Entrez la signature :"/>
                <w:id w:val="920446254"/>
                <w:placeholder>
                  <w:docPart w:val="46C9BAB2AF325946970380CD61BDD3E1"/>
                </w:placeholder>
                <w:temporary/>
                <w:showingPlcHdr/>
                <w15:appearance w15:val="hidden"/>
              </w:sdtPr>
              <w:sdtEndPr/>
              <w:sdtContent>
                <w:r w:rsidR="006E67C4" w:rsidRPr="008B5B52">
                  <w:rPr>
                    <w:lang w:bidi="fr-FR"/>
                  </w:rPr>
                  <w:t>Signature</w:t>
                </w:r>
              </w:sdtContent>
            </w:sdt>
          </w:p>
        </w:tc>
        <w:sdt>
          <w:sdtPr>
            <w:alias w:val="Entrez la date :"/>
            <w:tag w:val="Entrez la date :"/>
            <w:id w:val="-720435540"/>
            <w:placeholder>
              <w:docPart w:val="52505F4A6E5ABD4091259CA3884A1AAD"/>
            </w:placeholder>
            <w:temporary/>
            <w:showingPlcHdr/>
            <w15:appearance w15:val="hidden"/>
          </w:sdtPr>
          <w:sdtEndPr/>
          <w:sdtContent>
            <w:tc>
              <w:tcPr>
                <w:tcW w:w="1620" w:type="dxa"/>
              </w:tcPr>
              <w:p w14:paraId="7AD21F4A" w14:textId="77777777" w:rsidR="00FC58C2" w:rsidRPr="008B5B52" w:rsidRDefault="006E67C4">
                <w:pPr>
                  <w:pStyle w:val="Signature"/>
                </w:pPr>
                <w:r w:rsidRPr="008B5B52">
                  <w:rPr>
                    <w:lang w:bidi="fr-FR"/>
                  </w:rPr>
                  <w:t>Date</w:t>
                </w:r>
                <w:r w:rsidRPr="008B5B52">
                  <w:rPr>
                    <w:rStyle w:val="Textedelespacerserv"/>
                    <w:lang w:bidi="fr-FR"/>
                  </w:rPr>
                  <w:t>.</w:t>
                </w:r>
              </w:p>
            </w:tc>
          </w:sdtContent>
        </w:sdt>
      </w:tr>
      <w:tr w:rsidR="00FC58C2" w:rsidRPr="008B5B52" w14:paraId="6A35584D" w14:textId="77777777" w:rsidTr="005B3755">
        <w:tc>
          <w:tcPr>
            <w:tcW w:w="2580" w:type="dxa"/>
          </w:tcPr>
          <w:p w14:paraId="3582820D" w14:textId="77777777" w:rsidR="00FC58C2" w:rsidRPr="008B5B52" w:rsidRDefault="00025E30">
            <w:pPr>
              <w:pStyle w:val="Signature"/>
            </w:pPr>
            <w:sdt>
              <w:sdtPr>
                <w:alias w:val="Prénom et nom ici :"/>
                <w:tag w:val="Prénom et nom ici :"/>
                <w:id w:val="-1842692674"/>
                <w:placeholder>
                  <w:docPart w:val="CBD672E294895549A3EE04DA8FB8F04F"/>
                </w:placeholder>
                <w:temporary/>
                <w:showingPlcHdr/>
                <w15:appearance w15:val="hidden"/>
              </w:sdtPr>
              <w:sdtEndPr/>
              <w:sdtContent>
                <w:r w:rsidR="003C0801" w:rsidRPr="008B5B52">
                  <w:rPr>
                    <w:lang w:bidi="fr-FR"/>
                  </w:rPr>
                  <w:t>Prénom et nom ici</w:t>
                </w:r>
              </w:sdtContent>
            </w:sdt>
          </w:p>
        </w:tc>
        <w:tc>
          <w:tcPr>
            <w:tcW w:w="2580" w:type="dxa"/>
          </w:tcPr>
          <w:p w14:paraId="6AC3F34E" w14:textId="77777777" w:rsidR="00FC58C2" w:rsidRPr="008B5B52" w:rsidRDefault="00025E30">
            <w:pPr>
              <w:pStyle w:val="Signature"/>
            </w:pPr>
            <w:sdt>
              <w:sdtPr>
                <w:alias w:val="Entrez le titre :"/>
                <w:tag w:val="Entrez la fonction :"/>
                <w:id w:val="589198236"/>
                <w:placeholder>
                  <w:docPart w:val="F938CDFDD0C89843A3B99AC01F093F5A"/>
                </w:placeholder>
                <w:temporary/>
                <w:showingPlcHdr/>
                <w15:appearance w15:val="hidden"/>
              </w:sdtPr>
              <w:sdtEndPr/>
              <w:sdtContent>
                <w:r w:rsidR="003C0801" w:rsidRPr="008B5B52">
                  <w:rPr>
                    <w:lang w:bidi="fr-FR"/>
                  </w:rPr>
                  <w:t>Fonction</w:t>
                </w:r>
              </w:sdtContent>
            </w:sdt>
          </w:p>
        </w:tc>
        <w:tc>
          <w:tcPr>
            <w:tcW w:w="2580" w:type="dxa"/>
          </w:tcPr>
          <w:p w14:paraId="7A59D538" w14:textId="77777777" w:rsidR="00FC58C2" w:rsidRPr="008B5B52" w:rsidRDefault="00025E30">
            <w:pPr>
              <w:pStyle w:val="Signature"/>
            </w:pPr>
            <w:sdt>
              <w:sdtPr>
                <w:alias w:val="Entrez la signature :"/>
                <w:tag w:val="Entrez la signature :"/>
                <w:id w:val="1400642670"/>
                <w:placeholder>
                  <w:docPart w:val="94C10184E8587B48A6DF3000312650F7"/>
                </w:placeholder>
                <w:temporary/>
                <w:showingPlcHdr/>
                <w15:appearance w15:val="hidden"/>
              </w:sdtPr>
              <w:sdtEndPr/>
              <w:sdtContent>
                <w:r w:rsidR="006E67C4" w:rsidRPr="008B5B52">
                  <w:rPr>
                    <w:lang w:bidi="fr-FR"/>
                  </w:rPr>
                  <w:t>Signature</w:t>
                </w:r>
              </w:sdtContent>
            </w:sdt>
          </w:p>
        </w:tc>
        <w:sdt>
          <w:sdtPr>
            <w:alias w:val="Entrez la date :"/>
            <w:tag w:val="Entrez la date :"/>
            <w:id w:val="655876174"/>
            <w:placeholder>
              <w:docPart w:val="B22A251FF30493479BE6D91FF83330C7"/>
            </w:placeholder>
            <w:temporary/>
            <w:showingPlcHdr/>
            <w15:appearance w15:val="hidden"/>
          </w:sdtPr>
          <w:sdtEndPr/>
          <w:sdtContent>
            <w:tc>
              <w:tcPr>
                <w:tcW w:w="1620" w:type="dxa"/>
              </w:tcPr>
              <w:p w14:paraId="6355B609" w14:textId="77777777" w:rsidR="00FC58C2" w:rsidRPr="008B5B52" w:rsidRDefault="006E67C4">
                <w:pPr>
                  <w:pStyle w:val="Signature"/>
                </w:pPr>
                <w:r w:rsidRPr="008B5B52">
                  <w:rPr>
                    <w:lang w:bidi="fr-FR"/>
                  </w:rPr>
                  <w:t>Date</w:t>
                </w:r>
                <w:r w:rsidRPr="008B5B52">
                  <w:rPr>
                    <w:rStyle w:val="Textedelespacerserv"/>
                    <w:lang w:bidi="fr-FR"/>
                  </w:rPr>
                  <w:t>.</w:t>
                </w:r>
              </w:p>
            </w:tc>
          </w:sdtContent>
        </w:sdt>
      </w:tr>
      <w:tr w:rsidR="00FC58C2" w:rsidRPr="008B5B52" w14:paraId="3BA9BE8F" w14:textId="77777777" w:rsidTr="005B3755">
        <w:tc>
          <w:tcPr>
            <w:tcW w:w="2580" w:type="dxa"/>
          </w:tcPr>
          <w:p w14:paraId="1B89646E" w14:textId="77777777" w:rsidR="00FC58C2" w:rsidRPr="008B5B52" w:rsidRDefault="00025E30">
            <w:pPr>
              <w:pStyle w:val="Signature"/>
            </w:pPr>
            <w:sdt>
              <w:sdtPr>
                <w:alias w:val="Prénom et nom ici :"/>
                <w:tag w:val="Prénom et nom ici :"/>
                <w:id w:val="-524090874"/>
                <w:placeholder>
                  <w:docPart w:val="E57164B1E2AF184C8E3B52913AB9CA51"/>
                </w:placeholder>
                <w:temporary/>
                <w:showingPlcHdr/>
                <w15:appearance w15:val="hidden"/>
              </w:sdtPr>
              <w:sdtEndPr/>
              <w:sdtContent>
                <w:r w:rsidR="003C0801" w:rsidRPr="008B5B52">
                  <w:rPr>
                    <w:lang w:bidi="fr-FR"/>
                  </w:rPr>
                  <w:t>Prénom et nom ici</w:t>
                </w:r>
              </w:sdtContent>
            </w:sdt>
          </w:p>
        </w:tc>
        <w:tc>
          <w:tcPr>
            <w:tcW w:w="2580" w:type="dxa"/>
          </w:tcPr>
          <w:p w14:paraId="00DE9D5E" w14:textId="77777777" w:rsidR="00FC58C2" w:rsidRPr="008B5B52" w:rsidRDefault="00025E30">
            <w:pPr>
              <w:pStyle w:val="Signature"/>
            </w:pPr>
            <w:sdt>
              <w:sdtPr>
                <w:alias w:val="Entrez le titre :"/>
                <w:tag w:val="Entrez la fonction :"/>
                <w:id w:val="503017985"/>
                <w:placeholder>
                  <w:docPart w:val="F2A15B9FFA6CDE44885F4DFA7C76A2B0"/>
                </w:placeholder>
                <w:temporary/>
                <w:showingPlcHdr/>
                <w15:appearance w15:val="hidden"/>
              </w:sdtPr>
              <w:sdtEndPr/>
              <w:sdtContent>
                <w:r w:rsidR="003C0801" w:rsidRPr="008B5B52">
                  <w:rPr>
                    <w:lang w:bidi="fr-FR"/>
                  </w:rPr>
                  <w:t>Fonction</w:t>
                </w:r>
              </w:sdtContent>
            </w:sdt>
          </w:p>
        </w:tc>
        <w:tc>
          <w:tcPr>
            <w:tcW w:w="2580" w:type="dxa"/>
          </w:tcPr>
          <w:p w14:paraId="7747C49C" w14:textId="77777777" w:rsidR="00FC58C2" w:rsidRPr="008B5B52" w:rsidRDefault="00025E30">
            <w:pPr>
              <w:pStyle w:val="Signature"/>
            </w:pPr>
            <w:sdt>
              <w:sdtPr>
                <w:alias w:val="Entrez la signature :"/>
                <w:tag w:val="Entrez la signature :"/>
                <w:id w:val="1844502329"/>
                <w:placeholder>
                  <w:docPart w:val="8F4EFF17C84E7D4CA3295BAD67A4003B"/>
                </w:placeholder>
                <w:temporary/>
                <w:showingPlcHdr/>
                <w15:appearance w15:val="hidden"/>
              </w:sdtPr>
              <w:sdtEndPr/>
              <w:sdtContent>
                <w:r w:rsidR="006E67C4" w:rsidRPr="008B5B52">
                  <w:rPr>
                    <w:lang w:bidi="fr-FR"/>
                  </w:rPr>
                  <w:t>Signature</w:t>
                </w:r>
              </w:sdtContent>
            </w:sdt>
          </w:p>
        </w:tc>
        <w:sdt>
          <w:sdtPr>
            <w:alias w:val="Entrez la date :"/>
            <w:tag w:val="Entrez la date :"/>
            <w:id w:val="1928227031"/>
            <w:placeholder>
              <w:docPart w:val="19EB96D8CA61DD4BA8845B8698D968C4"/>
            </w:placeholder>
            <w:temporary/>
            <w:showingPlcHdr/>
            <w15:appearance w15:val="hidden"/>
          </w:sdtPr>
          <w:sdtEndPr/>
          <w:sdtContent>
            <w:tc>
              <w:tcPr>
                <w:tcW w:w="1620" w:type="dxa"/>
              </w:tcPr>
              <w:p w14:paraId="174E8DFC" w14:textId="77777777" w:rsidR="00FC58C2" w:rsidRPr="008B5B52" w:rsidRDefault="006E67C4">
                <w:pPr>
                  <w:pStyle w:val="Signature"/>
                </w:pPr>
                <w:r w:rsidRPr="008B5B52">
                  <w:rPr>
                    <w:lang w:bidi="fr-FR"/>
                  </w:rPr>
                  <w:t>Date</w:t>
                </w:r>
                <w:r w:rsidRPr="008B5B52">
                  <w:rPr>
                    <w:rStyle w:val="Textedelespacerserv"/>
                    <w:lang w:bidi="fr-FR"/>
                  </w:rPr>
                  <w:t>.</w:t>
                </w:r>
              </w:p>
            </w:tc>
          </w:sdtContent>
        </w:sdt>
      </w:tr>
      <w:tr w:rsidR="00FC58C2" w:rsidRPr="008B5B52" w14:paraId="2C94503F" w14:textId="77777777" w:rsidTr="005B3755">
        <w:tc>
          <w:tcPr>
            <w:tcW w:w="2580" w:type="dxa"/>
          </w:tcPr>
          <w:p w14:paraId="7A004EC2" w14:textId="77777777" w:rsidR="00FC58C2" w:rsidRPr="008B5B52" w:rsidRDefault="00025E30">
            <w:pPr>
              <w:pStyle w:val="Signature"/>
            </w:pPr>
            <w:sdt>
              <w:sdtPr>
                <w:alias w:val="Prénom et nom ici :"/>
                <w:tag w:val="Prénom et nom ici :"/>
                <w:id w:val="2054428702"/>
                <w:placeholder>
                  <w:docPart w:val="5761E79D1055CE4B8020EBD71DA83D5C"/>
                </w:placeholder>
                <w:temporary/>
                <w:showingPlcHdr/>
                <w15:appearance w15:val="hidden"/>
              </w:sdtPr>
              <w:sdtEndPr/>
              <w:sdtContent>
                <w:r w:rsidR="003C0801" w:rsidRPr="008B5B52">
                  <w:rPr>
                    <w:lang w:bidi="fr-FR"/>
                  </w:rPr>
                  <w:t>Prénom et nom ici</w:t>
                </w:r>
              </w:sdtContent>
            </w:sdt>
          </w:p>
        </w:tc>
        <w:tc>
          <w:tcPr>
            <w:tcW w:w="2580" w:type="dxa"/>
          </w:tcPr>
          <w:p w14:paraId="78DA6E5F" w14:textId="77777777" w:rsidR="00FC58C2" w:rsidRPr="008B5B52" w:rsidRDefault="00025E30">
            <w:pPr>
              <w:pStyle w:val="Signature"/>
            </w:pPr>
            <w:sdt>
              <w:sdtPr>
                <w:alias w:val="Entrez le titre :"/>
                <w:tag w:val="Entrez la fonction :"/>
                <w:id w:val="-1271932785"/>
                <w:placeholder>
                  <w:docPart w:val="433BD4469EC408489F5EE5A00D6EC13B"/>
                </w:placeholder>
                <w:temporary/>
                <w:showingPlcHdr/>
                <w15:appearance w15:val="hidden"/>
              </w:sdtPr>
              <w:sdtEndPr/>
              <w:sdtContent>
                <w:r w:rsidR="003C0801" w:rsidRPr="008B5B52">
                  <w:rPr>
                    <w:lang w:bidi="fr-FR"/>
                  </w:rPr>
                  <w:t>Fonction</w:t>
                </w:r>
              </w:sdtContent>
            </w:sdt>
          </w:p>
        </w:tc>
        <w:tc>
          <w:tcPr>
            <w:tcW w:w="2580" w:type="dxa"/>
          </w:tcPr>
          <w:p w14:paraId="6EC92320" w14:textId="77777777" w:rsidR="00FC58C2" w:rsidRPr="008B5B52" w:rsidRDefault="00025E30">
            <w:pPr>
              <w:pStyle w:val="Signature"/>
            </w:pPr>
            <w:sdt>
              <w:sdtPr>
                <w:alias w:val="Entrez la signature :"/>
                <w:tag w:val="Entrez la signature :"/>
                <w:id w:val="-646667576"/>
                <w:placeholder>
                  <w:docPart w:val="684657AC3971074199A0A8A1C6C9EF34"/>
                </w:placeholder>
                <w:temporary/>
                <w:showingPlcHdr/>
                <w15:appearance w15:val="hidden"/>
              </w:sdtPr>
              <w:sdtEndPr/>
              <w:sdtContent>
                <w:r w:rsidR="006E67C4" w:rsidRPr="008B5B52">
                  <w:rPr>
                    <w:lang w:bidi="fr-FR"/>
                  </w:rPr>
                  <w:t>Signature</w:t>
                </w:r>
              </w:sdtContent>
            </w:sdt>
          </w:p>
        </w:tc>
        <w:sdt>
          <w:sdtPr>
            <w:alias w:val="Entrez la date :"/>
            <w:tag w:val="Entrez la date :"/>
            <w:id w:val="-1267918368"/>
            <w:placeholder>
              <w:docPart w:val="DF40A4DED0028B468F228D97A0987B3B"/>
            </w:placeholder>
            <w:temporary/>
            <w:showingPlcHdr/>
            <w15:appearance w15:val="hidden"/>
          </w:sdtPr>
          <w:sdtEndPr/>
          <w:sdtContent>
            <w:tc>
              <w:tcPr>
                <w:tcW w:w="1620" w:type="dxa"/>
              </w:tcPr>
              <w:p w14:paraId="35558321" w14:textId="77777777" w:rsidR="00FC58C2" w:rsidRPr="008B5B52" w:rsidRDefault="006E67C4">
                <w:pPr>
                  <w:pStyle w:val="Signature"/>
                </w:pPr>
                <w:r w:rsidRPr="008B5B52">
                  <w:rPr>
                    <w:lang w:bidi="fr-FR"/>
                  </w:rPr>
                  <w:t>Date</w:t>
                </w:r>
                <w:r w:rsidRPr="008B5B52">
                  <w:rPr>
                    <w:rStyle w:val="Textedelespacerserv"/>
                    <w:lang w:bidi="fr-FR"/>
                  </w:rPr>
                  <w:t>.</w:t>
                </w:r>
              </w:p>
            </w:tc>
          </w:sdtContent>
        </w:sdt>
      </w:tr>
      <w:tr w:rsidR="00FC58C2" w:rsidRPr="008B5B52" w14:paraId="78565278" w14:textId="77777777" w:rsidTr="005B3755">
        <w:tc>
          <w:tcPr>
            <w:tcW w:w="2580" w:type="dxa"/>
          </w:tcPr>
          <w:p w14:paraId="50D750C2" w14:textId="77777777" w:rsidR="00FC58C2" w:rsidRPr="008B5B52" w:rsidRDefault="00025E30">
            <w:pPr>
              <w:pStyle w:val="Signature"/>
            </w:pPr>
            <w:sdt>
              <w:sdtPr>
                <w:alias w:val="Prénom et nom ici :"/>
                <w:tag w:val="Prénom et nom ici :"/>
                <w:id w:val="-542749601"/>
                <w:placeholder>
                  <w:docPart w:val="5FB736F20FF449408649681E7EBF31AF"/>
                </w:placeholder>
                <w:temporary/>
                <w:showingPlcHdr/>
                <w15:appearance w15:val="hidden"/>
              </w:sdtPr>
              <w:sdtEndPr/>
              <w:sdtContent>
                <w:r w:rsidR="003C0801" w:rsidRPr="008B5B52">
                  <w:rPr>
                    <w:lang w:bidi="fr-FR"/>
                  </w:rPr>
                  <w:t>Prénom et nom ici</w:t>
                </w:r>
              </w:sdtContent>
            </w:sdt>
          </w:p>
        </w:tc>
        <w:tc>
          <w:tcPr>
            <w:tcW w:w="2580" w:type="dxa"/>
          </w:tcPr>
          <w:p w14:paraId="6F421471" w14:textId="77777777" w:rsidR="00FC58C2" w:rsidRPr="008B5B52" w:rsidRDefault="00025E30">
            <w:pPr>
              <w:pStyle w:val="Signature"/>
            </w:pPr>
            <w:sdt>
              <w:sdtPr>
                <w:alias w:val="Entrez le titre :"/>
                <w:tag w:val="Entrez la fonction :"/>
                <w:id w:val="-166021798"/>
                <w:placeholder>
                  <w:docPart w:val="F509372BDAAF2D43B4BD7EA9EDCD30B5"/>
                </w:placeholder>
                <w:temporary/>
                <w:showingPlcHdr/>
                <w15:appearance w15:val="hidden"/>
              </w:sdtPr>
              <w:sdtEndPr/>
              <w:sdtContent>
                <w:r w:rsidR="003C0801" w:rsidRPr="008B5B52">
                  <w:rPr>
                    <w:lang w:bidi="fr-FR"/>
                  </w:rPr>
                  <w:t>Fonction</w:t>
                </w:r>
              </w:sdtContent>
            </w:sdt>
          </w:p>
        </w:tc>
        <w:tc>
          <w:tcPr>
            <w:tcW w:w="2580" w:type="dxa"/>
          </w:tcPr>
          <w:p w14:paraId="55171774" w14:textId="77777777" w:rsidR="00FC58C2" w:rsidRPr="008B5B52" w:rsidRDefault="00025E30">
            <w:pPr>
              <w:pStyle w:val="Signature"/>
            </w:pPr>
            <w:sdt>
              <w:sdtPr>
                <w:alias w:val="Entrez la signature :"/>
                <w:tag w:val="Entrez la signature :"/>
                <w:id w:val="458848719"/>
                <w:placeholder>
                  <w:docPart w:val="65B5125534191443ACAC72A5EB56B824"/>
                </w:placeholder>
                <w:temporary/>
                <w:showingPlcHdr/>
                <w15:appearance w15:val="hidden"/>
              </w:sdtPr>
              <w:sdtEndPr/>
              <w:sdtContent>
                <w:r w:rsidR="006E67C4" w:rsidRPr="008B5B52">
                  <w:rPr>
                    <w:lang w:bidi="fr-FR"/>
                  </w:rPr>
                  <w:t>Signature</w:t>
                </w:r>
              </w:sdtContent>
            </w:sdt>
          </w:p>
        </w:tc>
        <w:sdt>
          <w:sdtPr>
            <w:alias w:val="Entrez la date :"/>
            <w:tag w:val="Entrez la date :"/>
            <w:id w:val="-780340635"/>
            <w:placeholder>
              <w:docPart w:val="987681A16B5DD6408D4E591EC3FB52DB"/>
            </w:placeholder>
            <w:temporary/>
            <w:showingPlcHdr/>
            <w15:appearance w15:val="hidden"/>
          </w:sdtPr>
          <w:sdtEndPr/>
          <w:sdtContent>
            <w:tc>
              <w:tcPr>
                <w:tcW w:w="1620" w:type="dxa"/>
              </w:tcPr>
              <w:p w14:paraId="71EBA643" w14:textId="77777777" w:rsidR="00FC58C2" w:rsidRPr="008B5B52" w:rsidRDefault="006E67C4">
                <w:pPr>
                  <w:pStyle w:val="Signature"/>
                </w:pPr>
                <w:r w:rsidRPr="008B5B52">
                  <w:rPr>
                    <w:lang w:bidi="fr-FR"/>
                  </w:rPr>
                  <w:t>Date</w:t>
                </w:r>
                <w:r w:rsidRPr="008B5B52">
                  <w:rPr>
                    <w:rStyle w:val="Textedelespacerserv"/>
                    <w:lang w:bidi="fr-FR"/>
                  </w:rPr>
                  <w:t>.</w:t>
                </w:r>
              </w:p>
            </w:tc>
          </w:sdtContent>
        </w:sdt>
      </w:tr>
      <w:tr w:rsidR="00FC58C2" w:rsidRPr="008B5B52" w14:paraId="50049506" w14:textId="77777777" w:rsidTr="005B3755">
        <w:tc>
          <w:tcPr>
            <w:tcW w:w="2580" w:type="dxa"/>
          </w:tcPr>
          <w:p w14:paraId="22A6C8CC" w14:textId="77777777" w:rsidR="00FC58C2" w:rsidRPr="008B5B52" w:rsidRDefault="00025E30">
            <w:pPr>
              <w:pStyle w:val="Signature"/>
            </w:pPr>
            <w:sdt>
              <w:sdtPr>
                <w:alias w:val="Entrez le nom du partenaire :"/>
                <w:tag w:val="Entrez le nom du partenaire :"/>
                <w:id w:val="-708729772"/>
                <w:placeholder>
                  <w:docPart w:val="359EBF615A6D6F418CE560061FF5969D"/>
                </w:placeholder>
                <w:temporary/>
                <w:showingPlcHdr/>
                <w15:appearance w15:val="hidden"/>
              </w:sdtPr>
              <w:sdtEndPr/>
              <w:sdtContent>
                <w:r w:rsidR="006E67C4" w:rsidRPr="008B5B52">
                  <w:rPr>
                    <w:lang w:bidi="fr-FR"/>
                  </w:rPr>
                  <w:t>Partenaire (nom)</w:t>
                </w:r>
              </w:sdtContent>
            </w:sdt>
          </w:p>
        </w:tc>
        <w:sdt>
          <w:sdtPr>
            <w:alias w:val="Entrez le partenaire (signature) :"/>
            <w:tag w:val="Entrez le partenaire (signature) :"/>
            <w:id w:val="-1964022884"/>
            <w:placeholder>
              <w:docPart w:val="4B4BC7A872A368419E028FAACAB6A2C4"/>
            </w:placeholder>
            <w:temporary/>
            <w:showingPlcHdr/>
            <w15:appearance w15:val="hidden"/>
          </w:sdtPr>
          <w:sdtEndPr/>
          <w:sdtContent>
            <w:tc>
              <w:tcPr>
                <w:tcW w:w="2580" w:type="dxa"/>
              </w:tcPr>
              <w:p w14:paraId="7371EFAE" w14:textId="77777777" w:rsidR="00FC58C2" w:rsidRPr="008B5B52" w:rsidRDefault="006E67C4">
                <w:pPr>
                  <w:pStyle w:val="Signature"/>
                </w:pPr>
                <w:r w:rsidRPr="008B5B52">
                  <w:rPr>
                    <w:lang w:bidi="fr-FR"/>
                  </w:rPr>
                  <w:t>Partenaire (signature)</w:t>
                </w:r>
              </w:p>
            </w:tc>
          </w:sdtContent>
        </w:sdt>
        <w:tc>
          <w:tcPr>
            <w:tcW w:w="2580" w:type="dxa"/>
          </w:tcPr>
          <w:p w14:paraId="7504E18A" w14:textId="77777777" w:rsidR="00FC58C2" w:rsidRPr="008B5B52" w:rsidRDefault="00FC58C2">
            <w:pPr>
              <w:pStyle w:val="Signature"/>
            </w:pPr>
          </w:p>
        </w:tc>
        <w:sdt>
          <w:sdtPr>
            <w:alias w:val="Entrez la date :"/>
            <w:tag w:val="Entrez la date :"/>
            <w:id w:val="-200245410"/>
            <w:placeholder>
              <w:docPart w:val="C694A07ABEDA4740862818EDCAC4B402"/>
            </w:placeholder>
            <w:temporary/>
            <w:showingPlcHdr/>
            <w15:appearance w15:val="hidden"/>
          </w:sdtPr>
          <w:sdtEndPr/>
          <w:sdtContent>
            <w:tc>
              <w:tcPr>
                <w:tcW w:w="1620" w:type="dxa"/>
              </w:tcPr>
              <w:p w14:paraId="574D6ABC" w14:textId="77777777" w:rsidR="00FC58C2" w:rsidRPr="008B5B52" w:rsidRDefault="006E67C4">
                <w:pPr>
                  <w:pStyle w:val="Signature"/>
                </w:pPr>
                <w:r w:rsidRPr="008B5B52">
                  <w:rPr>
                    <w:lang w:bidi="fr-FR"/>
                  </w:rPr>
                  <w:t>Date</w:t>
                </w:r>
                <w:r w:rsidRPr="008B5B52">
                  <w:rPr>
                    <w:rStyle w:val="Textedelespacerserv"/>
                    <w:lang w:bidi="fr-FR"/>
                  </w:rPr>
                  <w:t>.</w:t>
                </w:r>
              </w:p>
            </w:tc>
          </w:sdtContent>
        </w:sdt>
      </w:tr>
      <w:tr w:rsidR="00FC58C2" w:rsidRPr="008B5B52" w14:paraId="5506A551" w14:textId="77777777" w:rsidTr="005B3755">
        <w:sdt>
          <w:sdtPr>
            <w:alias w:val="Prénom et nom ici :"/>
            <w:tag w:val="Prénom et nom ici :"/>
            <w:id w:val="1800806201"/>
            <w:placeholder>
              <w:docPart w:val="15E030151A2EA84D9A425A6B5D72D595"/>
            </w:placeholder>
            <w:temporary/>
            <w:showingPlcHdr/>
            <w15:appearance w15:val="hidden"/>
          </w:sdtPr>
          <w:sdtEndPr/>
          <w:sdtContent>
            <w:tc>
              <w:tcPr>
                <w:tcW w:w="2580" w:type="dxa"/>
                <w:tcMar>
                  <w:bottom w:w="0" w:type="dxa"/>
                </w:tcMar>
              </w:tcPr>
              <w:p w14:paraId="5AD5E224" w14:textId="77777777" w:rsidR="00FC58C2" w:rsidRPr="008B5B52" w:rsidRDefault="006E67C4">
                <w:pPr>
                  <w:pStyle w:val="Signature"/>
                </w:pPr>
                <w:r w:rsidRPr="008B5B52">
                  <w:rPr>
                    <w:lang w:bidi="fr-FR"/>
                  </w:rPr>
                  <w:t>Prénom et nom ici</w:t>
                </w:r>
              </w:p>
            </w:tc>
          </w:sdtContent>
        </w:sdt>
        <w:tc>
          <w:tcPr>
            <w:tcW w:w="2580" w:type="dxa"/>
            <w:tcMar>
              <w:bottom w:w="0" w:type="dxa"/>
            </w:tcMar>
          </w:tcPr>
          <w:p w14:paraId="5A516C8C" w14:textId="77777777" w:rsidR="00FC58C2" w:rsidRPr="008B5B52" w:rsidRDefault="00025E30">
            <w:pPr>
              <w:pStyle w:val="Signature"/>
            </w:pPr>
            <w:sdt>
              <w:sdtPr>
                <w:alias w:val="Entrez le titre :"/>
                <w:tag w:val="Entrez la fonction :"/>
                <w:id w:val="-658460029"/>
                <w:placeholder>
                  <w:docPart w:val="FEEA2180D6E3F34C8FCF013BE38DCEE4"/>
                </w:placeholder>
                <w:temporary/>
                <w:showingPlcHdr/>
                <w15:appearance w15:val="hidden"/>
              </w:sdtPr>
              <w:sdtEndPr/>
              <w:sdtContent>
                <w:r w:rsidR="006E67C4" w:rsidRPr="008B5B52">
                  <w:rPr>
                    <w:lang w:bidi="fr-FR"/>
                  </w:rPr>
                  <w:t>Fonction</w:t>
                </w:r>
              </w:sdtContent>
            </w:sdt>
          </w:p>
        </w:tc>
        <w:tc>
          <w:tcPr>
            <w:tcW w:w="2580" w:type="dxa"/>
            <w:tcMar>
              <w:bottom w:w="0" w:type="dxa"/>
            </w:tcMar>
          </w:tcPr>
          <w:p w14:paraId="00BE1F2A" w14:textId="77777777" w:rsidR="00FC58C2" w:rsidRPr="008B5B52" w:rsidRDefault="00025E30">
            <w:pPr>
              <w:pStyle w:val="Signature"/>
            </w:pPr>
            <w:sdt>
              <w:sdtPr>
                <w:alias w:val="Entrez la signature :"/>
                <w:tag w:val="Entrez la signature :"/>
                <w:id w:val="36552473"/>
                <w:placeholder>
                  <w:docPart w:val="A7D3532A70F1354E93F836F43C4FBC66"/>
                </w:placeholder>
                <w:temporary/>
                <w:showingPlcHdr/>
                <w15:appearance w15:val="hidden"/>
              </w:sdtPr>
              <w:sdtEndPr/>
              <w:sdtContent>
                <w:r w:rsidR="006E67C4" w:rsidRPr="008B5B52">
                  <w:rPr>
                    <w:lang w:bidi="fr-FR"/>
                  </w:rPr>
                  <w:t>Signature</w:t>
                </w:r>
              </w:sdtContent>
            </w:sdt>
          </w:p>
        </w:tc>
        <w:sdt>
          <w:sdtPr>
            <w:alias w:val="Entrez la date :"/>
            <w:tag w:val="Entrez la date :"/>
            <w:id w:val="-1473525207"/>
            <w:placeholder>
              <w:docPart w:val="09D624B59B73A84F8F07C93235100CE0"/>
            </w:placeholder>
            <w:temporary/>
            <w:showingPlcHdr/>
            <w15:appearance w15:val="hidden"/>
          </w:sdtPr>
          <w:sdtEndPr/>
          <w:sdtContent>
            <w:tc>
              <w:tcPr>
                <w:tcW w:w="1620" w:type="dxa"/>
                <w:tcMar>
                  <w:bottom w:w="0" w:type="dxa"/>
                </w:tcMar>
              </w:tcPr>
              <w:p w14:paraId="18BE3BBE" w14:textId="77777777" w:rsidR="00FC58C2" w:rsidRPr="008B5B52" w:rsidRDefault="006E67C4">
                <w:pPr>
                  <w:pStyle w:val="Signature"/>
                </w:pPr>
                <w:r w:rsidRPr="008B5B52">
                  <w:rPr>
                    <w:lang w:bidi="fr-FR"/>
                  </w:rPr>
                  <w:t>Date</w:t>
                </w:r>
                <w:r w:rsidRPr="008B5B52">
                  <w:rPr>
                    <w:rStyle w:val="Textedelespacerserv"/>
                    <w:lang w:bidi="fr-FR"/>
                  </w:rPr>
                  <w:t>.</w:t>
                </w:r>
              </w:p>
            </w:tc>
          </w:sdtContent>
        </w:sdt>
      </w:tr>
    </w:tbl>
    <w:p w14:paraId="7B00E9BA" w14:textId="77777777" w:rsidR="00FC58C2" w:rsidRPr="008B5B52" w:rsidRDefault="00025E30">
      <w:sdt>
        <w:sdtPr>
          <w:alias w:val="Entrez les remarques :"/>
          <w:tag w:val="Entrez les remarques :"/>
          <w:id w:val="-1773923353"/>
          <w:placeholder>
            <w:docPart w:val="C4EA2C318DD41F418602B2027096CC0F"/>
          </w:placeholder>
          <w:temporary/>
          <w:showingPlcHdr/>
          <w15:appearance w15:val="hidden"/>
        </w:sdtPr>
        <w:sdtEndPr/>
        <w:sdtContent>
          <w:r w:rsidR="006E67C4" w:rsidRPr="008B5B52">
            <w:rPr>
              <w:lang w:bidi="fr-FR"/>
            </w:rPr>
            <w:t>Remarque : des signatures supplémentaires peuvent être requises si le contenu du document est modifié en profondeur à la demande du client.</w:t>
          </w:r>
        </w:sdtContent>
      </w:sdt>
    </w:p>
    <w:sectPr w:rsidR="00FC58C2" w:rsidRPr="008B5B52" w:rsidSect="006B45A5">
      <w:headerReference w:type="default" r:id="rId12"/>
      <w:footerReference w:type="default" r:id="rId13"/>
      <w:headerReference w:type="first" r:id="rId14"/>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04E9" w14:textId="77777777" w:rsidR="00025E30" w:rsidRDefault="00025E30">
      <w:r>
        <w:separator/>
      </w:r>
    </w:p>
    <w:p w14:paraId="099619FE" w14:textId="77777777" w:rsidR="00025E30" w:rsidRDefault="00025E30"/>
  </w:endnote>
  <w:endnote w:type="continuationSeparator" w:id="0">
    <w:p w14:paraId="030C18BD" w14:textId="77777777" w:rsidR="00025E30" w:rsidRDefault="00025E30">
      <w:r>
        <w:continuationSeparator/>
      </w:r>
    </w:p>
    <w:p w14:paraId="021DB380" w14:textId="77777777" w:rsidR="00025E30" w:rsidRDefault="00025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Description w:val="Tableau de pied de page avec date, titre du document et numéro de page"/>
    </w:tblPr>
    <w:tblGrid>
      <w:gridCol w:w="1354"/>
      <w:gridCol w:w="6318"/>
      <w:gridCol w:w="1354"/>
    </w:tblGrid>
    <w:tr w:rsidR="00FC58C2" w14:paraId="2ABC37C8" w14:textId="77777777" w:rsidTr="005A54FA">
      <w:tc>
        <w:tcPr>
          <w:tcW w:w="750" w:type="pct"/>
        </w:tcPr>
        <w:p w14:paraId="7A5133B6" w14:textId="77777777" w:rsidR="00FC58C2" w:rsidRDefault="008343A0" w:rsidP="00547E56">
          <w:pPr>
            <w:pStyle w:val="Pieddepage"/>
          </w:pPr>
          <w:r>
            <w:rPr>
              <w:lang w:bidi="fr-FR"/>
            </w:rPr>
            <w:t>Date.</w:t>
          </w:r>
        </w:p>
      </w:tc>
      <w:tc>
        <w:tcPr>
          <w:tcW w:w="3500" w:type="pct"/>
        </w:tcPr>
        <w:p w14:paraId="1839C814" w14:textId="77777777" w:rsidR="00FC58C2" w:rsidRDefault="00FC58C2" w:rsidP="00547E56">
          <w:pPr>
            <w:pStyle w:val="Pieddepage"/>
            <w:jc w:val="center"/>
          </w:pPr>
        </w:p>
      </w:tc>
      <w:tc>
        <w:tcPr>
          <w:tcW w:w="750" w:type="pct"/>
        </w:tcPr>
        <w:p w14:paraId="7BBD5D96" w14:textId="77777777" w:rsidR="00FC58C2" w:rsidRDefault="004F0E9B" w:rsidP="00547E56">
          <w:pPr>
            <w:pStyle w:val="Pieddepage"/>
            <w:jc w:val="right"/>
          </w:pPr>
          <w:r>
            <w:rPr>
              <w:lang w:bidi="fr-FR"/>
            </w:rPr>
            <w:fldChar w:fldCharType="begin"/>
          </w:r>
          <w:r>
            <w:rPr>
              <w:lang w:bidi="fr-FR"/>
            </w:rPr>
            <w:instrText xml:space="preserve"> PAGE   \* MERGEFORMAT </w:instrText>
          </w:r>
          <w:r>
            <w:rPr>
              <w:lang w:bidi="fr-FR"/>
            </w:rPr>
            <w:fldChar w:fldCharType="separate"/>
          </w:r>
          <w:r w:rsidR="007F4B9C">
            <w:rPr>
              <w:noProof/>
              <w:lang w:bidi="fr-FR"/>
            </w:rPr>
            <w:t>4</w:t>
          </w:r>
          <w:r>
            <w:rPr>
              <w:noProof/>
              <w:lang w:bidi="fr-FR"/>
            </w:rPr>
            <w:fldChar w:fldCharType="end"/>
          </w:r>
        </w:p>
      </w:tc>
    </w:tr>
  </w:tbl>
  <w:p w14:paraId="11B4C9E7" w14:textId="77777777" w:rsidR="00FC58C2" w:rsidRDefault="00FC58C2">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525C" w14:textId="77777777" w:rsidR="00025E30" w:rsidRDefault="00025E30">
      <w:r>
        <w:separator/>
      </w:r>
    </w:p>
    <w:p w14:paraId="77D67FB1" w14:textId="77777777" w:rsidR="00025E30" w:rsidRDefault="00025E30"/>
  </w:footnote>
  <w:footnote w:type="continuationSeparator" w:id="0">
    <w:p w14:paraId="07818E96" w14:textId="77777777" w:rsidR="00025E30" w:rsidRDefault="00025E30">
      <w:r>
        <w:continuationSeparator/>
      </w:r>
    </w:p>
    <w:p w14:paraId="1047C7DE" w14:textId="77777777" w:rsidR="00025E30" w:rsidRDefault="00025E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07E1" w14:textId="77777777" w:rsidR="00FC58C2" w:rsidRDefault="00025E30">
    <w:pPr>
      <w:pStyle w:val="En-tte"/>
    </w:pPr>
    <w:sdt>
      <w:sdtPr>
        <w:alias w:val="Confidentiel :"/>
        <w:tag w:val="Confidentiel :"/>
        <w:id w:val="-1822729698"/>
        <w:placeholder/>
        <w:temporary/>
        <w:showingPlcHdr/>
        <w15:appearance w15:val="hidden"/>
      </w:sdtPr>
      <w:sdtEndPr/>
      <w:sdtContent>
        <w:r w:rsidR="008B5B52">
          <w:rPr>
            <w:lang w:bidi="fr-FR"/>
          </w:rPr>
          <w:t>Confidentiel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CDD6" w14:textId="77777777" w:rsidR="00A94C93" w:rsidRDefault="00A638EC">
    <w:pPr>
      <w:pStyle w:val="En-tte"/>
    </w:pPr>
    <w:r>
      <w:rPr>
        <w:noProof/>
        <w:lang w:bidi="fr-FR"/>
      </w:rPr>
      <mc:AlternateContent>
        <mc:Choice Requires="wpg">
          <w:drawing>
            <wp:anchor distT="0" distB="0" distL="114300" distR="114300" simplePos="0" relativeHeight="251659264" behindDoc="0" locked="1" layoutInCell="1" allowOverlap="1" wp14:anchorId="60CCEC11" wp14:editId="30894263">
              <wp:simplePos x="0" y="0"/>
              <wp:positionH relativeFrom="page">
                <wp:posOffset>352425</wp:posOffset>
              </wp:positionH>
              <wp:positionV relativeFrom="page">
                <wp:posOffset>457200</wp:posOffset>
              </wp:positionV>
              <wp:extent cx="228600" cy="9144000"/>
              <wp:effectExtent l="0" t="0" r="3175" b="635"/>
              <wp:wrapNone/>
              <wp:docPr id="1" name="Grou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D261935" id="Groupe 1" o:spid="_x0000_s1026" alt="&quot;&quot;"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">
              <v:rect id="Rectangle 2"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" fillcolor="#dd8047 [3205]" stroked="f" strokeweight="1pt"/>
              <v:rect id="Rectangle 3"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&#13;&#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Listepuces"/>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429858023">
    <w:abstractNumId w:val="9"/>
  </w:num>
  <w:num w:numId="2" w16cid:durableId="158690619">
    <w:abstractNumId w:val="10"/>
  </w:num>
  <w:num w:numId="3" w16cid:durableId="1016270778">
    <w:abstractNumId w:val="8"/>
  </w:num>
  <w:num w:numId="4" w16cid:durableId="335039371">
    <w:abstractNumId w:val="8"/>
  </w:num>
  <w:num w:numId="5" w16cid:durableId="399135583">
    <w:abstractNumId w:val="11"/>
  </w:num>
  <w:num w:numId="6" w16cid:durableId="1043094576">
    <w:abstractNumId w:val="7"/>
  </w:num>
  <w:num w:numId="7" w16cid:durableId="1960527994">
    <w:abstractNumId w:val="6"/>
  </w:num>
  <w:num w:numId="8" w16cid:durableId="1440641354">
    <w:abstractNumId w:val="5"/>
  </w:num>
  <w:num w:numId="9" w16cid:durableId="1796095486">
    <w:abstractNumId w:val="4"/>
  </w:num>
  <w:num w:numId="10" w16cid:durableId="1752308423">
    <w:abstractNumId w:val="3"/>
  </w:num>
  <w:num w:numId="11" w16cid:durableId="827794870">
    <w:abstractNumId w:val="2"/>
  </w:num>
  <w:num w:numId="12" w16cid:durableId="1298418184">
    <w:abstractNumId w:val="1"/>
  </w:num>
  <w:num w:numId="13" w16cid:durableId="233586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30"/>
    <w:rsid w:val="00025E30"/>
    <w:rsid w:val="000E455C"/>
    <w:rsid w:val="001912B2"/>
    <w:rsid w:val="00290347"/>
    <w:rsid w:val="002A0044"/>
    <w:rsid w:val="00370516"/>
    <w:rsid w:val="003A445F"/>
    <w:rsid w:val="003A4FE1"/>
    <w:rsid w:val="003C0801"/>
    <w:rsid w:val="003F66FA"/>
    <w:rsid w:val="004224CB"/>
    <w:rsid w:val="00474746"/>
    <w:rsid w:val="004D5282"/>
    <w:rsid w:val="004F0E9B"/>
    <w:rsid w:val="00547E56"/>
    <w:rsid w:val="005A54FA"/>
    <w:rsid w:val="005B2EAF"/>
    <w:rsid w:val="005B3755"/>
    <w:rsid w:val="006104C4"/>
    <w:rsid w:val="006B45A5"/>
    <w:rsid w:val="006C6D75"/>
    <w:rsid w:val="006E67C4"/>
    <w:rsid w:val="006F2718"/>
    <w:rsid w:val="007D770B"/>
    <w:rsid w:val="007F4B9C"/>
    <w:rsid w:val="007F6D58"/>
    <w:rsid w:val="008343A0"/>
    <w:rsid w:val="008400AB"/>
    <w:rsid w:val="008B5B52"/>
    <w:rsid w:val="0090428B"/>
    <w:rsid w:val="0099066C"/>
    <w:rsid w:val="00A638EC"/>
    <w:rsid w:val="00A94C93"/>
    <w:rsid w:val="00AA133F"/>
    <w:rsid w:val="00BB2EF6"/>
    <w:rsid w:val="00BE0195"/>
    <w:rsid w:val="00D5350B"/>
    <w:rsid w:val="00D860B0"/>
    <w:rsid w:val="00DB5256"/>
    <w:rsid w:val="00DE0DEB"/>
    <w:rsid w:val="00F9069F"/>
    <w:rsid w:val="00FC58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BE6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fr-FR"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AF"/>
    <w:pPr>
      <w:spacing w:before="120" w:after="0" w:line="240" w:lineRule="auto"/>
      <w:ind w:left="72" w:right="72"/>
    </w:pPr>
  </w:style>
  <w:style w:type="paragraph" w:styleId="Titre1">
    <w:name w:val="heading 1"/>
    <w:basedOn w:val="Normal"/>
    <w:next w:val="Normal"/>
    <w:link w:val="Titre1C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Titre2">
    <w:name w:val="heading 2"/>
    <w:basedOn w:val="Normal"/>
    <w:next w:val="Normal"/>
    <w:link w:val="Titre2Car"/>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Titre3">
    <w:name w:val="heading 3"/>
    <w:basedOn w:val="Normal"/>
    <w:next w:val="Normal"/>
    <w:link w:val="Titre3C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Titre4">
    <w:name w:val="heading 4"/>
    <w:basedOn w:val="Normal"/>
    <w:next w:val="Normal"/>
    <w:link w:val="Titre4Car"/>
    <w:uiPriority w:val="1"/>
    <w:qFormat/>
    <w:pPr>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Titre6">
    <w:name w:val="heading 6"/>
    <w:basedOn w:val="Normal"/>
    <w:next w:val="Normal"/>
    <w:link w:val="Titre6C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Titre7">
    <w:name w:val="heading 7"/>
    <w:basedOn w:val="Normal"/>
    <w:next w:val="Normal"/>
    <w:link w:val="Titre7C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Titre8">
    <w:name w:val="heading 8"/>
    <w:basedOn w:val="Normal"/>
    <w:next w:val="Normal"/>
    <w:link w:val="Titre8C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Titre9">
    <w:name w:val="heading 9"/>
    <w:basedOn w:val="Normal"/>
    <w:next w:val="Normal"/>
    <w:link w:val="Titre9C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A54FA"/>
    <w:rPr>
      <w:rFonts w:asciiTheme="majorHAnsi" w:eastAsiaTheme="majorEastAsia" w:hAnsiTheme="majorHAnsi" w:cstheme="majorBidi"/>
      <w:caps/>
      <w:color w:val="355D7E" w:themeColor="accent1" w:themeShade="80"/>
      <w:sz w:val="28"/>
      <w:szCs w:val="28"/>
    </w:rPr>
  </w:style>
  <w:style w:type="character" w:customStyle="1" w:styleId="Titre2Car">
    <w:name w:val="Titre 2 Car"/>
    <w:basedOn w:val="Policepardfaut"/>
    <w:link w:val="Titre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Titre3Car">
    <w:name w:val="Titre 3 Car"/>
    <w:basedOn w:val="Policepardfaut"/>
    <w:link w:val="Titre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Titre4Car">
    <w:name w:val="Titre 4 Car"/>
    <w:basedOn w:val="Policepardfaut"/>
    <w:link w:val="Titre4"/>
    <w:uiPriority w:val="1"/>
    <w:rPr>
      <w:rFonts w:asciiTheme="majorHAnsi" w:eastAsiaTheme="majorEastAsia" w:hAnsiTheme="majorHAnsi" w:cstheme="majorBidi"/>
    </w:rPr>
  </w:style>
  <w:style w:type="character" w:customStyle="1" w:styleId="Titre5Car">
    <w:name w:val="Titre 5 Car"/>
    <w:basedOn w:val="Policepardfaut"/>
    <w:link w:val="Titre5"/>
    <w:uiPriority w:val="9"/>
    <w:semiHidden/>
    <w:rPr>
      <w:rFonts w:asciiTheme="majorHAnsi" w:eastAsiaTheme="majorEastAsia" w:hAnsiTheme="majorHAnsi" w:cstheme="majorBidi"/>
      <w:i/>
      <w:iCs/>
      <w:caps/>
      <w:sz w:val="24"/>
      <w:szCs w:val="24"/>
    </w:rPr>
  </w:style>
  <w:style w:type="character" w:customStyle="1" w:styleId="Titre6Car">
    <w:name w:val="Titre 6 Car"/>
    <w:basedOn w:val="Policepardfaut"/>
    <w:link w:val="Titre6"/>
    <w:uiPriority w:val="9"/>
    <w:semiHidden/>
    <w:rPr>
      <w:rFonts w:asciiTheme="majorHAnsi" w:eastAsiaTheme="majorEastAsia" w:hAnsiTheme="majorHAnsi" w:cstheme="majorBidi"/>
      <w:b/>
      <w:bCs/>
      <w:caps/>
      <w:color w:val="262626" w:themeColor="text1" w:themeTint="D9"/>
      <w:sz w:val="20"/>
      <w:szCs w:val="20"/>
    </w:rPr>
  </w:style>
  <w:style w:type="character" w:customStyle="1" w:styleId="Titre7Car">
    <w:name w:val="Titre 7 Car"/>
    <w:basedOn w:val="Policepardfaut"/>
    <w:link w:val="Titre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Titre8Car">
    <w:name w:val="Titre 8 Car"/>
    <w:basedOn w:val="Policepardfaut"/>
    <w:link w:val="Titre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Titre9Car">
    <w:name w:val="Titre 9 Car"/>
    <w:basedOn w:val="Policepardfaut"/>
    <w:link w:val="Titre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Lgende">
    <w:name w:val="caption"/>
    <w:basedOn w:val="Normal"/>
    <w:next w:val="Normal"/>
    <w:uiPriority w:val="35"/>
    <w:semiHidden/>
    <w:unhideWhenUsed/>
    <w:qFormat/>
    <w:rPr>
      <w:b/>
      <w:bCs/>
      <w:smallCaps/>
      <w:color w:val="595959" w:themeColor="text1" w:themeTint="A6"/>
    </w:rPr>
  </w:style>
  <w:style w:type="paragraph" w:styleId="Titre">
    <w:name w:val="Title"/>
    <w:basedOn w:val="Normal"/>
    <w:link w:val="TitreC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reCar">
    <w:name w:val="Titre Car"/>
    <w:basedOn w:val="Policepardfaut"/>
    <w:link w:val="Titre"/>
    <w:uiPriority w:val="1"/>
    <w:rsid w:val="005A54FA"/>
    <w:rPr>
      <w:rFonts w:asciiTheme="majorHAnsi" w:eastAsiaTheme="majorEastAsia" w:hAnsiTheme="majorHAnsi" w:cstheme="majorBidi"/>
      <w:caps/>
      <w:color w:val="B85A22" w:themeColor="accent2" w:themeShade="BF"/>
      <w:sz w:val="52"/>
      <w:szCs w:val="52"/>
    </w:rPr>
  </w:style>
  <w:style w:type="paragraph" w:styleId="Sous-titre">
    <w:name w:val="Subtitle"/>
    <w:basedOn w:val="Normal"/>
    <w:next w:val="Normal"/>
    <w:link w:val="Sous-titreCar"/>
    <w:uiPriority w:val="1"/>
    <w:qFormat/>
    <w:pPr>
      <w:jc w:val="right"/>
    </w:pPr>
    <w:rPr>
      <w:rFonts w:asciiTheme="majorHAnsi" w:eastAsiaTheme="majorEastAsia" w:hAnsiTheme="majorHAnsi" w:cstheme="majorBidi"/>
      <w:caps/>
      <w:sz w:val="28"/>
      <w:szCs w:val="28"/>
    </w:rPr>
  </w:style>
  <w:style w:type="character" w:customStyle="1" w:styleId="Sous-titreCar">
    <w:name w:val="Sous-titre Car"/>
    <w:basedOn w:val="Policepardfaut"/>
    <w:link w:val="Sous-titre"/>
    <w:uiPriority w:val="1"/>
    <w:rPr>
      <w:rFonts w:asciiTheme="majorHAnsi" w:eastAsiaTheme="majorEastAsia" w:hAnsiTheme="majorHAnsi" w:cstheme="majorBidi"/>
      <w:caps/>
      <w:sz w:val="28"/>
      <w:szCs w:val="28"/>
    </w:rPr>
  </w:style>
  <w:style w:type="paragraph" w:styleId="En-ttedetabledesmatires">
    <w:name w:val="TOC Heading"/>
    <w:basedOn w:val="Titre1"/>
    <w:next w:val="Normal"/>
    <w:uiPriority w:val="39"/>
    <w:semiHidden/>
    <w:unhideWhenUsed/>
    <w:qFormat/>
    <w:pPr>
      <w:outlineLvl w:val="9"/>
    </w:p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3-Accentuation1">
    <w:name w:val="Grid Table 3 Accent 1"/>
    <w:basedOn w:val="Tableau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eauListe7Couleur-Accentuation1">
    <w:name w:val="List Table 7 Colorful Accent 1"/>
    <w:basedOn w:val="Tableau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5Fonc-Accentuation1">
    <w:name w:val="Grid Table 5 Dark Accent 1"/>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eauGrille4-Accentuation6">
    <w:name w:val="Grid Table 4 Accent 6"/>
    <w:basedOn w:val="Tableau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2">
    <w:name w:val="Plain Table 2"/>
    <w:basedOn w:val="Tableau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Liste2-Accentuation1">
    <w:name w:val="List Table 2 Accent 1"/>
    <w:basedOn w:val="Tableau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1Clair-Accentuation2">
    <w:name w:val="List Table 1 Light Accent 2"/>
    <w:basedOn w:val="Tableau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xtedelespacerserv">
    <w:name w:val="Placeholder Text"/>
    <w:basedOn w:val="Policepardfaut"/>
    <w:uiPriority w:val="2"/>
    <w:rPr>
      <w:i/>
      <w:iCs/>
      <w:color w:val="808080"/>
    </w:r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Grille4-Accentuation2">
    <w:name w:val="Grid Table 4 Accent 2"/>
    <w:basedOn w:val="Tableau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simple4">
    <w:name w:val="Plain Table 4"/>
    <w:basedOn w:val="Tableau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6">
    <w:name w:val="Grid Table 1 Light Accent 6"/>
    <w:basedOn w:val="Tableau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leauListe1Clair-Accentuation6">
    <w:name w:val="List Table 1 Light Accent 6"/>
    <w:basedOn w:val="Tableau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ieddepage">
    <w:name w:val="footer"/>
    <w:basedOn w:val="Normal"/>
    <w:link w:val="PieddepageCar"/>
    <w:uiPriority w:val="2"/>
    <w:pPr>
      <w:spacing w:before="0"/>
    </w:pPr>
  </w:style>
  <w:style w:type="character" w:customStyle="1" w:styleId="PieddepageCar">
    <w:name w:val="Pied de page Car"/>
    <w:basedOn w:val="Policepardfaut"/>
    <w:link w:val="Pieddepage"/>
    <w:uiPriority w:val="2"/>
  </w:style>
  <w:style w:type="table" w:customStyle="1" w:styleId="Pasdebordures">
    <w:name w:val="Pas de bordures"/>
    <w:basedOn w:val="TableauNormal"/>
    <w:uiPriority w:val="99"/>
    <w:pPr>
      <w:spacing w:after="0" w:line="240" w:lineRule="auto"/>
    </w:pPr>
    <w:tblPr/>
  </w:style>
  <w:style w:type="table" w:styleId="TableauGrille1Clair-Accentuation1">
    <w:name w:val="Grid Table 1 Light Accent 1"/>
    <w:aliases w:val="Sample questionnaires table"/>
    <w:basedOn w:val="Tableau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eauGrille2-Accentuation1">
    <w:name w:val="Grid Table 2 Accent 1"/>
    <w:basedOn w:val="Tableau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rsid w:val="00A638EC"/>
    <w:pPr>
      <w:spacing w:before="4700" w:after="1440"/>
      <w:jc w:val="right"/>
    </w:pPr>
    <w:rPr>
      <w:color w:val="59473F" w:themeColor="text2" w:themeShade="BF"/>
      <w:sz w:val="52"/>
      <w:szCs w:val="52"/>
    </w:rPr>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hAnsi="Arial" w:cs="Arial"/>
      <w:vanish/>
      <w:sz w:val="16"/>
      <w:szCs w:val="16"/>
    </w:rPr>
  </w:style>
  <w:style w:type="paragraph" w:customStyle="1" w:styleId="Coordonnes">
    <w:name w:val="Coordonnées"/>
    <w:basedOn w:val="Normal"/>
    <w:uiPriority w:val="1"/>
    <w:qFormat/>
    <w:rsid w:val="00290347"/>
    <w:pPr>
      <w:spacing w:before="1680"/>
      <w:contextualSpacing/>
      <w:jc w:val="right"/>
    </w:pPr>
    <w:rPr>
      <w:caps/>
    </w:rPr>
  </w:style>
  <w:style w:type="table" w:styleId="TableauGrille3-Accentuation3">
    <w:name w:val="Grid Table 3 Accent 3"/>
    <w:basedOn w:val="Tableau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eauGrille5Fonc-Accentuation3">
    <w:name w:val="Grid Table 5 Dark Accent 3"/>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leauGrille1Clair-Accentuation3">
    <w:name w:val="Grid Table 1 Light Accent 3"/>
    <w:basedOn w:val="Tableau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pPr>
      <w:tabs>
        <w:tab w:val="center" w:pos="4680"/>
        <w:tab w:val="right" w:pos="9360"/>
      </w:tabs>
      <w:spacing w:before="0"/>
      <w:jc w:val="right"/>
    </w:pPr>
  </w:style>
  <w:style w:type="paragraph" w:styleId="Signature">
    <w:name w:val="Signature"/>
    <w:basedOn w:val="Normal"/>
    <w:link w:val="SignatureC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SignatureCar">
    <w:name w:val="Signature Car"/>
    <w:basedOn w:val="Policepardfaut"/>
    <w:link w:val="Signature"/>
    <w:uiPriority w:val="1"/>
    <w:rsid w:val="006E67C4"/>
    <w:rPr>
      <w:kern w:val="0"/>
      <w:sz w:val="16"/>
      <w:szCs w:val="16"/>
      <w14:ligatures w14:val="none"/>
    </w:rPr>
  </w:style>
  <w:style w:type="paragraph" w:customStyle="1" w:styleId="Validation">
    <w:name w:val="Validation"/>
    <w:basedOn w:val="Normal"/>
    <w:uiPriority w:val="1"/>
    <w:qFormat/>
    <w:pPr>
      <w:jc w:val="center"/>
    </w:pPr>
    <w:rPr>
      <w:sz w:val="20"/>
      <w:szCs w:val="20"/>
    </w:rPr>
  </w:style>
  <w:style w:type="paragraph" w:customStyle="1" w:styleId="Alignerdroite">
    <w:name w:val="Aligner à droite"/>
    <w:basedOn w:val="Normal"/>
    <w:uiPriority w:val="1"/>
    <w:qFormat/>
    <w:pPr>
      <w:jc w:val="right"/>
    </w:pPr>
  </w:style>
  <w:style w:type="table" w:styleId="TableauGrille1Clair-Accentuation2">
    <w:name w:val="Grid Table 1 Light Accent 2"/>
    <w:basedOn w:val="Tableau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En-tteCar">
    <w:name w:val="En-tête Car"/>
    <w:basedOn w:val="Policepardfaut"/>
    <w:link w:val="En-tte"/>
    <w:uiPriority w:val="99"/>
  </w:style>
  <w:style w:type="paragraph" w:styleId="Listepuces">
    <w:name w:val="List Bullet"/>
    <w:basedOn w:val="Normal"/>
    <w:uiPriority w:val="1"/>
    <w:unhideWhenUsed/>
    <w:pPr>
      <w:numPr>
        <w:numId w:val="5"/>
      </w:numPr>
      <w:ind w:left="432"/>
      <w:contextualSpacing/>
    </w:pPr>
  </w:style>
  <w:style w:type="character" w:styleId="Accentuationintense">
    <w:name w:val="Intense Emphasis"/>
    <w:basedOn w:val="Policepardfaut"/>
    <w:uiPriority w:val="21"/>
    <w:semiHidden/>
    <w:unhideWhenUsed/>
    <w:rsid w:val="005A54FA"/>
    <w:rPr>
      <w:i/>
      <w:iCs/>
      <w:color w:val="355D7E" w:themeColor="accent1" w:themeShade="80"/>
    </w:rPr>
  </w:style>
  <w:style w:type="paragraph" w:styleId="Citationintense">
    <w:name w:val="Intense Quote"/>
    <w:basedOn w:val="Normal"/>
    <w:next w:val="Normal"/>
    <w:link w:val="CitationintenseC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CitationintenseCar">
    <w:name w:val="Citation intense Car"/>
    <w:basedOn w:val="Policepardfaut"/>
    <w:link w:val="Citationintense"/>
    <w:uiPriority w:val="30"/>
    <w:semiHidden/>
    <w:rsid w:val="005A54FA"/>
    <w:rPr>
      <w:i/>
      <w:iCs/>
      <w:color w:val="355D7E" w:themeColor="accent1" w:themeShade="80"/>
    </w:rPr>
  </w:style>
  <w:style w:type="character" w:styleId="Rfrenceintense">
    <w:name w:val="Intense Reference"/>
    <w:basedOn w:val="Policepardfaut"/>
    <w:uiPriority w:val="32"/>
    <w:semiHidden/>
    <w:unhideWhenUsed/>
    <w:rsid w:val="005A54FA"/>
    <w:rPr>
      <w:b/>
      <w:bCs/>
      <w:caps w:val="0"/>
      <w:smallCaps/>
      <w:color w:val="355D7E" w:themeColor="accent1" w:themeShade="80"/>
      <w:spacing w:val="5"/>
    </w:rPr>
  </w:style>
  <w:style w:type="paragraph" w:styleId="Normalcentr">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Lienhypertexte">
    <w:name w:val="Hyperlink"/>
    <w:basedOn w:val="Policepardfaut"/>
    <w:uiPriority w:val="99"/>
    <w:semiHidden/>
    <w:unhideWhenUsed/>
    <w:rsid w:val="005A54FA"/>
    <w:rPr>
      <w:color w:val="7C5F1D" w:themeColor="accent4" w:themeShade="80"/>
      <w:u w:val="single"/>
    </w:rPr>
  </w:style>
  <w:style w:type="character" w:customStyle="1" w:styleId="Mentionnonrsolue1">
    <w:name w:val="Mention non résolue1"/>
    <w:basedOn w:val="Policepardfaut"/>
    <w:uiPriority w:val="99"/>
    <w:semiHidden/>
    <w:unhideWhenUsed/>
    <w:rsid w:val="005A54FA"/>
    <w:rPr>
      <w:color w:val="595959" w:themeColor="text1" w:themeTint="A6"/>
      <w:shd w:val="clear" w:color="auto" w:fill="E6E6E6"/>
    </w:rPr>
  </w:style>
  <w:style w:type="character" w:styleId="Accentuation">
    <w:name w:val="Emphasis"/>
    <w:basedOn w:val="Policepardfaut"/>
    <w:uiPriority w:val="20"/>
    <w:rsid w:val="005B2EAF"/>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any/Library/Containers/com.microsoft.Word/Data/Library/Application%20Support/Microsoft/Office/16.0/DTS/Search/%7bE026F4B8-43DF-8A44-A0A8-0751E71BB6C0%7dtf0399208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48BCAACE709F46A852792C2DAB94A3"/>
        <w:category>
          <w:name w:val="Général"/>
          <w:gallery w:val="placeholder"/>
        </w:category>
        <w:types>
          <w:type w:val="bbPlcHdr"/>
        </w:types>
        <w:behaviors>
          <w:behavior w:val="content"/>
        </w:behaviors>
        <w:guid w:val="{4E97E267-D9CA-0543-AC66-523DDEA5BAE9}"/>
      </w:docPartPr>
      <w:docPartBody>
        <w:p w:rsidR="00000000" w:rsidRDefault="002C7B23">
          <w:pPr>
            <w:pStyle w:val="F748BCAACE709F46A852792C2DAB94A3"/>
          </w:pPr>
          <w:r w:rsidRPr="008B5B52">
            <w:rPr>
              <w:lang w:bidi="fr-FR"/>
            </w:rPr>
            <w:t>Version</w:t>
          </w:r>
        </w:p>
      </w:docPartBody>
    </w:docPart>
    <w:docPart>
      <w:docPartPr>
        <w:name w:val="E32A239ACE2B6E4FB8E0FE303048D11B"/>
        <w:category>
          <w:name w:val="Général"/>
          <w:gallery w:val="placeholder"/>
        </w:category>
        <w:types>
          <w:type w:val="bbPlcHdr"/>
        </w:types>
        <w:behaviors>
          <w:behavior w:val="content"/>
        </w:behaviors>
        <w:guid w:val="{60ED7F70-D521-7947-9C7F-43B53023DD8E}"/>
      </w:docPartPr>
      <w:docPartBody>
        <w:p w:rsidR="00000000" w:rsidRDefault="002C7B23">
          <w:pPr>
            <w:pStyle w:val="E32A239ACE2B6E4FB8E0FE303048D11B"/>
          </w:pPr>
          <w:r w:rsidRPr="008B5B52">
            <w:rPr>
              <w:lang w:bidi="fr-FR"/>
            </w:rPr>
            <w:t>0.0</w:t>
          </w:r>
        </w:p>
      </w:docPartBody>
    </w:docPart>
    <w:docPart>
      <w:docPartPr>
        <w:name w:val="F3E371E17B016B4E89463FD5D9F86ABC"/>
        <w:category>
          <w:name w:val="Général"/>
          <w:gallery w:val="placeholder"/>
        </w:category>
        <w:types>
          <w:type w:val="bbPlcHdr"/>
        </w:types>
        <w:behaviors>
          <w:behavior w:val="content"/>
        </w:behaviors>
        <w:guid w:val="{1B5CE883-181A-5B4F-8375-642D54B8A93C}"/>
      </w:docPartPr>
      <w:docPartBody>
        <w:p w:rsidR="00000000" w:rsidRDefault="002C7B23">
          <w:pPr>
            <w:pStyle w:val="F3E371E17B016B4E89463FD5D9F86ABC"/>
          </w:pPr>
          <w:r w:rsidRPr="008B5B52">
            <w:rPr>
              <w:lang w:bidi="fr-FR"/>
            </w:rPr>
            <w:t>Plan tactique de commercialisation</w:t>
          </w:r>
        </w:p>
      </w:docPartBody>
    </w:docPart>
    <w:docPart>
      <w:docPartPr>
        <w:name w:val="298980C64B779544872538077AF53552"/>
        <w:category>
          <w:name w:val="Général"/>
          <w:gallery w:val="placeholder"/>
        </w:category>
        <w:types>
          <w:type w:val="bbPlcHdr"/>
        </w:types>
        <w:behaviors>
          <w:behavior w:val="content"/>
        </w:behaviors>
        <w:guid w:val="{DB7D2086-BA21-4F49-AA53-4EEECE4604F3}"/>
      </w:docPartPr>
      <w:docPartBody>
        <w:p w:rsidR="00000000" w:rsidRDefault="002C7B23">
          <w:pPr>
            <w:pStyle w:val="298980C64B779544872538077AF53552"/>
          </w:pPr>
          <w:r w:rsidRPr="008B5B52">
            <w:rPr>
              <w:lang w:bidi="fr-FR"/>
            </w:rPr>
            <w:t>Sous-titre du document</w:t>
          </w:r>
        </w:p>
      </w:docPartBody>
    </w:docPart>
    <w:docPart>
      <w:docPartPr>
        <w:name w:val="1B6726ED7F6B94479B58C4268CAF0E78"/>
        <w:category>
          <w:name w:val="Général"/>
          <w:gallery w:val="placeholder"/>
        </w:category>
        <w:types>
          <w:type w:val="bbPlcHdr"/>
        </w:types>
        <w:behaviors>
          <w:behavior w:val="content"/>
        </w:behaviors>
        <w:guid w:val="{5DDFE868-4B57-8540-BABD-4E1389A885E8}"/>
      </w:docPartPr>
      <w:docPartBody>
        <w:p w:rsidR="00000000" w:rsidRDefault="002C7B23">
          <w:pPr>
            <w:pStyle w:val="1B6726ED7F6B94479B58C4268CAF0E78"/>
          </w:pPr>
          <w:r w:rsidRPr="008B5B52">
            <w:rPr>
              <w:lang w:bidi="fr-FR"/>
            </w:rPr>
            <w:t>Émis par :</w:t>
          </w:r>
        </w:p>
      </w:docPartBody>
    </w:docPart>
    <w:docPart>
      <w:docPartPr>
        <w:name w:val="285A76DA68C9094DBEF2BD8021E0C612"/>
        <w:category>
          <w:name w:val="Général"/>
          <w:gallery w:val="placeholder"/>
        </w:category>
        <w:types>
          <w:type w:val="bbPlcHdr"/>
        </w:types>
        <w:behaviors>
          <w:behavior w:val="content"/>
        </w:behaviors>
        <w:guid w:val="{19C78580-46A7-1448-BDA4-8D8D990AE3B7}"/>
      </w:docPartPr>
      <w:docPartBody>
        <w:p w:rsidR="00000000" w:rsidRDefault="002C7B23">
          <w:pPr>
            <w:pStyle w:val="285A76DA68C9094DBEF2BD8021E0C612"/>
          </w:pPr>
          <w:r w:rsidRPr="008B5B52">
            <w:rPr>
              <w:lang w:bidi="fr-FR"/>
            </w:rPr>
            <w:t>Votre nom</w:t>
          </w:r>
        </w:p>
      </w:docPartBody>
    </w:docPart>
    <w:docPart>
      <w:docPartPr>
        <w:name w:val="17AA5F785795854D8A8A6A6E7AF0F9E8"/>
        <w:category>
          <w:name w:val="Général"/>
          <w:gallery w:val="placeholder"/>
        </w:category>
        <w:types>
          <w:type w:val="bbPlcHdr"/>
        </w:types>
        <w:behaviors>
          <w:behavior w:val="content"/>
        </w:behaviors>
        <w:guid w:val="{A8828CD2-CA3D-F248-9A0E-3A97E84A2E91}"/>
      </w:docPartPr>
      <w:docPartBody>
        <w:p w:rsidR="00000000" w:rsidRDefault="002C7B23">
          <w:pPr>
            <w:pStyle w:val="17AA5F785795854D8A8A6A6E7AF0F9E8"/>
          </w:pPr>
          <w:r w:rsidRPr="008B5B52">
            <w:rPr>
              <w:lang w:bidi="fr-FR"/>
            </w:rPr>
            <w:t>nom de l’entreprise</w:t>
          </w:r>
        </w:p>
      </w:docPartBody>
    </w:docPart>
    <w:docPart>
      <w:docPartPr>
        <w:name w:val="26D46147789FC9439FDC76D1CBECB440"/>
        <w:category>
          <w:name w:val="Général"/>
          <w:gallery w:val="placeholder"/>
        </w:category>
        <w:types>
          <w:type w:val="bbPlcHdr"/>
        </w:types>
        <w:behaviors>
          <w:behavior w:val="content"/>
        </w:behaviors>
        <w:guid w:val="{637D11A2-BCD7-D049-99A0-90EA68834E5E}"/>
      </w:docPartPr>
      <w:docPartBody>
        <w:p w:rsidR="00000000" w:rsidRDefault="002C7B23">
          <w:pPr>
            <w:pStyle w:val="26D46147789FC9439FDC76D1CBECB440"/>
          </w:pPr>
          <w:r w:rsidRPr="008B5B52">
            <w:rPr>
              <w:lang w:bidi="fr-FR"/>
            </w:rPr>
            <w:t>Adresse de l’entreprise</w:t>
          </w:r>
        </w:p>
      </w:docPartBody>
    </w:docPart>
    <w:docPart>
      <w:docPartPr>
        <w:name w:val="30C07F975B751E4C80D906735335BBB7"/>
        <w:category>
          <w:name w:val="Général"/>
          <w:gallery w:val="placeholder"/>
        </w:category>
        <w:types>
          <w:type w:val="bbPlcHdr"/>
        </w:types>
        <w:behaviors>
          <w:behavior w:val="content"/>
        </w:behaviors>
        <w:guid w:val="{C15475C4-70B0-4445-822B-C9105601683F}"/>
      </w:docPartPr>
      <w:docPartBody>
        <w:p w:rsidR="00000000" w:rsidRDefault="002C7B23">
          <w:pPr>
            <w:pStyle w:val="30C07F975B751E4C80D906735335BBB7"/>
          </w:pPr>
          <w:r w:rsidRPr="008B5B52">
            <w:rPr>
              <w:lang w:bidi="fr-FR"/>
            </w:rPr>
            <w:t>Plan tactique de commercialisation</w:t>
          </w:r>
        </w:p>
      </w:docPartBody>
    </w:docPart>
    <w:docPart>
      <w:docPartPr>
        <w:name w:val="F466DE4D05BB124C998EF687CE5F4682"/>
        <w:category>
          <w:name w:val="Général"/>
          <w:gallery w:val="placeholder"/>
        </w:category>
        <w:types>
          <w:type w:val="bbPlcHdr"/>
        </w:types>
        <w:behaviors>
          <w:behavior w:val="content"/>
        </w:behaviors>
        <w:guid w:val="{7022C797-FB64-1442-AA44-9EEB79BA2D00}"/>
      </w:docPartPr>
      <w:docPartBody>
        <w:p w:rsidR="00000000" w:rsidRDefault="002C7B23">
          <w:pPr>
            <w:pStyle w:val="F466DE4D05BB124C998EF687CE5F4682"/>
          </w:pPr>
          <w:r w:rsidRPr="008B5B52">
            <w:rPr>
              <w:rStyle w:val="Accentuation"/>
              <w:lang w:bidi="fr-FR"/>
            </w:rPr>
            <w:t>Utilisez le plan tactique de commercialisation pour identifier les éléments d’action et les attentes qui entourent la commercialisation de votre produit ou service. Utilisez ce modèle pour débuter le processus de brainstorming et d’élaboration de votre plan marketing.</w:t>
          </w:r>
        </w:p>
      </w:docPartBody>
    </w:docPart>
    <w:docPart>
      <w:docPartPr>
        <w:name w:val="D1F11FB4710823418916B4D59F68B3B3"/>
        <w:category>
          <w:name w:val="Général"/>
          <w:gallery w:val="placeholder"/>
        </w:category>
        <w:types>
          <w:type w:val="bbPlcHdr"/>
        </w:types>
        <w:behaviors>
          <w:behavior w:val="content"/>
        </w:behaviors>
        <w:guid w:val="{EC35E6A0-6D87-2240-BBCF-EF383146F0F3}"/>
      </w:docPartPr>
      <w:docPartBody>
        <w:p w:rsidR="00000000" w:rsidRDefault="002C7B23">
          <w:pPr>
            <w:pStyle w:val="D1F11FB4710823418916B4D59F68B3B3"/>
          </w:pPr>
          <w:r w:rsidRPr="008B5B52">
            <w:rPr>
              <w:lang w:bidi="fr-FR"/>
            </w:rPr>
            <w:t>Vue d’ensemble du plan</w:t>
          </w:r>
        </w:p>
      </w:docPartBody>
    </w:docPart>
    <w:docPart>
      <w:docPartPr>
        <w:name w:val="A999D9FE26050642BF7789F9F44AF136"/>
        <w:category>
          <w:name w:val="Général"/>
          <w:gallery w:val="placeholder"/>
        </w:category>
        <w:types>
          <w:type w:val="bbPlcHdr"/>
        </w:types>
        <w:behaviors>
          <w:behavior w:val="content"/>
        </w:behaviors>
        <w:guid w:val="{02C49312-DA70-114C-B675-0E5B5AFBCC95}"/>
      </w:docPartPr>
      <w:docPartBody>
        <w:p w:rsidR="00000000" w:rsidRDefault="002C7B23">
          <w:pPr>
            <w:pStyle w:val="A999D9FE26050642BF7789F9F44AF136"/>
          </w:pPr>
          <w:r w:rsidRPr="008B5B52">
            <w:rPr>
              <w:lang w:bidi="fr-FR"/>
            </w:rPr>
            <w:t>Pratique :</w:t>
          </w:r>
        </w:p>
      </w:docPartBody>
    </w:docPart>
    <w:docPart>
      <w:docPartPr>
        <w:name w:val="9ACC48261573684EB4B7915BA91F9F08"/>
        <w:category>
          <w:name w:val="Général"/>
          <w:gallery w:val="placeholder"/>
        </w:category>
        <w:types>
          <w:type w:val="bbPlcHdr"/>
        </w:types>
        <w:behaviors>
          <w:behavior w:val="content"/>
        </w:behaviors>
        <w:guid w:val="{6A7EA403-1D72-4646-80D7-BDE8AF29E0DA}"/>
      </w:docPartPr>
      <w:docPartBody>
        <w:p w:rsidR="00000000" w:rsidRDefault="002C7B23">
          <w:pPr>
            <w:pStyle w:val="9ACC48261573684EB4B7915BA91F9F08"/>
          </w:pPr>
          <w:r w:rsidRPr="008B5B52">
            <w:rPr>
              <w:lang w:bidi="fr-FR"/>
            </w:rPr>
            <w:t>Nom</w:t>
          </w:r>
        </w:p>
      </w:docPartBody>
    </w:docPart>
    <w:docPart>
      <w:docPartPr>
        <w:name w:val="7E7F2C4CB512D94684F072E2E2878377"/>
        <w:category>
          <w:name w:val="Général"/>
          <w:gallery w:val="placeholder"/>
        </w:category>
        <w:types>
          <w:type w:val="bbPlcHdr"/>
        </w:types>
        <w:behaviors>
          <w:behavior w:val="content"/>
        </w:behaviors>
        <w:guid w:val="{5CEAF08F-1B7C-984D-BBAF-4924DA1E86B7}"/>
      </w:docPartPr>
      <w:docPartBody>
        <w:p w:rsidR="00000000" w:rsidRDefault="002C7B23">
          <w:pPr>
            <w:pStyle w:val="7E7F2C4CB512D94684F072E2E2878377"/>
          </w:pPr>
          <w:r w:rsidRPr="008B5B52">
            <w:rPr>
              <w:lang w:bidi="fr-FR"/>
            </w:rPr>
            <w:t>Nom de la campagne :</w:t>
          </w:r>
        </w:p>
      </w:docPartBody>
    </w:docPart>
    <w:docPart>
      <w:docPartPr>
        <w:name w:val="EC281BD0FA62404BA590E5B2149A9587"/>
        <w:category>
          <w:name w:val="Général"/>
          <w:gallery w:val="placeholder"/>
        </w:category>
        <w:types>
          <w:type w:val="bbPlcHdr"/>
        </w:types>
        <w:behaviors>
          <w:behavior w:val="content"/>
        </w:behaviors>
        <w:guid w:val="{5374924C-6FED-7F41-AE3F-B82C12BB7D74}"/>
      </w:docPartPr>
      <w:docPartBody>
        <w:p w:rsidR="00000000" w:rsidRDefault="002C7B23">
          <w:pPr>
            <w:pStyle w:val="EC281BD0FA62404BA590E5B2149A9587"/>
          </w:pPr>
          <w:r w:rsidRPr="008B5B52">
            <w:rPr>
              <w:lang w:bidi="fr-FR"/>
            </w:rPr>
            <w:t>Nom de la campagne</w:t>
          </w:r>
        </w:p>
      </w:docPartBody>
    </w:docPart>
    <w:docPart>
      <w:docPartPr>
        <w:name w:val="511557DD819A2E44A9A9A4067FB532CE"/>
        <w:category>
          <w:name w:val="Général"/>
          <w:gallery w:val="placeholder"/>
        </w:category>
        <w:types>
          <w:type w:val="bbPlcHdr"/>
        </w:types>
        <w:behaviors>
          <w:behavior w:val="content"/>
        </w:behaviors>
        <w:guid w:val="{44D45C81-7611-7449-BD54-D603344CF560}"/>
      </w:docPartPr>
      <w:docPartBody>
        <w:p w:rsidR="00000000" w:rsidRDefault="002C7B23">
          <w:pPr>
            <w:pStyle w:val="511557DD819A2E44A9A9A4067FB532CE"/>
          </w:pPr>
          <w:r w:rsidRPr="008B5B52">
            <w:rPr>
              <w:lang w:bidi="fr-FR"/>
            </w:rPr>
            <w:t>Responsable de la campagne :</w:t>
          </w:r>
        </w:p>
      </w:docPartBody>
    </w:docPart>
    <w:docPart>
      <w:docPartPr>
        <w:name w:val="6ED62058C80282439E6E6BE5900D4467"/>
        <w:category>
          <w:name w:val="Général"/>
          <w:gallery w:val="placeholder"/>
        </w:category>
        <w:types>
          <w:type w:val="bbPlcHdr"/>
        </w:types>
        <w:behaviors>
          <w:behavior w:val="content"/>
        </w:behaviors>
        <w:guid w:val="{7B497A63-FC73-254D-9C46-F474C3DB78DF}"/>
      </w:docPartPr>
      <w:docPartBody>
        <w:p w:rsidR="00000000" w:rsidRDefault="002C7B23">
          <w:pPr>
            <w:pStyle w:val="6ED62058C80282439E6E6BE5900D4467"/>
          </w:pPr>
          <w:r w:rsidRPr="008B5B52">
            <w:rPr>
              <w:lang w:bidi="fr-FR"/>
            </w:rPr>
            <w:t>Nom du responsable</w:t>
          </w:r>
        </w:p>
      </w:docPartBody>
    </w:docPart>
    <w:docPart>
      <w:docPartPr>
        <w:name w:val="18859F4AAA34FF4892C860D92FFA0B6F"/>
        <w:category>
          <w:name w:val="Général"/>
          <w:gallery w:val="placeholder"/>
        </w:category>
        <w:types>
          <w:type w:val="bbPlcHdr"/>
        </w:types>
        <w:behaviors>
          <w:behavior w:val="content"/>
        </w:behaviors>
        <w:guid w:val="{AF38AA5D-7757-8F47-93EC-F4158D023FE1}"/>
      </w:docPartPr>
      <w:docPartBody>
        <w:p w:rsidR="00000000" w:rsidRDefault="002C7B23">
          <w:pPr>
            <w:pStyle w:val="18859F4AAA34FF4892C860D92FFA0B6F"/>
          </w:pPr>
          <w:r w:rsidRPr="008B5B52">
            <w:rPr>
              <w:lang w:bidi="fr-FR"/>
            </w:rPr>
            <w:t>Expert technique :</w:t>
          </w:r>
        </w:p>
      </w:docPartBody>
    </w:docPart>
    <w:docPart>
      <w:docPartPr>
        <w:name w:val="C138F4103CA0394C937C6B09F26BD4AB"/>
        <w:category>
          <w:name w:val="Général"/>
          <w:gallery w:val="placeholder"/>
        </w:category>
        <w:types>
          <w:type w:val="bbPlcHdr"/>
        </w:types>
        <w:behaviors>
          <w:behavior w:val="content"/>
        </w:behaviors>
        <w:guid w:val="{371A742E-3ECD-8740-BEB1-EBE6400DEBE0}"/>
      </w:docPartPr>
      <w:docPartBody>
        <w:p w:rsidR="00000000" w:rsidRDefault="002C7B23">
          <w:pPr>
            <w:pStyle w:val="C138F4103CA0394C937C6B09F26BD4AB"/>
          </w:pPr>
          <w:r w:rsidRPr="008B5B52">
            <w:rPr>
              <w:lang w:bidi="fr-FR"/>
            </w:rPr>
            <w:t>Nom de l’expert</w:t>
          </w:r>
        </w:p>
      </w:docPartBody>
    </w:docPart>
    <w:docPart>
      <w:docPartPr>
        <w:name w:val="31C502997E20C24A8F975E4150A31BBE"/>
        <w:category>
          <w:name w:val="Général"/>
          <w:gallery w:val="placeholder"/>
        </w:category>
        <w:types>
          <w:type w:val="bbPlcHdr"/>
        </w:types>
        <w:behaviors>
          <w:behavior w:val="content"/>
        </w:behaviors>
        <w:guid w:val="{4353B52D-303A-A84D-A7D9-4547B99CD768}"/>
      </w:docPartPr>
      <w:docPartBody>
        <w:p w:rsidR="00000000" w:rsidRDefault="002C7B23">
          <w:pPr>
            <w:pStyle w:val="31C502997E20C24A8F975E4150A31BBE"/>
          </w:pPr>
          <w:r w:rsidRPr="008B5B52">
            <w:rPr>
              <w:lang w:bidi="fr-FR"/>
            </w:rPr>
            <w:t>Objectif</w:t>
          </w:r>
        </w:p>
      </w:docPartBody>
    </w:docPart>
    <w:docPart>
      <w:docPartPr>
        <w:name w:val="A95048F53C3D1643B6936B723972D763"/>
        <w:category>
          <w:name w:val="Général"/>
          <w:gallery w:val="placeholder"/>
        </w:category>
        <w:types>
          <w:type w:val="bbPlcHdr"/>
        </w:types>
        <w:behaviors>
          <w:behavior w:val="content"/>
        </w:behaviors>
        <w:guid w:val="{61A3182D-0CAE-8D4F-84C4-4F724EE39CF2}"/>
      </w:docPartPr>
      <w:docPartBody>
        <w:p w:rsidR="00000000" w:rsidRDefault="002C7B23">
          <w:pPr>
            <w:pStyle w:val="A95048F53C3D1643B6936B723972D763"/>
          </w:pPr>
          <w:r w:rsidRPr="008B5B52">
            <w:rPr>
              <w:lang w:bidi="fr-FR"/>
            </w:rPr>
            <w:t>Décrivez votre objectif.</w:t>
          </w:r>
        </w:p>
      </w:docPartBody>
    </w:docPart>
    <w:docPart>
      <w:docPartPr>
        <w:name w:val="12C9F148D19BD94AB1669893545E3571"/>
        <w:category>
          <w:name w:val="Général"/>
          <w:gallery w:val="placeholder"/>
        </w:category>
        <w:types>
          <w:type w:val="bbPlcHdr"/>
        </w:types>
        <w:behaviors>
          <w:behavior w:val="content"/>
        </w:behaviors>
        <w:guid w:val="{28A0A6B8-F6E2-6143-B4B0-60C9EF71DBDF}"/>
      </w:docPartPr>
      <w:docPartBody>
        <w:p w:rsidR="00000000" w:rsidRDefault="002C7B23">
          <w:pPr>
            <w:pStyle w:val="12C9F148D19BD94AB1669893545E3571"/>
          </w:pPr>
          <w:r w:rsidRPr="008B5B52">
            <w:rPr>
              <w:lang w:bidi="fr-FR"/>
            </w:rPr>
            <w:t>Marché cible</w:t>
          </w:r>
        </w:p>
      </w:docPartBody>
    </w:docPart>
    <w:docPart>
      <w:docPartPr>
        <w:name w:val="9087DE5ABF20EC43AB5993754AB90841"/>
        <w:category>
          <w:name w:val="Général"/>
          <w:gallery w:val="placeholder"/>
        </w:category>
        <w:types>
          <w:type w:val="bbPlcHdr"/>
        </w:types>
        <w:behaviors>
          <w:behavior w:val="content"/>
        </w:behaviors>
        <w:guid w:val="{BC7DD9A2-B546-F745-859C-23EB54362710}"/>
      </w:docPartPr>
      <w:docPartBody>
        <w:p w:rsidR="00000000" w:rsidRDefault="002C7B23">
          <w:pPr>
            <w:pStyle w:val="9087DE5ABF20EC43AB5993754AB90841"/>
          </w:pPr>
          <w:r w:rsidRPr="008B5B52">
            <w:rPr>
              <w:rStyle w:val="Accentuation"/>
              <w:lang w:bidi="fr-FR"/>
            </w:rPr>
            <w:t>Dans cette section, vous devez déterminer qui sont vos clients actuels et quels sont les clients potentiels que vous souhaitez cibler.</w:t>
          </w:r>
        </w:p>
      </w:docPartBody>
    </w:docPart>
    <w:docPart>
      <w:docPartPr>
        <w:name w:val="4F72613275051C47A0916097AEE2BCF5"/>
        <w:category>
          <w:name w:val="Général"/>
          <w:gallery w:val="placeholder"/>
        </w:category>
        <w:types>
          <w:type w:val="bbPlcHdr"/>
        </w:types>
        <w:behaviors>
          <w:behavior w:val="content"/>
        </w:behaviors>
        <w:guid w:val="{11CFC064-4045-D249-BE37-3FE7408D58F7}"/>
      </w:docPartPr>
      <w:docPartBody>
        <w:p w:rsidR="00000000" w:rsidRDefault="002C7B23">
          <w:pPr>
            <w:pStyle w:val="4F72613275051C47A0916097AEE2BCF5"/>
          </w:pPr>
          <w:r w:rsidRPr="008B5B52">
            <w:rPr>
              <w:lang w:bidi="fr-FR"/>
            </w:rPr>
            <w:t>Données démographiques sur le produit</w:t>
          </w:r>
        </w:p>
      </w:docPartBody>
    </w:docPart>
    <w:docPart>
      <w:docPartPr>
        <w:name w:val="A1CB62EC966BF54F90CBDD2AB9CB3A52"/>
        <w:category>
          <w:name w:val="Général"/>
          <w:gallery w:val="placeholder"/>
        </w:category>
        <w:types>
          <w:type w:val="bbPlcHdr"/>
        </w:types>
        <w:behaviors>
          <w:behavior w:val="content"/>
        </w:behaviors>
        <w:guid w:val="{A1992DF2-04F2-5740-800D-E32C0897D22E}"/>
      </w:docPartPr>
      <w:docPartBody>
        <w:p w:rsidR="00000000" w:rsidRDefault="002C7B23">
          <w:pPr>
            <w:pStyle w:val="A1CB62EC966BF54F90CBDD2AB9CB3A52"/>
          </w:pPr>
          <w:r w:rsidRPr="008B5B52">
            <w:rPr>
              <w:lang w:bidi="fr-FR"/>
            </w:rPr>
            <w:t>Décrivez les données démographiques concernant votre produit.</w:t>
          </w:r>
        </w:p>
      </w:docPartBody>
    </w:docPart>
    <w:docPart>
      <w:docPartPr>
        <w:name w:val="7B1C1A71FD61DD4FB209E6A2EF6C2EFA"/>
        <w:category>
          <w:name w:val="Général"/>
          <w:gallery w:val="placeholder"/>
        </w:category>
        <w:types>
          <w:type w:val="bbPlcHdr"/>
        </w:types>
        <w:behaviors>
          <w:behavior w:val="content"/>
        </w:behaviors>
        <w:guid w:val="{82F04122-175C-8445-85DE-7681D0CA6394}"/>
      </w:docPartPr>
      <w:docPartBody>
        <w:p w:rsidR="00000000" w:rsidRDefault="002C7B23">
          <w:pPr>
            <w:pStyle w:val="7B1C1A71FD61DD4FB209E6A2EF6C2EFA"/>
          </w:pPr>
          <w:r w:rsidRPr="008B5B52">
            <w:rPr>
              <w:lang w:bidi="fr-FR"/>
            </w:rPr>
            <w:t>Données démographiques sur le contact cible</w:t>
          </w:r>
        </w:p>
      </w:docPartBody>
    </w:docPart>
    <w:docPart>
      <w:docPartPr>
        <w:name w:val="B1EE2ABDE4BC2448A53116B9689881A4"/>
        <w:category>
          <w:name w:val="Général"/>
          <w:gallery w:val="placeholder"/>
        </w:category>
        <w:types>
          <w:type w:val="bbPlcHdr"/>
        </w:types>
        <w:behaviors>
          <w:behavior w:val="content"/>
        </w:behaviors>
        <w:guid w:val="{21C8009C-ADEE-074A-BE0D-F952484F6820}"/>
      </w:docPartPr>
      <w:docPartBody>
        <w:p w:rsidR="00000000" w:rsidRDefault="002C7B23">
          <w:pPr>
            <w:pStyle w:val="B1EE2ABDE4BC2448A53116B9689881A4"/>
          </w:pPr>
          <w:r w:rsidRPr="008B5B52">
            <w:rPr>
              <w:lang w:bidi="fr-FR"/>
            </w:rPr>
            <w:t>Décrivez les données démographiques concernant votre contact cible.</w:t>
          </w:r>
        </w:p>
      </w:docPartBody>
    </w:docPart>
    <w:docPart>
      <w:docPartPr>
        <w:name w:val="216CB7E888C8F940A018B074FB7978AA"/>
        <w:category>
          <w:name w:val="Général"/>
          <w:gallery w:val="placeholder"/>
        </w:category>
        <w:types>
          <w:type w:val="bbPlcHdr"/>
        </w:types>
        <w:behaviors>
          <w:behavior w:val="content"/>
        </w:behaviors>
        <w:guid w:val="{53DD10A8-626B-5F4E-8A65-1C956B727C76}"/>
      </w:docPartPr>
      <w:docPartBody>
        <w:p w:rsidR="00000000" w:rsidRDefault="002C7B23">
          <w:pPr>
            <w:pStyle w:val="216CB7E888C8F940A018B074FB7978AA"/>
          </w:pPr>
          <w:r w:rsidRPr="008B5B52">
            <w:rPr>
              <w:lang w:bidi="fr-FR"/>
            </w:rPr>
            <w:t>Résumé du message</w:t>
          </w:r>
        </w:p>
      </w:docPartBody>
    </w:docPart>
    <w:docPart>
      <w:docPartPr>
        <w:name w:val="746E42560C47724AB66AEA7F3CE3D3C8"/>
        <w:category>
          <w:name w:val="Général"/>
          <w:gallery w:val="placeholder"/>
        </w:category>
        <w:types>
          <w:type w:val="bbPlcHdr"/>
        </w:types>
        <w:behaviors>
          <w:behavior w:val="content"/>
        </w:behaviors>
        <w:guid w:val="{69731B3D-8310-D145-9842-CF1C978E7706}"/>
      </w:docPartPr>
      <w:docPartBody>
        <w:p w:rsidR="00000000" w:rsidRDefault="002C7B23">
          <w:pPr>
            <w:pStyle w:val="746E42560C47724AB66AEA7F3CE3D3C8"/>
          </w:pPr>
          <w:r w:rsidRPr="008B5B52">
            <w:rPr>
              <w:lang w:bidi="fr-FR"/>
            </w:rPr>
            <w:t>Synthétisez votre message.</w:t>
          </w:r>
        </w:p>
      </w:docPartBody>
    </w:docPart>
    <w:docPart>
      <w:docPartPr>
        <w:name w:val="CECF370A0F3C0F44B2557FA18B98F3BC"/>
        <w:category>
          <w:name w:val="Général"/>
          <w:gallery w:val="placeholder"/>
        </w:category>
        <w:types>
          <w:type w:val="bbPlcHdr"/>
        </w:types>
        <w:behaviors>
          <w:behavior w:val="content"/>
        </w:behaviors>
        <w:guid w:val="{4BB402A1-4FDF-BB42-B7F8-79872DD7004C}"/>
      </w:docPartPr>
      <w:docPartBody>
        <w:p w:rsidR="00000000" w:rsidRDefault="002C7B23">
          <w:pPr>
            <w:pStyle w:val="CECF370A0F3C0F44B2557FA18B98F3BC"/>
          </w:pPr>
          <w:r w:rsidRPr="008B5B52">
            <w:rPr>
              <w:lang w:bidi="fr-FR"/>
            </w:rPr>
            <w:t>Appel à l’action</w:t>
          </w:r>
        </w:p>
      </w:docPartBody>
    </w:docPart>
    <w:docPart>
      <w:docPartPr>
        <w:name w:val="9396B828560222479BA0DB06248A53FD"/>
        <w:category>
          <w:name w:val="Général"/>
          <w:gallery w:val="placeholder"/>
        </w:category>
        <w:types>
          <w:type w:val="bbPlcHdr"/>
        </w:types>
        <w:behaviors>
          <w:behavior w:val="content"/>
        </w:behaviors>
        <w:guid w:val="{E091DC9E-2856-F642-94B1-917D68497AB5}"/>
      </w:docPartPr>
      <w:docPartBody>
        <w:p w:rsidR="00000000" w:rsidRDefault="002C7B23">
          <w:pPr>
            <w:pStyle w:val="9396B828560222479BA0DB06248A53FD"/>
          </w:pPr>
          <w:r w:rsidRPr="008B5B52">
            <w:rPr>
              <w:rStyle w:val="Accentuation"/>
              <w:lang w:bidi="fr-FR"/>
            </w:rPr>
            <w:t>Utilisez cette section pour noter des mots ou des phrases qui invitent le client à agir.</w:t>
          </w:r>
        </w:p>
      </w:docPartBody>
    </w:docPart>
    <w:docPart>
      <w:docPartPr>
        <w:name w:val="52CEEF3ACB13334C88777AFD2DB88AF0"/>
        <w:category>
          <w:name w:val="Général"/>
          <w:gallery w:val="placeholder"/>
        </w:category>
        <w:types>
          <w:type w:val="bbPlcHdr"/>
        </w:types>
        <w:behaviors>
          <w:behavior w:val="content"/>
        </w:behaviors>
        <w:guid w:val="{DB8D2679-D5F0-DF46-A77F-41DABB04D847}"/>
      </w:docPartPr>
      <w:docPartBody>
        <w:p w:rsidR="00000000" w:rsidRDefault="002C7B23">
          <w:pPr>
            <w:pStyle w:val="52CEEF3ACB13334C88777AFD2DB88AF0"/>
          </w:pPr>
          <w:r w:rsidRPr="008B5B52">
            <w:rPr>
              <w:lang w:bidi="fr-FR"/>
            </w:rPr>
            <w:t>Quel est le résultat souhaité ?</w:t>
          </w:r>
        </w:p>
      </w:docPartBody>
    </w:docPart>
    <w:docPart>
      <w:docPartPr>
        <w:name w:val="03B7EA43C43E3C498147E4A95793E77F"/>
        <w:category>
          <w:name w:val="Général"/>
          <w:gallery w:val="placeholder"/>
        </w:category>
        <w:types>
          <w:type w:val="bbPlcHdr"/>
        </w:types>
        <w:behaviors>
          <w:behavior w:val="content"/>
        </w:behaviors>
        <w:guid w:val="{CC994B7D-068C-1744-BAF3-8EEB4CB0C336}"/>
      </w:docPartPr>
      <w:docPartBody>
        <w:p w:rsidR="00000000" w:rsidRDefault="002C7B23">
          <w:pPr>
            <w:pStyle w:val="03B7EA43C43E3C498147E4A95793E77F"/>
          </w:pPr>
          <w:r w:rsidRPr="008B5B52">
            <w:rPr>
              <w:lang w:bidi="fr-FR"/>
            </w:rPr>
            <w:t>Décrivez le résultat que vous souhaitez atteindre.</w:t>
          </w:r>
        </w:p>
      </w:docPartBody>
    </w:docPart>
    <w:docPart>
      <w:docPartPr>
        <w:name w:val="F02B8C8A21E68544ADA52C026FEA0CD5"/>
        <w:category>
          <w:name w:val="Général"/>
          <w:gallery w:val="placeholder"/>
        </w:category>
        <w:types>
          <w:type w:val="bbPlcHdr"/>
        </w:types>
        <w:behaviors>
          <w:behavior w:val="content"/>
        </w:behaviors>
        <w:guid w:val="{82A5A06A-7CA1-DC4B-839B-014DC1F892BA}"/>
      </w:docPartPr>
      <w:docPartBody>
        <w:p w:rsidR="00000000" w:rsidRDefault="002C7B23">
          <w:pPr>
            <w:pStyle w:val="F02B8C8A21E68544ADA52C026FEA0CD5"/>
          </w:pPr>
          <w:r w:rsidRPr="008B5B52">
            <w:rPr>
              <w:lang w:bidi="fr-FR"/>
            </w:rPr>
            <w:t>Quelle offre proposez-vous pour attirer les clients ?</w:t>
          </w:r>
        </w:p>
      </w:docPartBody>
    </w:docPart>
    <w:docPart>
      <w:docPartPr>
        <w:name w:val="6BD56EDD0FA77A4BBF217AE07BDB655E"/>
        <w:category>
          <w:name w:val="Général"/>
          <w:gallery w:val="placeholder"/>
        </w:category>
        <w:types>
          <w:type w:val="bbPlcHdr"/>
        </w:types>
        <w:behaviors>
          <w:behavior w:val="content"/>
        </w:behaviors>
        <w:guid w:val="{831215BE-49CE-3E4D-A513-FF622E5904B0}"/>
      </w:docPartPr>
      <w:docPartBody>
        <w:p w:rsidR="00000000" w:rsidRDefault="002C7B23">
          <w:pPr>
            <w:pStyle w:val="6BD56EDD0FA77A4BBF217AE07BDB655E"/>
          </w:pPr>
          <w:r w:rsidRPr="008B5B52">
            <w:rPr>
              <w:lang w:bidi="fr-FR"/>
            </w:rPr>
            <w:t>Définissez l’offre que vous allez mettre en place pour attirer les clients.</w:t>
          </w:r>
        </w:p>
      </w:docPartBody>
    </w:docPart>
    <w:docPart>
      <w:docPartPr>
        <w:name w:val="36953338800CDB4296E3E1AD8C470271"/>
        <w:category>
          <w:name w:val="Général"/>
          <w:gallery w:val="placeholder"/>
        </w:category>
        <w:types>
          <w:type w:val="bbPlcHdr"/>
        </w:types>
        <w:behaviors>
          <w:behavior w:val="content"/>
        </w:behaviors>
        <w:guid w:val="{9100A7B6-893C-1740-864E-66D8B7759752}"/>
      </w:docPartPr>
      <w:docPartBody>
        <w:p w:rsidR="00000000" w:rsidRDefault="002C7B23">
          <w:pPr>
            <w:pStyle w:val="36953338800CDB4296E3E1AD8C470271"/>
          </w:pPr>
          <w:r w:rsidRPr="008B5B52">
            <w:rPr>
              <w:lang w:bidi="fr-FR"/>
            </w:rPr>
            <w:t>Processus</w:t>
          </w:r>
        </w:p>
      </w:docPartBody>
    </w:docPart>
    <w:docPart>
      <w:docPartPr>
        <w:name w:val="8077645111278449B238F1E0EE1BA3A9"/>
        <w:category>
          <w:name w:val="Général"/>
          <w:gallery w:val="placeholder"/>
        </w:category>
        <w:types>
          <w:type w:val="bbPlcHdr"/>
        </w:types>
        <w:behaviors>
          <w:behavior w:val="content"/>
        </w:behaviors>
        <w:guid w:val="{37FA4AF1-BED4-DB41-A807-93A962F41C4F}"/>
      </w:docPartPr>
      <w:docPartBody>
        <w:p w:rsidR="00000000" w:rsidRDefault="002C7B23">
          <w:pPr>
            <w:pStyle w:val="8077645111278449B238F1E0EE1BA3A9"/>
          </w:pPr>
          <w:r w:rsidRPr="008B5B52">
            <w:rPr>
              <w:lang w:bidi="fr-FR"/>
            </w:rPr>
            <w:t>Développement de liste de contacts</w:t>
          </w:r>
        </w:p>
      </w:docPartBody>
    </w:docPart>
    <w:docPart>
      <w:docPartPr>
        <w:name w:val="E1E08970309EF04EB06C25AE487343CE"/>
        <w:category>
          <w:name w:val="Général"/>
          <w:gallery w:val="placeholder"/>
        </w:category>
        <w:types>
          <w:type w:val="bbPlcHdr"/>
        </w:types>
        <w:behaviors>
          <w:behavior w:val="content"/>
        </w:behaviors>
        <w:guid w:val="{32ED04C7-B892-1343-B7EC-CBBA7C8B0D90}"/>
      </w:docPartPr>
      <w:docPartBody>
        <w:p w:rsidR="00000000" w:rsidRDefault="002C7B23">
          <w:pPr>
            <w:pStyle w:val="E1E08970309EF04EB06C25AE487343CE"/>
          </w:pPr>
          <w:r w:rsidRPr="008B5B52">
            <w:rPr>
              <w:lang w:bidi="fr-FR"/>
            </w:rPr>
            <w:t>Décrivez la manière dont vous allez développer la liste de contacts.</w:t>
          </w:r>
        </w:p>
      </w:docPartBody>
    </w:docPart>
    <w:docPart>
      <w:docPartPr>
        <w:name w:val="1CAFEB8375E38943B3E0500388A1C0DD"/>
        <w:category>
          <w:name w:val="Général"/>
          <w:gallery w:val="placeholder"/>
        </w:category>
        <w:types>
          <w:type w:val="bbPlcHdr"/>
        </w:types>
        <w:behaviors>
          <w:behavior w:val="content"/>
        </w:behaviors>
        <w:guid w:val="{0C90905D-5A22-E147-A300-930D2C9B678D}"/>
      </w:docPartPr>
      <w:docPartBody>
        <w:p w:rsidR="00000000" w:rsidRDefault="002C7B23">
          <w:pPr>
            <w:pStyle w:val="1CAFEB8375E38943B3E0500388A1C0DD"/>
          </w:pPr>
          <w:r w:rsidRPr="008B5B52">
            <w:rPr>
              <w:lang w:bidi="fr-FR"/>
            </w:rPr>
            <w:t>Mécanisme de prospection</w:t>
          </w:r>
        </w:p>
      </w:docPartBody>
    </w:docPart>
    <w:docPart>
      <w:docPartPr>
        <w:name w:val="9DCD2DECD8CB6142BEB5B912BC2D52CE"/>
        <w:category>
          <w:name w:val="Général"/>
          <w:gallery w:val="placeholder"/>
        </w:category>
        <w:types>
          <w:type w:val="bbPlcHdr"/>
        </w:types>
        <w:behaviors>
          <w:behavior w:val="content"/>
        </w:behaviors>
        <w:guid w:val="{EDB09858-00A3-9F44-9227-05059977D207}"/>
      </w:docPartPr>
      <w:docPartBody>
        <w:p w:rsidR="00000000" w:rsidRDefault="002C7B23">
          <w:pPr>
            <w:pStyle w:val="9DCD2DECD8CB6142BEB5B912BC2D52CE"/>
          </w:pPr>
          <w:r w:rsidRPr="008B5B52">
            <w:rPr>
              <w:lang w:bidi="fr-FR"/>
            </w:rPr>
            <w:t>Décrivez votre mécanisme de prospection.</w:t>
          </w:r>
        </w:p>
      </w:docPartBody>
    </w:docPart>
    <w:docPart>
      <w:docPartPr>
        <w:name w:val="8B9E720C51E6BD4A8072A4839502AC2B"/>
        <w:category>
          <w:name w:val="Général"/>
          <w:gallery w:val="placeholder"/>
        </w:category>
        <w:types>
          <w:type w:val="bbPlcHdr"/>
        </w:types>
        <w:behaviors>
          <w:behavior w:val="content"/>
        </w:behaviors>
        <w:guid w:val="{E1A4A538-C3F7-E742-BE62-CC20A9818932}"/>
      </w:docPartPr>
      <w:docPartBody>
        <w:p w:rsidR="00000000" w:rsidRDefault="002C7B23">
          <w:pPr>
            <w:pStyle w:val="8B9E720C51E6BD4A8072A4839502AC2B"/>
          </w:pPr>
          <w:r w:rsidRPr="008B5B52">
            <w:rPr>
              <w:lang w:bidi="fr-FR"/>
            </w:rPr>
            <w:t>Suivi pré-événement</w:t>
          </w:r>
        </w:p>
      </w:docPartBody>
    </w:docPart>
    <w:docPart>
      <w:docPartPr>
        <w:name w:val="581B564C74FC494EBED13CD1568828CD"/>
        <w:category>
          <w:name w:val="Général"/>
          <w:gallery w:val="placeholder"/>
        </w:category>
        <w:types>
          <w:type w:val="bbPlcHdr"/>
        </w:types>
        <w:behaviors>
          <w:behavior w:val="content"/>
        </w:behaviors>
        <w:guid w:val="{0A8B543B-E8E7-5F45-9FF4-184B24002B3C}"/>
      </w:docPartPr>
      <w:docPartBody>
        <w:p w:rsidR="00000000" w:rsidRDefault="002C7B23">
          <w:pPr>
            <w:pStyle w:val="581B564C74FC494EBED13CD1568828CD"/>
          </w:pPr>
          <w:r w:rsidRPr="008B5B52">
            <w:rPr>
              <w:lang w:bidi="fr-FR"/>
            </w:rPr>
            <w:t>Définissez votre suivi pré-événement.</w:t>
          </w:r>
        </w:p>
      </w:docPartBody>
    </w:docPart>
    <w:docPart>
      <w:docPartPr>
        <w:name w:val="183538FCE0D67B48BBA3345027036CE2"/>
        <w:category>
          <w:name w:val="Général"/>
          <w:gallery w:val="placeholder"/>
        </w:category>
        <w:types>
          <w:type w:val="bbPlcHdr"/>
        </w:types>
        <w:behaviors>
          <w:behavior w:val="content"/>
        </w:behaviors>
        <w:guid w:val="{9C4C52CC-131B-BB44-B4E8-CF40DE5264DF}"/>
      </w:docPartPr>
      <w:docPartBody>
        <w:p w:rsidR="00000000" w:rsidRDefault="002C7B23">
          <w:pPr>
            <w:pStyle w:val="183538FCE0D67B48BBA3345027036CE2"/>
          </w:pPr>
          <w:r w:rsidRPr="008B5B52">
            <w:rPr>
              <w:lang w:bidi="fr-FR"/>
            </w:rPr>
            <w:t>Suivi post-événement</w:t>
          </w:r>
        </w:p>
      </w:docPartBody>
    </w:docPart>
    <w:docPart>
      <w:docPartPr>
        <w:name w:val="F6BD78887DA31748979F67B1858DEE1D"/>
        <w:category>
          <w:name w:val="Général"/>
          <w:gallery w:val="placeholder"/>
        </w:category>
        <w:types>
          <w:type w:val="bbPlcHdr"/>
        </w:types>
        <w:behaviors>
          <w:behavior w:val="content"/>
        </w:behaviors>
        <w:guid w:val="{D0EEB860-363F-CD4B-84AA-ED2DE2FFF256}"/>
      </w:docPartPr>
      <w:docPartBody>
        <w:p w:rsidR="00000000" w:rsidRDefault="002C7B23">
          <w:pPr>
            <w:pStyle w:val="F6BD78887DA31748979F67B1858DEE1D"/>
          </w:pPr>
          <w:r w:rsidRPr="008B5B52">
            <w:rPr>
              <w:lang w:bidi="fr-FR"/>
            </w:rPr>
            <w:t>Définissez votre suivi post-événement.</w:t>
          </w:r>
        </w:p>
      </w:docPartBody>
    </w:docPart>
    <w:docPart>
      <w:docPartPr>
        <w:name w:val="9E64C5F05AD32B4D8D1B6C3DC46D74C4"/>
        <w:category>
          <w:name w:val="Général"/>
          <w:gallery w:val="placeholder"/>
        </w:category>
        <w:types>
          <w:type w:val="bbPlcHdr"/>
        </w:types>
        <w:behaviors>
          <w:behavior w:val="content"/>
        </w:behaviors>
        <w:guid w:val="{265F5578-E581-7248-88DF-96C5C409A4D4}"/>
      </w:docPartPr>
      <w:docPartBody>
        <w:p w:rsidR="00000000" w:rsidRDefault="002C7B23">
          <w:pPr>
            <w:pStyle w:val="9E64C5F05AD32B4D8D1B6C3DC46D74C4"/>
          </w:pPr>
          <w:r w:rsidRPr="008B5B52">
            <w:rPr>
              <w:lang w:bidi="fr-FR"/>
            </w:rPr>
            <w:t>Critères et processus de qualification des opportunités</w:t>
          </w:r>
        </w:p>
      </w:docPartBody>
    </w:docPart>
    <w:docPart>
      <w:docPartPr>
        <w:name w:val="FE103A6FE60E274993C02F971BD35624"/>
        <w:category>
          <w:name w:val="Général"/>
          <w:gallery w:val="placeholder"/>
        </w:category>
        <w:types>
          <w:type w:val="bbPlcHdr"/>
        </w:types>
        <w:behaviors>
          <w:behavior w:val="content"/>
        </w:behaviors>
        <w:guid w:val="{069BFF3B-50CD-C14F-BB9E-9589902A26CE}"/>
      </w:docPartPr>
      <w:docPartBody>
        <w:p w:rsidR="00000000" w:rsidRDefault="002C7B23">
          <w:pPr>
            <w:pStyle w:val="FE103A6FE60E274993C02F971BD35624"/>
          </w:pPr>
          <w:r w:rsidRPr="008B5B52">
            <w:rPr>
              <w:lang w:bidi="fr-FR"/>
            </w:rPr>
            <w:t>Définissez vos critères et processus de qualification des opportunités.</w:t>
          </w:r>
        </w:p>
      </w:docPartBody>
    </w:docPart>
    <w:docPart>
      <w:docPartPr>
        <w:name w:val="538E28ADC9664C449AFD331BB6626C84"/>
        <w:category>
          <w:name w:val="Général"/>
          <w:gallery w:val="placeholder"/>
        </w:category>
        <w:types>
          <w:type w:val="bbPlcHdr"/>
        </w:types>
        <w:behaviors>
          <w:behavior w:val="content"/>
        </w:behaviors>
        <w:guid w:val="{A3255593-D177-0242-A9DC-892427893F89}"/>
      </w:docPartPr>
      <w:docPartBody>
        <w:p w:rsidR="00000000" w:rsidRDefault="002C7B23">
          <w:pPr>
            <w:pStyle w:val="538E28ADC9664C449AFD331BB6626C84"/>
          </w:pPr>
          <w:r w:rsidRPr="008B5B52">
            <w:rPr>
              <w:lang w:bidi="fr-FR"/>
            </w:rPr>
            <w:t>Plan de projet</w:t>
          </w:r>
        </w:p>
      </w:docPartBody>
    </w:docPart>
    <w:docPart>
      <w:docPartPr>
        <w:name w:val="D8C43FB5256211408ACB83A91B310083"/>
        <w:category>
          <w:name w:val="Général"/>
          <w:gallery w:val="placeholder"/>
        </w:category>
        <w:types>
          <w:type w:val="bbPlcHdr"/>
        </w:types>
        <w:behaviors>
          <w:behavior w:val="content"/>
        </w:behaviors>
        <w:guid w:val="{1E5E252D-3D21-844F-A737-104AB77F699B}"/>
      </w:docPartPr>
      <w:docPartBody>
        <w:p w:rsidR="00000000" w:rsidRDefault="002C7B23">
          <w:pPr>
            <w:pStyle w:val="D8C43FB5256211408ACB83A91B310083"/>
          </w:pPr>
          <w:r w:rsidRPr="008B5B52">
            <w:rPr>
              <w:lang w:bidi="fr-FR"/>
            </w:rPr>
            <w:t>Ressources nécessaires pour l’événement</w:t>
          </w:r>
        </w:p>
      </w:docPartBody>
    </w:docPart>
    <w:docPart>
      <w:docPartPr>
        <w:name w:val="F220F3E7CA970847BED6DC0BFDFA8B3F"/>
        <w:category>
          <w:name w:val="Général"/>
          <w:gallery w:val="placeholder"/>
        </w:category>
        <w:types>
          <w:type w:val="bbPlcHdr"/>
        </w:types>
        <w:behaviors>
          <w:behavior w:val="content"/>
        </w:behaviors>
        <w:guid w:val="{50BAD395-5946-7A4B-BE9E-897D7AB885EC}"/>
      </w:docPartPr>
      <w:docPartBody>
        <w:p w:rsidR="00000000" w:rsidRDefault="002C7B23">
          <w:pPr>
            <w:pStyle w:val="F220F3E7CA970847BED6DC0BFDFA8B3F"/>
          </w:pPr>
          <w:r w:rsidRPr="008B5B52">
            <w:rPr>
              <w:lang w:bidi="fr-FR"/>
            </w:rPr>
            <w:t>Ressource</w:t>
          </w:r>
        </w:p>
      </w:docPartBody>
    </w:docPart>
    <w:docPart>
      <w:docPartPr>
        <w:name w:val="C365BCF091D97B498D92BD35D0FBECA2"/>
        <w:category>
          <w:name w:val="Général"/>
          <w:gallery w:val="placeholder"/>
        </w:category>
        <w:types>
          <w:type w:val="bbPlcHdr"/>
        </w:types>
        <w:behaviors>
          <w:behavior w:val="content"/>
        </w:behaviors>
        <w:guid w:val="{D83404DE-B624-5C40-A547-F1160B4604BF}"/>
      </w:docPartPr>
      <w:docPartBody>
        <w:p w:rsidR="00000000" w:rsidRDefault="002C7B23">
          <w:pPr>
            <w:pStyle w:val="C365BCF091D97B498D92BD35D0FBECA2"/>
          </w:pPr>
          <w:r w:rsidRPr="008B5B52">
            <w:rPr>
              <w:lang w:bidi="fr-FR"/>
            </w:rPr>
            <w:t>Rôle</w:t>
          </w:r>
        </w:p>
      </w:docPartBody>
    </w:docPart>
    <w:docPart>
      <w:docPartPr>
        <w:name w:val="8E249213E5DF67449949386EBDE3D293"/>
        <w:category>
          <w:name w:val="Général"/>
          <w:gallery w:val="placeholder"/>
        </w:category>
        <w:types>
          <w:type w:val="bbPlcHdr"/>
        </w:types>
        <w:behaviors>
          <w:behavior w:val="content"/>
        </w:behaviors>
        <w:guid w:val="{D93479B4-C5AB-8E4D-9D53-B4993783EBBF}"/>
      </w:docPartPr>
      <w:docPartBody>
        <w:p w:rsidR="00000000" w:rsidRDefault="002C7B23">
          <w:pPr>
            <w:pStyle w:val="8E249213E5DF67449949386EBDE3D293"/>
          </w:pPr>
          <w:r w:rsidRPr="008B5B52">
            <w:rPr>
              <w:lang w:bidi="fr-FR"/>
            </w:rPr>
            <w:t>Heures de travail (estimation)</w:t>
          </w:r>
        </w:p>
      </w:docPartBody>
    </w:docPart>
    <w:docPart>
      <w:docPartPr>
        <w:name w:val="8D26289A67859743BC729315CC95F69E"/>
        <w:category>
          <w:name w:val="Général"/>
          <w:gallery w:val="placeholder"/>
        </w:category>
        <w:types>
          <w:type w:val="bbPlcHdr"/>
        </w:types>
        <w:behaviors>
          <w:behavior w:val="content"/>
        </w:behaviors>
        <w:guid w:val="{E231E77E-53C8-AF47-AF52-2F76393490A6}"/>
      </w:docPartPr>
      <w:docPartBody>
        <w:p w:rsidR="00000000" w:rsidRDefault="002C7B23">
          <w:pPr>
            <w:pStyle w:val="8D26289A67859743BC729315CC95F69E"/>
          </w:pPr>
          <w:r w:rsidRPr="008B5B52">
            <w:rPr>
              <w:lang w:bidi="fr-FR"/>
            </w:rPr>
            <w:t>Ressource 1</w:t>
          </w:r>
        </w:p>
      </w:docPartBody>
    </w:docPart>
    <w:docPart>
      <w:docPartPr>
        <w:name w:val="E1A9FD8F5486B942887653ED65A5435B"/>
        <w:category>
          <w:name w:val="Général"/>
          <w:gallery w:val="placeholder"/>
        </w:category>
        <w:types>
          <w:type w:val="bbPlcHdr"/>
        </w:types>
        <w:behaviors>
          <w:behavior w:val="content"/>
        </w:behaviors>
        <w:guid w:val="{47E970B2-6862-A84B-9631-54B2CA3B17EB}"/>
      </w:docPartPr>
      <w:docPartBody>
        <w:p w:rsidR="00000000" w:rsidRDefault="002C7B23">
          <w:pPr>
            <w:pStyle w:val="E1A9FD8F5486B942887653ED65A5435B"/>
          </w:pPr>
          <w:r w:rsidRPr="008B5B52">
            <w:rPr>
              <w:lang w:bidi="fr-FR"/>
            </w:rPr>
            <w:t>Rôle</w:t>
          </w:r>
        </w:p>
      </w:docPartBody>
    </w:docPart>
    <w:docPart>
      <w:docPartPr>
        <w:name w:val="6684898F2DD5024582104794C639499B"/>
        <w:category>
          <w:name w:val="Général"/>
          <w:gallery w:val="placeholder"/>
        </w:category>
        <w:types>
          <w:type w:val="bbPlcHdr"/>
        </w:types>
        <w:behaviors>
          <w:behavior w:val="content"/>
        </w:behaviors>
        <w:guid w:val="{98F63A1B-5CA6-4048-A498-D606C92D1FF0}"/>
      </w:docPartPr>
      <w:docPartBody>
        <w:p w:rsidR="00000000" w:rsidRDefault="002C7B23">
          <w:pPr>
            <w:pStyle w:val="6684898F2DD5024582104794C639499B"/>
          </w:pPr>
          <w:r w:rsidRPr="008B5B52">
            <w:rPr>
              <w:lang w:bidi="fr-FR"/>
            </w:rPr>
            <w:t>Heure</w:t>
          </w:r>
        </w:p>
      </w:docPartBody>
    </w:docPart>
    <w:docPart>
      <w:docPartPr>
        <w:name w:val="9FC553C7607FCD4F843949D293FFE9F1"/>
        <w:category>
          <w:name w:val="Général"/>
          <w:gallery w:val="placeholder"/>
        </w:category>
        <w:types>
          <w:type w:val="bbPlcHdr"/>
        </w:types>
        <w:behaviors>
          <w:behavior w:val="content"/>
        </w:behaviors>
        <w:guid w:val="{06F1D756-4981-B448-9BB2-0715511226A8}"/>
      </w:docPartPr>
      <w:docPartBody>
        <w:p w:rsidR="00000000" w:rsidRDefault="002C7B23">
          <w:pPr>
            <w:pStyle w:val="9FC553C7607FCD4F843949D293FFE9F1"/>
          </w:pPr>
          <w:r w:rsidRPr="008B5B52">
            <w:rPr>
              <w:lang w:bidi="fr-FR"/>
            </w:rPr>
            <w:t>Ressource 2</w:t>
          </w:r>
        </w:p>
      </w:docPartBody>
    </w:docPart>
    <w:docPart>
      <w:docPartPr>
        <w:name w:val="77FB0041AC321443A1BD28FC999411CD"/>
        <w:category>
          <w:name w:val="Général"/>
          <w:gallery w:val="placeholder"/>
        </w:category>
        <w:types>
          <w:type w:val="bbPlcHdr"/>
        </w:types>
        <w:behaviors>
          <w:behavior w:val="content"/>
        </w:behaviors>
        <w:guid w:val="{29134A5F-0D34-7B45-ACC5-ED3510D9B542}"/>
      </w:docPartPr>
      <w:docPartBody>
        <w:p w:rsidR="00000000" w:rsidRDefault="002C7B23">
          <w:pPr>
            <w:pStyle w:val="77FB0041AC321443A1BD28FC999411CD"/>
          </w:pPr>
          <w:r w:rsidRPr="008B5B52">
            <w:rPr>
              <w:lang w:bidi="fr-FR"/>
            </w:rPr>
            <w:t>Rôle</w:t>
          </w:r>
        </w:p>
      </w:docPartBody>
    </w:docPart>
    <w:docPart>
      <w:docPartPr>
        <w:name w:val="FC73CB6B463D3E4E911327661D1FD6BF"/>
        <w:category>
          <w:name w:val="Général"/>
          <w:gallery w:val="placeholder"/>
        </w:category>
        <w:types>
          <w:type w:val="bbPlcHdr"/>
        </w:types>
        <w:behaviors>
          <w:behavior w:val="content"/>
        </w:behaviors>
        <w:guid w:val="{03E35BF5-8D28-FA4C-A23E-053562225A27}"/>
      </w:docPartPr>
      <w:docPartBody>
        <w:p w:rsidR="00000000" w:rsidRDefault="002C7B23">
          <w:pPr>
            <w:pStyle w:val="FC73CB6B463D3E4E911327661D1FD6BF"/>
          </w:pPr>
          <w:r w:rsidRPr="008B5B52">
            <w:rPr>
              <w:lang w:bidi="fr-FR"/>
            </w:rPr>
            <w:t>Heure</w:t>
          </w:r>
        </w:p>
      </w:docPartBody>
    </w:docPart>
    <w:docPart>
      <w:docPartPr>
        <w:name w:val="4D07587C8234E64BB05569B72A469391"/>
        <w:category>
          <w:name w:val="Général"/>
          <w:gallery w:val="placeholder"/>
        </w:category>
        <w:types>
          <w:type w:val="bbPlcHdr"/>
        </w:types>
        <w:behaviors>
          <w:behavior w:val="content"/>
        </w:behaviors>
        <w:guid w:val="{D920EFB1-EABA-3541-AA58-E0CCD8DA90A6}"/>
      </w:docPartPr>
      <w:docPartBody>
        <w:p w:rsidR="00000000" w:rsidRDefault="002C7B23">
          <w:pPr>
            <w:pStyle w:val="4D07587C8234E64BB05569B72A469391"/>
          </w:pPr>
          <w:r w:rsidRPr="008B5B52">
            <w:rPr>
              <w:lang w:bidi="fr-FR"/>
            </w:rPr>
            <w:t>Ressource 3</w:t>
          </w:r>
        </w:p>
      </w:docPartBody>
    </w:docPart>
    <w:docPart>
      <w:docPartPr>
        <w:name w:val="7C62BD5679FCA0438F193EC40DDD9765"/>
        <w:category>
          <w:name w:val="Général"/>
          <w:gallery w:val="placeholder"/>
        </w:category>
        <w:types>
          <w:type w:val="bbPlcHdr"/>
        </w:types>
        <w:behaviors>
          <w:behavior w:val="content"/>
        </w:behaviors>
        <w:guid w:val="{4399B658-C0B8-A341-B6CB-570AB9B392C7}"/>
      </w:docPartPr>
      <w:docPartBody>
        <w:p w:rsidR="00000000" w:rsidRDefault="002C7B23">
          <w:pPr>
            <w:pStyle w:val="7C62BD5679FCA0438F193EC40DDD9765"/>
          </w:pPr>
          <w:r w:rsidRPr="008B5B52">
            <w:rPr>
              <w:lang w:bidi="fr-FR"/>
            </w:rPr>
            <w:t>Rôle</w:t>
          </w:r>
        </w:p>
      </w:docPartBody>
    </w:docPart>
    <w:docPart>
      <w:docPartPr>
        <w:name w:val="3879D616449845498ACE3BBA0EF270AC"/>
        <w:category>
          <w:name w:val="Général"/>
          <w:gallery w:val="placeholder"/>
        </w:category>
        <w:types>
          <w:type w:val="bbPlcHdr"/>
        </w:types>
        <w:behaviors>
          <w:behavior w:val="content"/>
        </w:behaviors>
        <w:guid w:val="{E08FB374-4BB5-9F43-9494-B395C722BA78}"/>
      </w:docPartPr>
      <w:docPartBody>
        <w:p w:rsidR="00000000" w:rsidRDefault="002C7B23">
          <w:pPr>
            <w:pStyle w:val="3879D616449845498ACE3BBA0EF270AC"/>
          </w:pPr>
          <w:r w:rsidRPr="008B5B52">
            <w:rPr>
              <w:lang w:bidi="fr-FR"/>
            </w:rPr>
            <w:t>Heure</w:t>
          </w:r>
        </w:p>
      </w:docPartBody>
    </w:docPart>
    <w:docPart>
      <w:docPartPr>
        <w:name w:val="62B56E44D6087A4BA712B91553DA2456"/>
        <w:category>
          <w:name w:val="Général"/>
          <w:gallery w:val="placeholder"/>
        </w:category>
        <w:types>
          <w:type w:val="bbPlcHdr"/>
        </w:types>
        <w:behaviors>
          <w:behavior w:val="content"/>
        </w:behaviors>
        <w:guid w:val="{8C6A59D5-14C6-A44E-9795-5B36B5F2BA2A}"/>
      </w:docPartPr>
      <w:docPartBody>
        <w:p w:rsidR="00000000" w:rsidRDefault="002C7B23">
          <w:pPr>
            <w:pStyle w:val="62B56E44D6087A4BA712B91553DA2456"/>
          </w:pPr>
          <w:r w:rsidRPr="008B5B52">
            <w:rPr>
              <w:lang w:bidi="fr-FR"/>
            </w:rPr>
            <w:t>Budget</w:t>
          </w:r>
        </w:p>
      </w:docPartBody>
    </w:docPart>
    <w:docPart>
      <w:docPartPr>
        <w:name w:val="FCFEED77DBA3B34F99A80A565E60AF90"/>
        <w:category>
          <w:name w:val="Général"/>
          <w:gallery w:val="placeholder"/>
        </w:category>
        <w:types>
          <w:type w:val="bbPlcHdr"/>
        </w:types>
        <w:behaviors>
          <w:behavior w:val="content"/>
        </w:behaviors>
        <w:guid w:val="{F4321F93-4B9F-0E45-9D58-69B31CB5EF7A}"/>
      </w:docPartPr>
      <w:docPartBody>
        <w:p w:rsidR="00000000" w:rsidRDefault="002C7B23">
          <w:pPr>
            <w:pStyle w:val="FCFEED77DBA3B34F99A80A565E60AF90"/>
          </w:pPr>
          <w:r w:rsidRPr="008B5B52">
            <w:rPr>
              <w:rStyle w:val="Accentuation"/>
              <w:lang w:bidi="fr-FR"/>
            </w:rPr>
            <w:t>Compilez une liste d’éléments pertinents que vous allez utiliser pour créer les éléments de ligne budgétaire (par exemple, la location d’un stand, les équipements, les frais de déplacement). Utilisez le modèle de plan budgétaire marketing pour élaborer votre budget final.</w:t>
          </w:r>
        </w:p>
      </w:docPartBody>
    </w:docPart>
    <w:docPart>
      <w:docPartPr>
        <w:name w:val="5AB0AFCC997C344E88594B8D77F2A2F5"/>
        <w:category>
          <w:name w:val="Général"/>
          <w:gallery w:val="placeholder"/>
        </w:category>
        <w:types>
          <w:type w:val="bbPlcHdr"/>
        </w:types>
        <w:behaviors>
          <w:behavior w:val="content"/>
        </w:behaviors>
        <w:guid w:val="{8FE743C2-B75E-A443-AE95-12CE78E1CD6B}"/>
      </w:docPartPr>
      <w:docPartBody>
        <w:p w:rsidR="00000000" w:rsidRDefault="002C7B23">
          <w:pPr>
            <w:pStyle w:val="5AB0AFCC997C344E88594B8D77F2A2F5"/>
          </w:pPr>
          <w:r w:rsidRPr="008B5B52">
            <w:rPr>
              <w:lang w:bidi="fr-FR"/>
            </w:rPr>
            <w:t>Répertoriez tous les éléments pertinents.</w:t>
          </w:r>
        </w:p>
      </w:docPartBody>
    </w:docPart>
    <w:docPart>
      <w:docPartPr>
        <w:name w:val="39AC91E36B77244CA9161A5A20E54E81"/>
        <w:category>
          <w:name w:val="Général"/>
          <w:gallery w:val="placeholder"/>
        </w:category>
        <w:types>
          <w:type w:val="bbPlcHdr"/>
        </w:types>
        <w:behaviors>
          <w:behavior w:val="content"/>
        </w:behaviors>
        <w:guid w:val="{1573FCA4-78CD-6948-952D-804D5B2EA268}"/>
      </w:docPartPr>
      <w:docPartBody>
        <w:p w:rsidR="00000000" w:rsidRDefault="002C7B23">
          <w:pPr>
            <w:pStyle w:val="39AC91E36B77244CA9161A5A20E54E81"/>
          </w:pPr>
          <w:r w:rsidRPr="008B5B52">
            <w:rPr>
              <w:lang w:bidi="fr-FR"/>
            </w:rPr>
            <w:t>Définissez tous les éléments pertinents.</w:t>
          </w:r>
        </w:p>
      </w:docPartBody>
    </w:docPart>
    <w:docPart>
      <w:docPartPr>
        <w:name w:val="D3A77EB1148E694188677E56EF4EF9C3"/>
        <w:category>
          <w:name w:val="Général"/>
          <w:gallery w:val="placeholder"/>
        </w:category>
        <w:types>
          <w:type w:val="bbPlcHdr"/>
        </w:types>
        <w:behaviors>
          <w:behavior w:val="content"/>
        </w:behaviors>
        <w:guid w:val="{3AB5E167-C079-5640-B5D7-4AF14D16795B}"/>
      </w:docPartPr>
      <w:docPartBody>
        <w:p w:rsidR="00000000" w:rsidRDefault="002C7B23">
          <w:pPr>
            <w:pStyle w:val="D3A77EB1148E694188677E56EF4EF9C3"/>
          </w:pPr>
          <w:r w:rsidRPr="008B5B52">
            <w:rPr>
              <w:lang w:bidi="fr-FR"/>
            </w:rPr>
            <w:t>Mesures et attentes</w:t>
          </w:r>
        </w:p>
      </w:docPartBody>
    </w:docPart>
    <w:docPart>
      <w:docPartPr>
        <w:name w:val="169FF4836939FF41B6BF50337A65CC23"/>
        <w:category>
          <w:name w:val="Général"/>
          <w:gallery w:val="placeholder"/>
        </w:category>
        <w:types>
          <w:type w:val="bbPlcHdr"/>
        </w:types>
        <w:behaviors>
          <w:behavior w:val="content"/>
        </w:behaviors>
        <w:guid w:val="{CD7FCA7D-82F9-EA47-A879-5F6A5182ABE2}"/>
      </w:docPartPr>
      <w:docPartBody>
        <w:p w:rsidR="00000000" w:rsidRDefault="002C7B23">
          <w:pPr>
            <w:pStyle w:val="169FF4836939FF41B6BF50337A65CC23"/>
          </w:pPr>
          <w:r w:rsidRPr="008B5B52">
            <w:rPr>
              <w:lang w:bidi="fr-FR"/>
            </w:rPr>
            <w:t>Répertoriez toutes les mesures et attentes.</w:t>
          </w:r>
        </w:p>
      </w:docPartBody>
    </w:docPart>
    <w:docPart>
      <w:docPartPr>
        <w:name w:val="1D9CD96CDB12DA4EA528A7EB137302F0"/>
        <w:category>
          <w:name w:val="Général"/>
          <w:gallery w:val="placeholder"/>
        </w:category>
        <w:types>
          <w:type w:val="bbPlcHdr"/>
        </w:types>
        <w:behaviors>
          <w:behavior w:val="content"/>
        </w:behaviors>
        <w:guid w:val="{86D4A217-D900-5F48-9FD0-4306C732B395}"/>
      </w:docPartPr>
      <w:docPartBody>
        <w:p w:rsidR="00000000" w:rsidRDefault="002C7B23">
          <w:pPr>
            <w:pStyle w:val="1D9CD96CDB12DA4EA528A7EB137302F0"/>
          </w:pPr>
          <w:r w:rsidRPr="008B5B52">
            <w:rPr>
              <w:lang w:bidi="fr-FR"/>
            </w:rPr>
            <w:t>Définissez toutes les mesures et attentes.</w:t>
          </w:r>
        </w:p>
      </w:docPartBody>
    </w:docPart>
    <w:docPart>
      <w:docPartPr>
        <w:name w:val="FA76DF557758CC47B96276FB7D1809A1"/>
        <w:category>
          <w:name w:val="Général"/>
          <w:gallery w:val="placeholder"/>
        </w:category>
        <w:types>
          <w:type w:val="bbPlcHdr"/>
        </w:types>
        <w:behaviors>
          <w:behavior w:val="content"/>
        </w:behaviors>
        <w:guid w:val="{8D1DC456-E0FB-6646-BDFB-5CA5678B9B1E}"/>
      </w:docPartPr>
      <w:docPartBody>
        <w:p w:rsidR="00000000" w:rsidRDefault="002C7B23">
          <w:pPr>
            <w:pStyle w:val="FA76DF557758CC47B96276FB7D1809A1"/>
          </w:pPr>
          <w:r w:rsidRPr="008B5B52">
            <w:rPr>
              <w:lang w:bidi="fr-FR"/>
            </w:rPr>
            <w:t>Approbation</w:t>
          </w:r>
        </w:p>
      </w:docPartBody>
    </w:docPart>
    <w:docPart>
      <w:docPartPr>
        <w:name w:val="EB2F08049C4CD34ABD2E6603C4F91EDD"/>
        <w:category>
          <w:name w:val="Général"/>
          <w:gallery w:val="placeholder"/>
        </w:category>
        <w:types>
          <w:type w:val="bbPlcHdr"/>
        </w:types>
        <w:behaviors>
          <w:behavior w:val="content"/>
        </w:behaviors>
        <w:guid w:val="{74EB458D-EF8E-F34C-939F-140B6C62EA39}"/>
      </w:docPartPr>
      <w:docPartBody>
        <w:p w:rsidR="00000000" w:rsidRDefault="002C7B23">
          <w:pPr>
            <w:pStyle w:val="EB2F08049C4CD34ABD2E6603C4F91EDD"/>
          </w:pPr>
          <w:r w:rsidRPr="008B5B52">
            <w:rPr>
              <w:lang w:bidi="fr-FR"/>
            </w:rPr>
            <w:t>Fonction</w:t>
          </w:r>
        </w:p>
      </w:docPartBody>
    </w:docPart>
    <w:docPart>
      <w:docPartPr>
        <w:name w:val="C56F3D8376E56048A5AE5C765526F343"/>
        <w:category>
          <w:name w:val="Général"/>
          <w:gallery w:val="placeholder"/>
        </w:category>
        <w:types>
          <w:type w:val="bbPlcHdr"/>
        </w:types>
        <w:behaviors>
          <w:behavior w:val="content"/>
        </w:behaviors>
        <w:guid w:val="{C30E4CBD-08BB-964E-BD58-A5D48D476AD8}"/>
      </w:docPartPr>
      <w:docPartBody>
        <w:p w:rsidR="00000000" w:rsidRDefault="002C7B23">
          <w:pPr>
            <w:pStyle w:val="C56F3D8376E56048A5AE5C765526F343"/>
          </w:pPr>
          <w:r w:rsidRPr="008B5B52">
            <w:rPr>
              <w:lang w:bidi="fr-FR"/>
            </w:rPr>
            <w:t>Nom</w:t>
          </w:r>
        </w:p>
      </w:docPartBody>
    </w:docPart>
    <w:docPart>
      <w:docPartPr>
        <w:name w:val="D472DCE18A4BE94B9C43E2350FF537F3"/>
        <w:category>
          <w:name w:val="Général"/>
          <w:gallery w:val="placeholder"/>
        </w:category>
        <w:types>
          <w:type w:val="bbPlcHdr"/>
        </w:types>
        <w:behaviors>
          <w:behavior w:val="content"/>
        </w:behaviors>
        <w:guid w:val="{94996133-7EAB-D947-AC55-8AEF56272060}"/>
      </w:docPartPr>
      <w:docPartBody>
        <w:p w:rsidR="00000000" w:rsidRDefault="002C7B23">
          <w:pPr>
            <w:pStyle w:val="D472DCE18A4BE94B9C43E2350FF537F3"/>
          </w:pPr>
          <w:r w:rsidRPr="008B5B52">
            <w:rPr>
              <w:lang w:bidi="fr-FR"/>
            </w:rPr>
            <w:t>Date 1</w:t>
          </w:r>
        </w:p>
      </w:docPartBody>
    </w:docPart>
    <w:docPart>
      <w:docPartPr>
        <w:name w:val="ED973CD6B1EBB845BC64E04A4226644A"/>
        <w:category>
          <w:name w:val="Général"/>
          <w:gallery w:val="placeholder"/>
        </w:category>
        <w:types>
          <w:type w:val="bbPlcHdr"/>
        </w:types>
        <w:behaviors>
          <w:behavior w:val="content"/>
        </w:behaviors>
        <w:guid w:val="{E0A03B4D-8496-FE4A-A6B3-150F026D32C4}"/>
      </w:docPartPr>
      <w:docPartBody>
        <w:p w:rsidR="00000000" w:rsidRDefault="002C7B23">
          <w:pPr>
            <w:pStyle w:val="ED973CD6B1EBB845BC64E04A4226644A"/>
          </w:pPr>
          <w:r w:rsidRPr="008B5B52">
            <w:rPr>
              <w:lang w:bidi="fr-FR"/>
            </w:rPr>
            <w:t>Date 2</w:t>
          </w:r>
        </w:p>
      </w:docPartBody>
    </w:docPart>
    <w:docPart>
      <w:docPartPr>
        <w:name w:val="BEE0BAA3F54DDD4C8E706106C0A65C43"/>
        <w:category>
          <w:name w:val="Général"/>
          <w:gallery w:val="placeholder"/>
        </w:category>
        <w:types>
          <w:type w:val="bbPlcHdr"/>
        </w:types>
        <w:behaviors>
          <w:behavior w:val="content"/>
        </w:behaviors>
        <w:guid w:val="{BB4070FC-6DC2-044E-9D72-3AB104BB5A59}"/>
      </w:docPartPr>
      <w:docPartBody>
        <w:p w:rsidR="00000000" w:rsidRDefault="002C7B23">
          <w:pPr>
            <w:pStyle w:val="BEE0BAA3F54DDD4C8E706106C0A65C43"/>
          </w:pPr>
          <w:r w:rsidRPr="008B5B52">
            <w:rPr>
              <w:lang w:bidi="fr-FR"/>
            </w:rPr>
            <w:t>P.D.G.</w:t>
          </w:r>
        </w:p>
      </w:docPartBody>
    </w:docPart>
    <w:docPart>
      <w:docPartPr>
        <w:name w:val="9AB3DA00E9E8834D81C6ADE59A15E296"/>
        <w:category>
          <w:name w:val="Général"/>
          <w:gallery w:val="placeholder"/>
        </w:category>
        <w:types>
          <w:type w:val="bbPlcHdr"/>
        </w:types>
        <w:behaviors>
          <w:behavior w:val="content"/>
        </w:behaviors>
        <w:guid w:val="{05CBAD75-8E16-1843-A0E2-944542D2ACA4}"/>
      </w:docPartPr>
      <w:docPartBody>
        <w:p w:rsidR="00000000" w:rsidRDefault="002C7B23">
          <w:pPr>
            <w:pStyle w:val="9AB3DA00E9E8834D81C6ADE59A15E296"/>
          </w:pPr>
          <w:r w:rsidRPr="008B5B52">
            <w:rPr>
              <w:lang w:bidi="fr-FR"/>
            </w:rPr>
            <w:t>Nom</w:t>
          </w:r>
        </w:p>
      </w:docPartBody>
    </w:docPart>
    <w:docPart>
      <w:docPartPr>
        <w:name w:val="0A1D906F3F8F8F44A890E4E1F64B399B"/>
        <w:category>
          <w:name w:val="Général"/>
          <w:gallery w:val="placeholder"/>
        </w:category>
        <w:types>
          <w:type w:val="bbPlcHdr"/>
        </w:types>
        <w:behaviors>
          <w:behavior w:val="content"/>
        </w:behaviors>
        <w:guid w:val="{3CEFA7B0-AB95-0A42-BFE9-F0C4DBA4F673}"/>
      </w:docPartPr>
      <w:docPartBody>
        <w:p w:rsidR="00000000" w:rsidRDefault="002C7B23">
          <w:pPr>
            <w:pStyle w:val="0A1D906F3F8F8F44A890E4E1F64B399B"/>
          </w:pPr>
          <w:r w:rsidRPr="008B5B52">
            <w:rPr>
              <w:lang w:bidi="fr-FR"/>
            </w:rPr>
            <w:t>Date 1</w:t>
          </w:r>
        </w:p>
      </w:docPartBody>
    </w:docPart>
    <w:docPart>
      <w:docPartPr>
        <w:name w:val="7F1BA65C90E5D64C96C05C6FA999B352"/>
        <w:category>
          <w:name w:val="Général"/>
          <w:gallery w:val="placeholder"/>
        </w:category>
        <w:types>
          <w:type w:val="bbPlcHdr"/>
        </w:types>
        <w:behaviors>
          <w:behavior w:val="content"/>
        </w:behaviors>
        <w:guid w:val="{6098D615-0587-1744-A696-E9397209BE0A}"/>
      </w:docPartPr>
      <w:docPartBody>
        <w:p w:rsidR="00000000" w:rsidRDefault="002C7B23">
          <w:pPr>
            <w:pStyle w:val="7F1BA65C90E5D64C96C05C6FA999B352"/>
          </w:pPr>
          <w:r w:rsidRPr="008B5B52">
            <w:rPr>
              <w:lang w:bidi="fr-FR"/>
            </w:rPr>
            <w:t>Date 2</w:t>
          </w:r>
        </w:p>
      </w:docPartBody>
    </w:docPart>
    <w:docPart>
      <w:docPartPr>
        <w:name w:val="08BE4C265BB7FB468E498E6596A82CBD"/>
        <w:category>
          <w:name w:val="Général"/>
          <w:gallery w:val="placeholder"/>
        </w:category>
        <w:types>
          <w:type w:val="bbPlcHdr"/>
        </w:types>
        <w:behaviors>
          <w:behavior w:val="content"/>
        </w:behaviors>
        <w:guid w:val="{34D892BD-7F89-F945-A771-73BF73474CED}"/>
      </w:docPartPr>
      <w:docPartBody>
        <w:p w:rsidR="00000000" w:rsidRDefault="002C7B23">
          <w:pPr>
            <w:pStyle w:val="08BE4C265BB7FB468E498E6596A82CBD"/>
          </w:pPr>
          <w:r w:rsidRPr="008B5B52">
            <w:rPr>
              <w:lang w:bidi="fr-FR"/>
            </w:rPr>
            <w:t>Responsable de campagne</w:t>
          </w:r>
        </w:p>
      </w:docPartBody>
    </w:docPart>
    <w:docPart>
      <w:docPartPr>
        <w:name w:val="E380CC8C9605894EA336C1A27060EDFD"/>
        <w:category>
          <w:name w:val="Général"/>
          <w:gallery w:val="placeholder"/>
        </w:category>
        <w:types>
          <w:type w:val="bbPlcHdr"/>
        </w:types>
        <w:behaviors>
          <w:behavior w:val="content"/>
        </w:behaviors>
        <w:guid w:val="{2AED140D-C2D8-BB43-87D7-E1F10151D193}"/>
      </w:docPartPr>
      <w:docPartBody>
        <w:p w:rsidR="00000000" w:rsidRDefault="002C7B23">
          <w:pPr>
            <w:pStyle w:val="E380CC8C9605894EA336C1A27060EDFD"/>
          </w:pPr>
          <w:r w:rsidRPr="008B5B52">
            <w:rPr>
              <w:lang w:bidi="fr-FR"/>
            </w:rPr>
            <w:t>Nom</w:t>
          </w:r>
        </w:p>
      </w:docPartBody>
    </w:docPart>
    <w:docPart>
      <w:docPartPr>
        <w:name w:val="12C3A830629A9341B4F4B8F9A5F8A6CE"/>
        <w:category>
          <w:name w:val="Général"/>
          <w:gallery w:val="placeholder"/>
        </w:category>
        <w:types>
          <w:type w:val="bbPlcHdr"/>
        </w:types>
        <w:behaviors>
          <w:behavior w:val="content"/>
        </w:behaviors>
        <w:guid w:val="{AC6F7ABF-B286-464F-8774-F79A59949FEB}"/>
      </w:docPartPr>
      <w:docPartBody>
        <w:p w:rsidR="00000000" w:rsidRDefault="002C7B23">
          <w:pPr>
            <w:pStyle w:val="12C3A830629A9341B4F4B8F9A5F8A6CE"/>
          </w:pPr>
          <w:r w:rsidRPr="008B5B52">
            <w:rPr>
              <w:lang w:bidi="fr-FR"/>
            </w:rPr>
            <w:t>Date 1</w:t>
          </w:r>
        </w:p>
      </w:docPartBody>
    </w:docPart>
    <w:docPart>
      <w:docPartPr>
        <w:name w:val="FCCE258D866617498FD31FB16A941669"/>
        <w:category>
          <w:name w:val="Général"/>
          <w:gallery w:val="placeholder"/>
        </w:category>
        <w:types>
          <w:type w:val="bbPlcHdr"/>
        </w:types>
        <w:behaviors>
          <w:behavior w:val="content"/>
        </w:behaviors>
        <w:guid w:val="{C889E5FE-BBB3-D141-A424-F1528D11DF23}"/>
      </w:docPartPr>
      <w:docPartBody>
        <w:p w:rsidR="00000000" w:rsidRDefault="002C7B23">
          <w:pPr>
            <w:pStyle w:val="FCCE258D866617498FD31FB16A941669"/>
          </w:pPr>
          <w:r w:rsidRPr="008B5B52">
            <w:rPr>
              <w:lang w:bidi="fr-FR"/>
            </w:rPr>
            <w:t>Date 2</w:t>
          </w:r>
        </w:p>
      </w:docPartBody>
    </w:docPart>
    <w:docPart>
      <w:docPartPr>
        <w:name w:val="7FA36196EF3DCE458434AC45BD947298"/>
        <w:category>
          <w:name w:val="Général"/>
          <w:gallery w:val="placeholder"/>
        </w:category>
        <w:types>
          <w:type w:val="bbPlcHdr"/>
        </w:types>
        <w:behaviors>
          <w:behavior w:val="content"/>
        </w:behaviors>
        <w:guid w:val="{06A6359D-CF2D-9541-8EFD-5B4ADA75B818}"/>
      </w:docPartPr>
      <w:docPartBody>
        <w:p w:rsidR="00000000" w:rsidRDefault="002C7B23">
          <w:pPr>
            <w:pStyle w:val="7FA36196EF3DCE458434AC45BD947298"/>
          </w:pPr>
          <w:r w:rsidRPr="008B5B52">
            <w:rPr>
              <w:lang w:bidi="fr-FR"/>
            </w:rPr>
            <w:t>Chef de produit</w:t>
          </w:r>
        </w:p>
      </w:docPartBody>
    </w:docPart>
    <w:docPart>
      <w:docPartPr>
        <w:name w:val="9B12E81FACF20B44A35CDAD11195F1D7"/>
        <w:category>
          <w:name w:val="Général"/>
          <w:gallery w:val="placeholder"/>
        </w:category>
        <w:types>
          <w:type w:val="bbPlcHdr"/>
        </w:types>
        <w:behaviors>
          <w:behavior w:val="content"/>
        </w:behaviors>
        <w:guid w:val="{0AC58CDB-395D-7447-B3F5-D5BE952E6585}"/>
      </w:docPartPr>
      <w:docPartBody>
        <w:p w:rsidR="00000000" w:rsidRDefault="002C7B23">
          <w:pPr>
            <w:pStyle w:val="9B12E81FACF20B44A35CDAD11195F1D7"/>
          </w:pPr>
          <w:r w:rsidRPr="008B5B52">
            <w:rPr>
              <w:lang w:bidi="fr-FR"/>
            </w:rPr>
            <w:t>Nom</w:t>
          </w:r>
        </w:p>
      </w:docPartBody>
    </w:docPart>
    <w:docPart>
      <w:docPartPr>
        <w:name w:val="DDDB30F0D29D214CB2F1C93BF7A7FE91"/>
        <w:category>
          <w:name w:val="Général"/>
          <w:gallery w:val="placeholder"/>
        </w:category>
        <w:types>
          <w:type w:val="bbPlcHdr"/>
        </w:types>
        <w:behaviors>
          <w:behavior w:val="content"/>
        </w:behaviors>
        <w:guid w:val="{8240ADFB-0257-4E4D-B922-4407711BD896}"/>
      </w:docPartPr>
      <w:docPartBody>
        <w:p w:rsidR="00000000" w:rsidRDefault="002C7B23">
          <w:pPr>
            <w:pStyle w:val="DDDB30F0D29D214CB2F1C93BF7A7FE91"/>
          </w:pPr>
          <w:r w:rsidRPr="008B5B52">
            <w:rPr>
              <w:lang w:bidi="fr-FR"/>
            </w:rPr>
            <w:t>Date 1</w:t>
          </w:r>
        </w:p>
      </w:docPartBody>
    </w:docPart>
    <w:docPart>
      <w:docPartPr>
        <w:name w:val="855609A3670CB84E9605EA93588971CE"/>
        <w:category>
          <w:name w:val="Général"/>
          <w:gallery w:val="placeholder"/>
        </w:category>
        <w:types>
          <w:type w:val="bbPlcHdr"/>
        </w:types>
        <w:behaviors>
          <w:behavior w:val="content"/>
        </w:behaviors>
        <w:guid w:val="{62E679E7-E860-8143-83DA-890681702C53}"/>
      </w:docPartPr>
      <w:docPartBody>
        <w:p w:rsidR="00000000" w:rsidRDefault="002C7B23">
          <w:pPr>
            <w:pStyle w:val="855609A3670CB84E9605EA93588971CE"/>
          </w:pPr>
          <w:r w:rsidRPr="008B5B52">
            <w:rPr>
              <w:lang w:bidi="fr-FR"/>
            </w:rPr>
            <w:t>Date 2</w:t>
          </w:r>
        </w:p>
      </w:docPartBody>
    </w:docPart>
    <w:docPart>
      <w:docPartPr>
        <w:name w:val="785CE6005DEA2A478CF3AE4D519531C6"/>
        <w:category>
          <w:name w:val="Général"/>
          <w:gallery w:val="placeholder"/>
        </w:category>
        <w:types>
          <w:type w:val="bbPlcHdr"/>
        </w:types>
        <w:behaviors>
          <w:behavior w:val="content"/>
        </w:behaviors>
        <w:guid w:val="{AEE73F02-B669-5945-A9F3-358E5A841435}"/>
      </w:docPartPr>
      <w:docPartBody>
        <w:p w:rsidR="00000000" w:rsidRDefault="002C7B23">
          <w:pPr>
            <w:pStyle w:val="785CE6005DEA2A478CF3AE4D519531C6"/>
          </w:pPr>
          <w:r w:rsidRPr="008B5B52">
            <w:rPr>
              <w:lang w:bidi="fr-FR"/>
            </w:rPr>
            <w:t>Chef de projet</w:t>
          </w:r>
        </w:p>
      </w:docPartBody>
    </w:docPart>
    <w:docPart>
      <w:docPartPr>
        <w:name w:val="F9B64DCA72D82747AB8E1E1EEEA46777"/>
        <w:category>
          <w:name w:val="Général"/>
          <w:gallery w:val="placeholder"/>
        </w:category>
        <w:types>
          <w:type w:val="bbPlcHdr"/>
        </w:types>
        <w:behaviors>
          <w:behavior w:val="content"/>
        </w:behaviors>
        <w:guid w:val="{D28C27E2-FE13-924C-B34A-1D3DC3AC3870}"/>
      </w:docPartPr>
      <w:docPartBody>
        <w:p w:rsidR="00000000" w:rsidRDefault="002C7B23">
          <w:pPr>
            <w:pStyle w:val="F9B64DCA72D82747AB8E1E1EEEA46777"/>
          </w:pPr>
          <w:r w:rsidRPr="008B5B52">
            <w:rPr>
              <w:lang w:bidi="fr-FR"/>
            </w:rPr>
            <w:t>Nom</w:t>
          </w:r>
        </w:p>
      </w:docPartBody>
    </w:docPart>
    <w:docPart>
      <w:docPartPr>
        <w:name w:val="90B664545AFCFC42AA8ED0D6D246AABD"/>
        <w:category>
          <w:name w:val="Général"/>
          <w:gallery w:val="placeholder"/>
        </w:category>
        <w:types>
          <w:type w:val="bbPlcHdr"/>
        </w:types>
        <w:behaviors>
          <w:behavior w:val="content"/>
        </w:behaviors>
        <w:guid w:val="{7045C00E-F6C8-1043-B629-CE79FCE73E7E}"/>
      </w:docPartPr>
      <w:docPartBody>
        <w:p w:rsidR="00000000" w:rsidRDefault="002C7B23">
          <w:pPr>
            <w:pStyle w:val="90B664545AFCFC42AA8ED0D6D246AABD"/>
          </w:pPr>
          <w:r w:rsidRPr="008B5B52">
            <w:rPr>
              <w:lang w:bidi="fr-FR"/>
            </w:rPr>
            <w:t>Date 1</w:t>
          </w:r>
        </w:p>
      </w:docPartBody>
    </w:docPart>
    <w:docPart>
      <w:docPartPr>
        <w:name w:val="DC010D122D57274BAB33E9B9EE8F30CD"/>
        <w:category>
          <w:name w:val="Général"/>
          <w:gallery w:val="placeholder"/>
        </w:category>
        <w:types>
          <w:type w:val="bbPlcHdr"/>
        </w:types>
        <w:behaviors>
          <w:behavior w:val="content"/>
        </w:behaviors>
        <w:guid w:val="{2CBA7B3E-493E-CE40-B69B-AA297E4DE6C4}"/>
      </w:docPartPr>
      <w:docPartBody>
        <w:p w:rsidR="00000000" w:rsidRDefault="002C7B23">
          <w:pPr>
            <w:pStyle w:val="DC010D122D57274BAB33E9B9EE8F30CD"/>
          </w:pPr>
          <w:r w:rsidRPr="008B5B52">
            <w:rPr>
              <w:lang w:bidi="fr-FR"/>
            </w:rPr>
            <w:t>Date 2</w:t>
          </w:r>
        </w:p>
      </w:docPartBody>
    </w:docPart>
    <w:docPart>
      <w:docPartPr>
        <w:name w:val="0F32859F0E884E43BA9A962D65F836F4"/>
        <w:category>
          <w:name w:val="Général"/>
          <w:gallery w:val="placeholder"/>
        </w:category>
        <w:types>
          <w:type w:val="bbPlcHdr"/>
        </w:types>
        <w:behaviors>
          <w:behavior w:val="content"/>
        </w:behaviors>
        <w:guid w:val="{2FF212DF-8974-DD4B-9D31-A4A1FCD737A7}"/>
      </w:docPartPr>
      <w:docPartBody>
        <w:p w:rsidR="00000000" w:rsidRDefault="002C7B23">
          <w:pPr>
            <w:pStyle w:val="0F32859F0E884E43BA9A962D65F836F4"/>
          </w:pPr>
          <w:r w:rsidRPr="008B5B52">
            <w:rPr>
              <w:lang w:bidi="fr-FR"/>
            </w:rPr>
            <w:t>Fonction 5</w:t>
          </w:r>
        </w:p>
      </w:docPartBody>
    </w:docPart>
    <w:docPart>
      <w:docPartPr>
        <w:name w:val="FDE4C2846B2D1B439FA567330E0796CB"/>
        <w:category>
          <w:name w:val="Général"/>
          <w:gallery w:val="placeholder"/>
        </w:category>
        <w:types>
          <w:type w:val="bbPlcHdr"/>
        </w:types>
        <w:behaviors>
          <w:behavior w:val="content"/>
        </w:behaviors>
        <w:guid w:val="{AD4395AB-0911-104B-A540-8146C116DBEE}"/>
      </w:docPartPr>
      <w:docPartBody>
        <w:p w:rsidR="00000000" w:rsidRDefault="002C7B23">
          <w:pPr>
            <w:pStyle w:val="FDE4C2846B2D1B439FA567330E0796CB"/>
          </w:pPr>
          <w:r w:rsidRPr="008B5B52">
            <w:rPr>
              <w:lang w:bidi="fr-FR"/>
            </w:rPr>
            <w:t>Nom</w:t>
          </w:r>
        </w:p>
      </w:docPartBody>
    </w:docPart>
    <w:docPart>
      <w:docPartPr>
        <w:name w:val="52C5E7FC274D504ABEFA5BCA470408C4"/>
        <w:category>
          <w:name w:val="Général"/>
          <w:gallery w:val="placeholder"/>
        </w:category>
        <w:types>
          <w:type w:val="bbPlcHdr"/>
        </w:types>
        <w:behaviors>
          <w:behavior w:val="content"/>
        </w:behaviors>
        <w:guid w:val="{16EED221-BE12-344E-A876-96F24767BD9F}"/>
      </w:docPartPr>
      <w:docPartBody>
        <w:p w:rsidR="00000000" w:rsidRDefault="002C7B23">
          <w:pPr>
            <w:pStyle w:val="52C5E7FC274D504ABEFA5BCA470408C4"/>
          </w:pPr>
          <w:r w:rsidRPr="008B5B52">
            <w:rPr>
              <w:lang w:bidi="fr-FR"/>
            </w:rPr>
            <w:t>Date 1</w:t>
          </w:r>
        </w:p>
      </w:docPartBody>
    </w:docPart>
    <w:docPart>
      <w:docPartPr>
        <w:name w:val="C20BA0BE4A54F049A595C6C2BF5AA6AF"/>
        <w:category>
          <w:name w:val="Général"/>
          <w:gallery w:val="placeholder"/>
        </w:category>
        <w:types>
          <w:type w:val="bbPlcHdr"/>
        </w:types>
        <w:behaviors>
          <w:behavior w:val="content"/>
        </w:behaviors>
        <w:guid w:val="{2580A0C3-FCEE-2C43-8D66-56DCBFE00D93}"/>
      </w:docPartPr>
      <w:docPartBody>
        <w:p w:rsidR="00000000" w:rsidRDefault="002C7B23">
          <w:pPr>
            <w:pStyle w:val="C20BA0BE4A54F049A595C6C2BF5AA6AF"/>
          </w:pPr>
          <w:r w:rsidRPr="008B5B52">
            <w:rPr>
              <w:lang w:bidi="fr-FR"/>
            </w:rPr>
            <w:t>Date 2</w:t>
          </w:r>
        </w:p>
      </w:docPartBody>
    </w:docPart>
    <w:docPart>
      <w:docPartPr>
        <w:name w:val="8F78A01C9EEB8A44B2EB0FDACB11504D"/>
        <w:category>
          <w:name w:val="Général"/>
          <w:gallery w:val="placeholder"/>
        </w:category>
        <w:types>
          <w:type w:val="bbPlcHdr"/>
        </w:types>
        <w:behaviors>
          <w:behavior w:val="content"/>
        </w:behaviors>
        <w:guid w:val="{BFA5344A-9531-A549-885B-16082853E349}"/>
      </w:docPartPr>
      <w:docPartBody>
        <w:p w:rsidR="00000000" w:rsidRDefault="002C7B23">
          <w:pPr>
            <w:pStyle w:val="8F78A01C9EEB8A44B2EB0FDACB11504D"/>
          </w:pPr>
          <w:r w:rsidRPr="008B5B52">
            <w:rPr>
              <w:lang w:bidi="fr-FR"/>
            </w:rPr>
            <w:t>Nom</w:t>
          </w:r>
        </w:p>
      </w:docPartBody>
    </w:docPart>
    <w:docPart>
      <w:docPartPr>
        <w:name w:val="67AC9282F075714B8655F6C8777040F3"/>
        <w:category>
          <w:name w:val="Général"/>
          <w:gallery w:val="placeholder"/>
        </w:category>
        <w:types>
          <w:type w:val="bbPlcHdr"/>
        </w:types>
        <w:behaviors>
          <w:behavior w:val="content"/>
        </w:behaviors>
        <w:guid w:val="{6089D2F2-BF27-D84F-9C59-CF930E2C5854}"/>
      </w:docPartPr>
      <w:docPartBody>
        <w:p w:rsidR="00000000" w:rsidRDefault="002C7B23">
          <w:pPr>
            <w:pStyle w:val="67AC9282F075714B8655F6C8777040F3"/>
          </w:pPr>
          <w:r w:rsidRPr="008B5B52">
            <w:rPr>
              <w:lang w:bidi="fr-FR"/>
            </w:rPr>
            <w:t>Date 1</w:t>
          </w:r>
        </w:p>
      </w:docPartBody>
    </w:docPart>
    <w:docPart>
      <w:docPartPr>
        <w:name w:val="A3DA32B28DE6ED408B7336A2ADF821A3"/>
        <w:category>
          <w:name w:val="Général"/>
          <w:gallery w:val="placeholder"/>
        </w:category>
        <w:types>
          <w:type w:val="bbPlcHdr"/>
        </w:types>
        <w:behaviors>
          <w:behavior w:val="content"/>
        </w:behaviors>
        <w:guid w:val="{2676F043-F258-BB41-96CC-2684BB2E230F}"/>
      </w:docPartPr>
      <w:docPartBody>
        <w:p w:rsidR="00000000" w:rsidRDefault="002C7B23">
          <w:pPr>
            <w:pStyle w:val="A3DA32B28DE6ED408B7336A2ADF821A3"/>
          </w:pPr>
          <w:r w:rsidRPr="008B5B52">
            <w:rPr>
              <w:lang w:bidi="fr-FR"/>
            </w:rPr>
            <w:t>Date 2</w:t>
          </w:r>
        </w:p>
      </w:docPartBody>
    </w:docPart>
    <w:docPart>
      <w:docPartPr>
        <w:name w:val="254CD24A7275C748A96E92C8090CA9EB"/>
        <w:category>
          <w:name w:val="Général"/>
          <w:gallery w:val="placeholder"/>
        </w:category>
        <w:types>
          <w:type w:val="bbPlcHdr"/>
        </w:types>
        <w:behaviors>
          <w:behavior w:val="content"/>
        </w:behaviors>
        <w:guid w:val="{8C28DE57-BE6A-B849-A498-D9411D846F41}"/>
      </w:docPartPr>
      <w:docPartBody>
        <w:p w:rsidR="00000000" w:rsidRDefault="002C7B23">
          <w:pPr>
            <w:pStyle w:val="254CD24A7275C748A96E92C8090CA9EB"/>
          </w:pPr>
          <w:r w:rsidRPr="008B5B52">
            <w:rPr>
              <w:lang w:bidi="fr-FR"/>
            </w:rPr>
            <w:t>Validation de la campagne</w:t>
          </w:r>
        </w:p>
      </w:docPartBody>
    </w:docPart>
    <w:docPart>
      <w:docPartPr>
        <w:name w:val="4C68738E48822C4AA4F1CCFE22BBCDEC"/>
        <w:category>
          <w:name w:val="Général"/>
          <w:gallery w:val="placeholder"/>
        </w:category>
        <w:types>
          <w:type w:val="bbPlcHdr"/>
        </w:types>
        <w:behaviors>
          <w:behavior w:val="content"/>
        </w:behaviors>
        <w:guid w:val="{AF1FC9B9-11A2-E445-8BEF-523AAE0C3955}"/>
      </w:docPartPr>
      <w:docPartBody>
        <w:p w:rsidR="00000000" w:rsidRDefault="002C7B23">
          <w:pPr>
            <w:pStyle w:val="4C68738E48822C4AA4F1CCFE22BBCDEC"/>
          </w:pPr>
          <w:r w:rsidRPr="008B5B52">
            <w:rPr>
              <w:lang w:bidi="fr-FR"/>
            </w:rPr>
            <w:t>Les soussignés acceptent cette campagne marketing telle qu’elle est décrite dans ce document.</w:t>
          </w:r>
        </w:p>
      </w:docPartBody>
    </w:docPart>
    <w:docPart>
      <w:docPartPr>
        <w:name w:val="3EEDB662A8DF8D428D7D8D5E02E83E8B"/>
        <w:category>
          <w:name w:val="Général"/>
          <w:gallery w:val="placeholder"/>
        </w:category>
        <w:types>
          <w:type w:val="bbPlcHdr"/>
        </w:types>
        <w:behaviors>
          <w:behavior w:val="content"/>
        </w:behaviors>
        <w:guid w:val="{B2D68E1E-A349-434C-B72D-6D58609A7628}"/>
      </w:docPartPr>
      <w:docPartBody>
        <w:p w:rsidR="00000000" w:rsidRDefault="002C7B23">
          <w:pPr>
            <w:pStyle w:val="3EEDB662A8DF8D428D7D8D5E02E83E8B"/>
          </w:pPr>
          <w:r w:rsidRPr="008B5B52">
            <w:rPr>
              <w:lang w:bidi="fr-FR"/>
            </w:rPr>
            <w:t>Prénom et nom ici</w:t>
          </w:r>
        </w:p>
      </w:docPartBody>
    </w:docPart>
    <w:docPart>
      <w:docPartPr>
        <w:name w:val="EC78971936F0CC46A49A8DFA46EECBA8"/>
        <w:category>
          <w:name w:val="Général"/>
          <w:gallery w:val="placeholder"/>
        </w:category>
        <w:types>
          <w:type w:val="bbPlcHdr"/>
        </w:types>
        <w:behaviors>
          <w:behavior w:val="content"/>
        </w:behaviors>
        <w:guid w:val="{CE4FACB4-408B-D244-866C-066A02805C5F}"/>
      </w:docPartPr>
      <w:docPartBody>
        <w:p w:rsidR="00000000" w:rsidRDefault="002C7B23">
          <w:pPr>
            <w:pStyle w:val="EC78971936F0CC46A49A8DFA46EECBA8"/>
          </w:pPr>
          <w:r w:rsidRPr="008B5B52">
            <w:rPr>
              <w:lang w:bidi="fr-FR"/>
            </w:rPr>
            <w:t>Fonction</w:t>
          </w:r>
        </w:p>
      </w:docPartBody>
    </w:docPart>
    <w:docPart>
      <w:docPartPr>
        <w:name w:val="B01504AE22B92C4EBB5FC16BB30B0E4B"/>
        <w:category>
          <w:name w:val="Général"/>
          <w:gallery w:val="placeholder"/>
        </w:category>
        <w:types>
          <w:type w:val="bbPlcHdr"/>
        </w:types>
        <w:behaviors>
          <w:behavior w:val="content"/>
        </w:behaviors>
        <w:guid w:val="{44DC4342-5879-764F-9BEE-48A9232DC48B}"/>
      </w:docPartPr>
      <w:docPartBody>
        <w:p w:rsidR="00000000" w:rsidRDefault="002C7B23">
          <w:pPr>
            <w:pStyle w:val="B01504AE22B92C4EBB5FC16BB30B0E4B"/>
          </w:pPr>
          <w:r w:rsidRPr="008B5B52">
            <w:rPr>
              <w:lang w:bidi="fr-FR"/>
            </w:rPr>
            <w:t>Signature</w:t>
          </w:r>
        </w:p>
      </w:docPartBody>
    </w:docPart>
    <w:docPart>
      <w:docPartPr>
        <w:name w:val="596436C0A9607545ABC57A592332B598"/>
        <w:category>
          <w:name w:val="Général"/>
          <w:gallery w:val="placeholder"/>
        </w:category>
        <w:types>
          <w:type w:val="bbPlcHdr"/>
        </w:types>
        <w:behaviors>
          <w:behavior w:val="content"/>
        </w:behaviors>
        <w:guid w:val="{0BFCF5F7-C03B-904A-AEDF-7EC10D273477}"/>
      </w:docPartPr>
      <w:docPartBody>
        <w:p w:rsidR="00000000" w:rsidRDefault="002C7B23">
          <w:pPr>
            <w:pStyle w:val="596436C0A9607545ABC57A592332B598"/>
          </w:pPr>
          <w:r w:rsidRPr="008B5B52">
            <w:rPr>
              <w:lang w:bidi="fr-FR"/>
            </w:rPr>
            <w:t>Date</w:t>
          </w:r>
          <w:r w:rsidRPr="008B5B52">
            <w:rPr>
              <w:rStyle w:val="Textedelespacerserv"/>
              <w:lang w:bidi="fr-FR"/>
            </w:rPr>
            <w:t>.</w:t>
          </w:r>
        </w:p>
      </w:docPartBody>
    </w:docPart>
    <w:docPart>
      <w:docPartPr>
        <w:name w:val="F8F2554B1B4F224E863C0A512F8D24B7"/>
        <w:category>
          <w:name w:val="Général"/>
          <w:gallery w:val="placeholder"/>
        </w:category>
        <w:types>
          <w:type w:val="bbPlcHdr"/>
        </w:types>
        <w:behaviors>
          <w:behavior w:val="content"/>
        </w:behaviors>
        <w:guid w:val="{8A92E735-E4F7-AA48-A279-7C1BAC714D28}"/>
      </w:docPartPr>
      <w:docPartBody>
        <w:p w:rsidR="00000000" w:rsidRDefault="002C7B23">
          <w:pPr>
            <w:pStyle w:val="F8F2554B1B4F224E863C0A512F8D24B7"/>
          </w:pPr>
          <w:r w:rsidRPr="008B5B52">
            <w:rPr>
              <w:lang w:bidi="fr-FR"/>
            </w:rPr>
            <w:t>Prénom et nom ici</w:t>
          </w:r>
        </w:p>
      </w:docPartBody>
    </w:docPart>
    <w:docPart>
      <w:docPartPr>
        <w:name w:val="8AD5DB939C853543A23ED77D95087598"/>
        <w:category>
          <w:name w:val="Général"/>
          <w:gallery w:val="placeholder"/>
        </w:category>
        <w:types>
          <w:type w:val="bbPlcHdr"/>
        </w:types>
        <w:behaviors>
          <w:behavior w:val="content"/>
        </w:behaviors>
        <w:guid w:val="{CD438B37-B816-B842-8C10-6D152538EAE8}"/>
      </w:docPartPr>
      <w:docPartBody>
        <w:p w:rsidR="00000000" w:rsidRDefault="002C7B23">
          <w:pPr>
            <w:pStyle w:val="8AD5DB939C853543A23ED77D95087598"/>
          </w:pPr>
          <w:r w:rsidRPr="008B5B52">
            <w:rPr>
              <w:lang w:bidi="fr-FR"/>
            </w:rPr>
            <w:t>Fonction</w:t>
          </w:r>
        </w:p>
      </w:docPartBody>
    </w:docPart>
    <w:docPart>
      <w:docPartPr>
        <w:name w:val="F10844E67899F94A91A4B433CBD0659F"/>
        <w:category>
          <w:name w:val="Général"/>
          <w:gallery w:val="placeholder"/>
        </w:category>
        <w:types>
          <w:type w:val="bbPlcHdr"/>
        </w:types>
        <w:behaviors>
          <w:behavior w:val="content"/>
        </w:behaviors>
        <w:guid w:val="{F4FF7200-2D3B-2146-B8FF-2178A67B227A}"/>
      </w:docPartPr>
      <w:docPartBody>
        <w:p w:rsidR="00000000" w:rsidRDefault="002C7B23">
          <w:pPr>
            <w:pStyle w:val="F10844E67899F94A91A4B433CBD0659F"/>
          </w:pPr>
          <w:r w:rsidRPr="008B5B52">
            <w:rPr>
              <w:lang w:bidi="fr-FR"/>
            </w:rPr>
            <w:t>Signature</w:t>
          </w:r>
        </w:p>
      </w:docPartBody>
    </w:docPart>
    <w:docPart>
      <w:docPartPr>
        <w:name w:val="D66FB19E9C93A64B90FC2DED97E7602E"/>
        <w:category>
          <w:name w:val="Général"/>
          <w:gallery w:val="placeholder"/>
        </w:category>
        <w:types>
          <w:type w:val="bbPlcHdr"/>
        </w:types>
        <w:behaviors>
          <w:behavior w:val="content"/>
        </w:behaviors>
        <w:guid w:val="{67DA09D5-A8FC-6647-AE78-C101D20D210F}"/>
      </w:docPartPr>
      <w:docPartBody>
        <w:p w:rsidR="00000000" w:rsidRDefault="002C7B23">
          <w:pPr>
            <w:pStyle w:val="D66FB19E9C93A64B90FC2DED97E7602E"/>
          </w:pPr>
          <w:r w:rsidRPr="008B5B52">
            <w:rPr>
              <w:lang w:bidi="fr-FR"/>
            </w:rPr>
            <w:t>Date</w:t>
          </w:r>
          <w:r w:rsidRPr="008B5B52">
            <w:rPr>
              <w:rStyle w:val="Textedelespacerserv"/>
              <w:lang w:bidi="fr-FR"/>
            </w:rPr>
            <w:t>.</w:t>
          </w:r>
        </w:p>
      </w:docPartBody>
    </w:docPart>
    <w:docPart>
      <w:docPartPr>
        <w:name w:val="206063A69123C2458DBE9520A30B18E0"/>
        <w:category>
          <w:name w:val="Général"/>
          <w:gallery w:val="placeholder"/>
        </w:category>
        <w:types>
          <w:type w:val="bbPlcHdr"/>
        </w:types>
        <w:behaviors>
          <w:behavior w:val="content"/>
        </w:behaviors>
        <w:guid w:val="{5A81AB27-91F5-FC49-9B4A-71EC0EA7C15E}"/>
      </w:docPartPr>
      <w:docPartBody>
        <w:p w:rsidR="00000000" w:rsidRDefault="002C7B23">
          <w:pPr>
            <w:pStyle w:val="206063A69123C2458DBE9520A30B18E0"/>
          </w:pPr>
          <w:r w:rsidRPr="008B5B52">
            <w:rPr>
              <w:lang w:bidi="fr-FR"/>
            </w:rPr>
            <w:t>Prénom et nom ici</w:t>
          </w:r>
        </w:p>
      </w:docPartBody>
    </w:docPart>
    <w:docPart>
      <w:docPartPr>
        <w:name w:val="B4B8560D2B421C4697709768E8511794"/>
        <w:category>
          <w:name w:val="Général"/>
          <w:gallery w:val="placeholder"/>
        </w:category>
        <w:types>
          <w:type w:val="bbPlcHdr"/>
        </w:types>
        <w:behaviors>
          <w:behavior w:val="content"/>
        </w:behaviors>
        <w:guid w:val="{8E6CF143-A41E-1A40-9442-D82CCFD93164}"/>
      </w:docPartPr>
      <w:docPartBody>
        <w:p w:rsidR="00000000" w:rsidRDefault="002C7B23">
          <w:pPr>
            <w:pStyle w:val="B4B8560D2B421C4697709768E8511794"/>
          </w:pPr>
          <w:r w:rsidRPr="008B5B52">
            <w:rPr>
              <w:lang w:bidi="fr-FR"/>
            </w:rPr>
            <w:t>Fonction</w:t>
          </w:r>
        </w:p>
      </w:docPartBody>
    </w:docPart>
    <w:docPart>
      <w:docPartPr>
        <w:name w:val="46C9BAB2AF325946970380CD61BDD3E1"/>
        <w:category>
          <w:name w:val="Général"/>
          <w:gallery w:val="placeholder"/>
        </w:category>
        <w:types>
          <w:type w:val="bbPlcHdr"/>
        </w:types>
        <w:behaviors>
          <w:behavior w:val="content"/>
        </w:behaviors>
        <w:guid w:val="{5EA72BCE-4BAE-2A45-B7EA-58E33B56FA42}"/>
      </w:docPartPr>
      <w:docPartBody>
        <w:p w:rsidR="00000000" w:rsidRDefault="002C7B23">
          <w:pPr>
            <w:pStyle w:val="46C9BAB2AF325946970380CD61BDD3E1"/>
          </w:pPr>
          <w:r w:rsidRPr="008B5B52">
            <w:rPr>
              <w:lang w:bidi="fr-FR"/>
            </w:rPr>
            <w:t>Signature</w:t>
          </w:r>
        </w:p>
      </w:docPartBody>
    </w:docPart>
    <w:docPart>
      <w:docPartPr>
        <w:name w:val="52505F4A6E5ABD4091259CA3884A1AAD"/>
        <w:category>
          <w:name w:val="Général"/>
          <w:gallery w:val="placeholder"/>
        </w:category>
        <w:types>
          <w:type w:val="bbPlcHdr"/>
        </w:types>
        <w:behaviors>
          <w:behavior w:val="content"/>
        </w:behaviors>
        <w:guid w:val="{5D191687-02DB-6A44-8B90-CB3459318EE7}"/>
      </w:docPartPr>
      <w:docPartBody>
        <w:p w:rsidR="00000000" w:rsidRDefault="002C7B23">
          <w:pPr>
            <w:pStyle w:val="52505F4A6E5ABD4091259CA3884A1AAD"/>
          </w:pPr>
          <w:r w:rsidRPr="008B5B52">
            <w:rPr>
              <w:lang w:bidi="fr-FR"/>
            </w:rPr>
            <w:t>Date</w:t>
          </w:r>
          <w:r w:rsidRPr="008B5B52">
            <w:rPr>
              <w:rStyle w:val="Textedelespacerserv"/>
              <w:lang w:bidi="fr-FR"/>
            </w:rPr>
            <w:t>.</w:t>
          </w:r>
        </w:p>
      </w:docPartBody>
    </w:docPart>
    <w:docPart>
      <w:docPartPr>
        <w:name w:val="CBD672E294895549A3EE04DA8FB8F04F"/>
        <w:category>
          <w:name w:val="Général"/>
          <w:gallery w:val="placeholder"/>
        </w:category>
        <w:types>
          <w:type w:val="bbPlcHdr"/>
        </w:types>
        <w:behaviors>
          <w:behavior w:val="content"/>
        </w:behaviors>
        <w:guid w:val="{99AD7B1C-3F07-334F-9733-9888390297B8}"/>
      </w:docPartPr>
      <w:docPartBody>
        <w:p w:rsidR="00000000" w:rsidRDefault="002C7B23">
          <w:pPr>
            <w:pStyle w:val="CBD672E294895549A3EE04DA8FB8F04F"/>
          </w:pPr>
          <w:r w:rsidRPr="008B5B52">
            <w:rPr>
              <w:lang w:bidi="fr-FR"/>
            </w:rPr>
            <w:t>Prénom et nom ici</w:t>
          </w:r>
        </w:p>
      </w:docPartBody>
    </w:docPart>
    <w:docPart>
      <w:docPartPr>
        <w:name w:val="F938CDFDD0C89843A3B99AC01F093F5A"/>
        <w:category>
          <w:name w:val="Général"/>
          <w:gallery w:val="placeholder"/>
        </w:category>
        <w:types>
          <w:type w:val="bbPlcHdr"/>
        </w:types>
        <w:behaviors>
          <w:behavior w:val="content"/>
        </w:behaviors>
        <w:guid w:val="{C8D5989C-DA40-3643-9730-ED84E90A4E89}"/>
      </w:docPartPr>
      <w:docPartBody>
        <w:p w:rsidR="00000000" w:rsidRDefault="002C7B23">
          <w:pPr>
            <w:pStyle w:val="F938CDFDD0C89843A3B99AC01F093F5A"/>
          </w:pPr>
          <w:r w:rsidRPr="008B5B52">
            <w:rPr>
              <w:lang w:bidi="fr-FR"/>
            </w:rPr>
            <w:t>Fonction</w:t>
          </w:r>
        </w:p>
      </w:docPartBody>
    </w:docPart>
    <w:docPart>
      <w:docPartPr>
        <w:name w:val="94C10184E8587B48A6DF3000312650F7"/>
        <w:category>
          <w:name w:val="Général"/>
          <w:gallery w:val="placeholder"/>
        </w:category>
        <w:types>
          <w:type w:val="bbPlcHdr"/>
        </w:types>
        <w:behaviors>
          <w:behavior w:val="content"/>
        </w:behaviors>
        <w:guid w:val="{0FC757DF-D223-4645-9A6B-1225258AD552}"/>
      </w:docPartPr>
      <w:docPartBody>
        <w:p w:rsidR="00000000" w:rsidRDefault="002C7B23">
          <w:pPr>
            <w:pStyle w:val="94C10184E8587B48A6DF3000312650F7"/>
          </w:pPr>
          <w:r w:rsidRPr="008B5B52">
            <w:rPr>
              <w:lang w:bidi="fr-FR"/>
            </w:rPr>
            <w:t>Signature</w:t>
          </w:r>
        </w:p>
      </w:docPartBody>
    </w:docPart>
    <w:docPart>
      <w:docPartPr>
        <w:name w:val="B22A251FF30493479BE6D91FF83330C7"/>
        <w:category>
          <w:name w:val="Général"/>
          <w:gallery w:val="placeholder"/>
        </w:category>
        <w:types>
          <w:type w:val="bbPlcHdr"/>
        </w:types>
        <w:behaviors>
          <w:behavior w:val="content"/>
        </w:behaviors>
        <w:guid w:val="{529CFD7C-1284-C649-8E74-CA42091A7A23}"/>
      </w:docPartPr>
      <w:docPartBody>
        <w:p w:rsidR="00000000" w:rsidRDefault="002C7B23">
          <w:pPr>
            <w:pStyle w:val="B22A251FF30493479BE6D91FF83330C7"/>
          </w:pPr>
          <w:r w:rsidRPr="008B5B52">
            <w:rPr>
              <w:lang w:bidi="fr-FR"/>
            </w:rPr>
            <w:t>Date</w:t>
          </w:r>
          <w:r w:rsidRPr="008B5B52">
            <w:rPr>
              <w:rStyle w:val="Textedelespacerserv"/>
              <w:lang w:bidi="fr-FR"/>
            </w:rPr>
            <w:t>.</w:t>
          </w:r>
        </w:p>
      </w:docPartBody>
    </w:docPart>
    <w:docPart>
      <w:docPartPr>
        <w:name w:val="E57164B1E2AF184C8E3B52913AB9CA51"/>
        <w:category>
          <w:name w:val="Général"/>
          <w:gallery w:val="placeholder"/>
        </w:category>
        <w:types>
          <w:type w:val="bbPlcHdr"/>
        </w:types>
        <w:behaviors>
          <w:behavior w:val="content"/>
        </w:behaviors>
        <w:guid w:val="{14AA140D-3E27-8C49-BD0E-C083E469A10E}"/>
      </w:docPartPr>
      <w:docPartBody>
        <w:p w:rsidR="00000000" w:rsidRDefault="002C7B23">
          <w:pPr>
            <w:pStyle w:val="E57164B1E2AF184C8E3B52913AB9CA51"/>
          </w:pPr>
          <w:r w:rsidRPr="008B5B52">
            <w:rPr>
              <w:lang w:bidi="fr-FR"/>
            </w:rPr>
            <w:t>Prénom et nom ici</w:t>
          </w:r>
        </w:p>
      </w:docPartBody>
    </w:docPart>
    <w:docPart>
      <w:docPartPr>
        <w:name w:val="F2A15B9FFA6CDE44885F4DFA7C76A2B0"/>
        <w:category>
          <w:name w:val="Général"/>
          <w:gallery w:val="placeholder"/>
        </w:category>
        <w:types>
          <w:type w:val="bbPlcHdr"/>
        </w:types>
        <w:behaviors>
          <w:behavior w:val="content"/>
        </w:behaviors>
        <w:guid w:val="{ABCB92D9-7078-9344-8F84-D8DDDF0A3613}"/>
      </w:docPartPr>
      <w:docPartBody>
        <w:p w:rsidR="00000000" w:rsidRDefault="002C7B23">
          <w:pPr>
            <w:pStyle w:val="F2A15B9FFA6CDE44885F4DFA7C76A2B0"/>
          </w:pPr>
          <w:r w:rsidRPr="008B5B52">
            <w:rPr>
              <w:lang w:bidi="fr-FR"/>
            </w:rPr>
            <w:t>Fonction</w:t>
          </w:r>
        </w:p>
      </w:docPartBody>
    </w:docPart>
    <w:docPart>
      <w:docPartPr>
        <w:name w:val="8F4EFF17C84E7D4CA3295BAD67A4003B"/>
        <w:category>
          <w:name w:val="Général"/>
          <w:gallery w:val="placeholder"/>
        </w:category>
        <w:types>
          <w:type w:val="bbPlcHdr"/>
        </w:types>
        <w:behaviors>
          <w:behavior w:val="content"/>
        </w:behaviors>
        <w:guid w:val="{B2D5B59C-A4AA-4E47-AD72-5E2E53BF2E64}"/>
      </w:docPartPr>
      <w:docPartBody>
        <w:p w:rsidR="00000000" w:rsidRDefault="002C7B23">
          <w:pPr>
            <w:pStyle w:val="8F4EFF17C84E7D4CA3295BAD67A4003B"/>
          </w:pPr>
          <w:r w:rsidRPr="008B5B52">
            <w:rPr>
              <w:lang w:bidi="fr-FR"/>
            </w:rPr>
            <w:t>Signature</w:t>
          </w:r>
        </w:p>
      </w:docPartBody>
    </w:docPart>
    <w:docPart>
      <w:docPartPr>
        <w:name w:val="19EB96D8CA61DD4BA8845B8698D968C4"/>
        <w:category>
          <w:name w:val="Général"/>
          <w:gallery w:val="placeholder"/>
        </w:category>
        <w:types>
          <w:type w:val="bbPlcHdr"/>
        </w:types>
        <w:behaviors>
          <w:behavior w:val="content"/>
        </w:behaviors>
        <w:guid w:val="{50D033D0-E83F-AB4E-B986-620368DE6CDE}"/>
      </w:docPartPr>
      <w:docPartBody>
        <w:p w:rsidR="00000000" w:rsidRDefault="002C7B23">
          <w:pPr>
            <w:pStyle w:val="19EB96D8CA61DD4BA8845B8698D968C4"/>
          </w:pPr>
          <w:r w:rsidRPr="008B5B52">
            <w:rPr>
              <w:lang w:bidi="fr-FR"/>
            </w:rPr>
            <w:t>Date</w:t>
          </w:r>
          <w:r w:rsidRPr="008B5B52">
            <w:rPr>
              <w:rStyle w:val="Textedelespacerserv"/>
              <w:lang w:bidi="fr-FR"/>
            </w:rPr>
            <w:t>.</w:t>
          </w:r>
        </w:p>
      </w:docPartBody>
    </w:docPart>
    <w:docPart>
      <w:docPartPr>
        <w:name w:val="5761E79D1055CE4B8020EBD71DA83D5C"/>
        <w:category>
          <w:name w:val="Général"/>
          <w:gallery w:val="placeholder"/>
        </w:category>
        <w:types>
          <w:type w:val="bbPlcHdr"/>
        </w:types>
        <w:behaviors>
          <w:behavior w:val="content"/>
        </w:behaviors>
        <w:guid w:val="{C5B8436F-F54F-044E-B2CE-A9E5FF73C163}"/>
      </w:docPartPr>
      <w:docPartBody>
        <w:p w:rsidR="00000000" w:rsidRDefault="002C7B23">
          <w:pPr>
            <w:pStyle w:val="5761E79D1055CE4B8020EBD71DA83D5C"/>
          </w:pPr>
          <w:r w:rsidRPr="008B5B52">
            <w:rPr>
              <w:lang w:bidi="fr-FR"/>
            </w:rPr>
            <w:t>Prénom et nom ici</w:t>
          </w:r>
        </w:p>
      </w:docPartBody>
    </w:docPart>
    <w:docPart>
      <w:docPartPr>
        <w:name w:val="433BD4469EC408489F5EE5A00D6EC13B"/>
        <w:category>
          <w:name w:val="Général"/>
          <w:gallery w:val="placeholder"/>
        </w:category>
        <w:types>
          <w:type w:val="bbPlcHdr"/>
        </w:types>
        <w:behaviors>
          <w:behavior w:val="content"/>
        </w:behaviors>
        <w:guid w:val="{7DE1071F-09B8-FE43-8E48-F6375B7DA50B}"/>
      </w:docPartPr>
      <w:docPartBody>
        <w:p w:rsidR="00000000" w:rsidRDefault="002C7B23">
          <w:pPr>
            <w:pStyle w:val="433BD4469EC408489F5EE5A00D6EC13B"/>
          </w:pPr>
          <w:r w:rsidRPr="008B5B52">
            <w:rPr>
              <w:lang w:bidi="fr-FR"/>
            </w:rPr>
            <w:t>Fonction</w:t>
          </w:r>
        </w:p>
      </w:docPartBody>
    </w:docPart>
    <w:docPart>
      <w:docPartPr>
        <w:name w:val="684657AC3971074199A0A8A1C6C9EF34"/>
        <w:category>
          <w:name w:val="Général"/>
          <w:gallery w:val="placeholder"/>
        </w:category>
        <w:types>
          <w:type w:val="bbPlcHdr"/>
        </w:types>
        <w:behaviors>
          <w:behavior w:val="content"/>
        </w:behaviors>
        <w:guid w:val="{CDD1A7DD-069D-6A4A-9661-829788B48A87}"/>
      </w:docPartPr>
      <w:docPartBody>
        <w:p w:rsidR="00000000" w:rsidRDefault="002C7B23">
          <w:pPr>
            <w:pStyle w:val="684657AC3971074199A0A8A1C6C9EF34"/>
          </w:pPr>
          <w:r w:rsidRPr="008B5B52">
            <w:rPr>
              <w:lang w:bidi="fr-FR"/>
            </w:rPr>
            <w:t>Signature</w:t>
          </w:r>
        </w:p>
      </w:docPartBody>
    </w:docPart>
    <w:docPart>
      <w:docPartPr>
        <w:name w:val="DF40A4DED0028B468F228D97A0987B3B"/>
        <w:category>
          <w:name w:val="Général"/>
          <w:gallery w:val="placeholder"/>
        </w:category>
        <w:types>
          <w:type w:val="bbPlcHdr"/>
        </w:types>
        <w:behaviors>
          <w:behavior w:val="content"/>
        </w:behaviors>
        <w:guid w:val="{B25CB511-9D69-EB46-A71B-3DF55CB95073}"/>
      </w:docPartPr>
      <w:docPartBody>
        <w:p w:rsidR="00000000" w:rsidRDefault="002C7B23">
          <w:pPr>
            <w:pStyle w:val="DF40A4DED0028B468F228D97A0987B3B"/>
          </w:pPr>
          <w:r w:rsidRPr="008B5B52">
            <w:rPr>
              <w:lang w:bidi="fr-FR"/>
            </w:rPr>
            <w:t>Date</w:t>
          </w:r>
          <w:r w:rsidRPr="008B5B52">
            <w:rPr>
              <w:rStyle w:val="Textedelespacerserv"/>
              <w:lang w:bidi="fr-FR"/>
            </w:rPr>
            <w:t>.</w:t>
          </w:r>
        </w:p>
      </w:docPartBody>
    </w:docPart>
    <w:docPart>
      <w:docPartPr>
        <w:name w:val="5FB736F20FF449408649681E7EBF31AF"/>
        <w:category>
          <w:name w:val="Général"/>
          <w:gallery w:val="placeholder"/>
        </w:category>
        <w:types>
          <w:type w:val="bbPlcHdr"/>
        </w:types>
        <w:behaviors>
          <w:behavior w:val="content"/>
        </w:behaviors>
        <w:guid w:val="{9D059234-E14E-5142-BB02-7AA35BB8E42D}"/>
      </w:docPartPr>
      <w:docPartBody>
        <w:p w:rsidR="00000000" w:rsidRDefault="002C7B23">
          <w:pPr>
            <w:pStyle w:val="5FB736F20FF449408649681E7EBF31AF"/>
          </w:pPr>
          <w:r w:rsidRPr="008B5B52">
            <w:rPr>
              <w:lang w:bidi="fr-FR"/>
            </w:rPr>
            <w:t>Prénom et nom ici</w:t>
          </w:r>
        </w:p>
      </w:docPartBody>
    </w:docPart>
    <w:docPart>
      <w:docPartPr>
        <w:name w:val="F509372BDAAF2D43B4BD7EA9EDCD30B5"/>
        <w:category>
          <w:name w:val="Général"/>
          <w:gallery w:val="placeholder"/>
        </w:category>
        <w:types>
          <w:type w:val="bbPlcHdr"/>
        </w:types>
        <w:behaviors>
          <w:behavior w:val="content"/>
        </w:behaviors>
        <w:guid w:val="{649C1896-10CF-8243-8D83-5E7C042AD19D}"/>
      </w:docPartPr>
      <w:docPartBody>
        <w:p w:rsidR="00000000" w:rsidRDefault="002C7B23">
          <w:pPr>
            <w:pStyle w:val="F509372BDAAF2D43B4BD7EA9EDCD30B5"/>
          </w:pPr>
          <w:r w:rsidRPr="008B5B52">
            <w:rPr>
              <w:lang w:bidi="fr-FR"/>
            </w:rPr>
            <w:t>Fonction</w:t>
          </w:r>
        </w:p>
      </w:docPartBody>
    </w:docPart>
    <w:docPart>
      <w:docPartPr>
        <w:name w:val="65B5125534191443ACAC72A5EB56B824"/>
        <w:category>
          <w:name w:val="Général"/>
          <w:gallery w:val="placeholder"/>
        </w:category>
        <w:types>
          <w:type w:val="bbPlcHdr"/>
        </w:types>
        <w:behaviors>
          <w:behavior w:val="content"/>
        </w:behaviors>
        <w:guid w:val="{89930463-1B0A-A14E-AABF-EA2C60FC73AD}"/>
      </w:docPartPr>
      <w:docPartBody>
        <w:p w:rsidR="00000000" w:rsidRDefault="002C7B23">
          <w:pPr>
            <w:pStyle w:val="65B5125534191443ACAC72A5EB56B824"/>
          </w:pPr>
          <w:r w:rsidRPr="008B5B52">
            <w:rPr>
              <w:lang w:bidi="fr-FR"/>
            </w:rPr>
            <w:t>Signature</w:t>
          </w:r>
        </w:p>
      </w:docPartBody>
    </w:docPart>
    <w:docPart>
      <w:docPartPr>
        <w:name w:val="987681A16B5DD6408D4E591EC3FB52DB"/>
        <w:category>
          <w:name w:val="Général"/>
          <w:gallery w:val="placeholder"/>
        </w:category>
        <w:types>
          <w:type w:val="bbPlcHdr"/>
        </w:types>
        <w:behaviors>
          <w:behavior w:val="content"/>
        </w:behaviors>
        <w:guid w:val="{6FB24F9E-2510-FB40-8184-901FAE83245B}"/>
      </w:docPartPr>
      <w:docPartBody>
        <w:p w:rsidR="00000000" w:rsidRDefault="002C7B23">
          <w:pPr>
            <w:pStyle w:val="987681A16B5DD6408D4E591EC3FB52DB"/>
          </w:pPr>
          <w:r w:rsidRPr="008B5B52">
            <w:rPr>
              <w:lang w:bidi="fr-FR"/>
            </w:rPr>
            <w:t>Date</w:t>
          </w:r>
          <w:r w:rsidRPr="008B5B52">
            <w:rPr>
              <w:rStyle w:val="Textedelespacerserv"/>
              <w:lang w:bidi="fr-FR"/>
            </w:rPr>
            <w:t>.</w:t>
          </w:r>
        </w:p>
      </w:docPartBody>
    </w:docPart>
    <w:docPart>
      <w:docPartPr>
        <w:name w:val="359EBF615A6D6F418CE560061FF5969D"/>
        <w:category>
          <w:name w:val="Général"/>
          <w:gallery w:val="placeholder"/>
        </w:category>
        <w:types>
          <w:type w:val="bbPlcHdr"/>
        </w:types>
        <w:behaviors>
          <w:behavior w:val="content"/>
        </w:behaviors>
        <w:guid w:val="{D8BC84C5-C755-7947-9BCD-E437E7FFEC17}"/>
      </w:docPartPr>
      <w:docPartBody>
        <w:p w:rsidR="00000000" w:rsidRDefault="002C7B23">
          <w:pPr>
            <w:pStyle w:val="359EBF615A6D6F418CE560061FF5969D"/>
          </w:pPr>
          <w:r w:rsidRPr="008B5B52">
            <w:rPr>
              <w:lang w:bidi="fr-FR"/>
            </w:rPr>
            <w:t>Partenaire (nom)</w:t>
          </w:r>
        </w:p>
      </w:docPartBody>
    </w:docPart>
    <w:docPart>
      <w:docPartPr>
        <w:name w:val="4B4BC7A872A368419E028FAACAB6A2C4"/>
        <w:category>
          <w:name w:val="Général"/>
          <w:gallery w:val="placeholder"/>
        </w:category>
        <w:types>
          <w:type w:val="bbPlcHdr"/>
        </w:types>
        <w:behaviors>
          <w:behavior w:val="content"/>
        </w:behaviors>
        <w:guid w:val="{5A4BC9CA-0387-DA48-B69F-CD8A5EEE678C}"/>
      </w:docPartPr>
      <w:docPartBody>
        <w:p w:rsidR="00000000" w:rsidRDefault="002C7B23">
          <w:pPr>
            <w:pStyle w:val="4B4BC7A872A368419E028FAACAB6A2C4"/>
          </w:pPr>
          <w:r w:rsidRPr="008B5B52">
            <w:rPr>
              <w:lang w:bidi="fr-FR"/>
            </w:rPr>
            <w:t>Partenaire (signature)</w:t>
          </w:r>
        </w:p>
      </w:docPartBody>
    </w:docPart>
    <w:docPart>
      <w:docPartPr>
        <w:name w:val="C694A07ABEDA4740862818EDCAC4B402"/>
        <w:category>
          <w:name w:val="Général"/>
          <w:gallery w:val="placeholder"/>
        </w:category>
        <w:types>
          <w:type w:val="bbPlcHdr"/>
        </w:types>
        <w:behaviors>
          <w:behavior w:val="content"/>
        </w:behaviors>
        <w:guid w:val="{8ABB976E-F51A-CB4E-ABBD-5A899EF70DF9}"/>
      </w:docPartPr>
      <w:docPartBody>
        <w:p w:rsidR="00000000" w:rsidRDefault="002C7B23">
          <w:pPr>
            <w:pStyle w:val="C694A07ABEDA4740862818EDCAC4B402"/>
          </w:pPr>
          <w:r w:rsidRPr="008B5B52">
            <w:rPr>
              <w:lang w:bidi="fr-FR"/>
            </w:rPr>
            <w:t>Date</w:t>
          </w:r>
          <w:r w:rsidRPr="008B5B52">
            <w:rPr>
              <w:rStyle w:val="Textedelespacerserv"/>
              <w:lang w:bidi="fr-FR"/>
            </w:rPr>
            <w:t>.</w:t>
          </w:r>
        </w:p>
      </w:docPartBody>
    </w:docPart>
    <w:docPart>
      <w:docPartPr>
        <w:name w:val="15E030151A2EA84D9A425A6B5D72D595"/>
        <w:category>
          <w:name w:val="Général"/>
          <w:gallery w:val="placeholder"/>
        </w:category>
        <w:types>
          <w:type w:val="bbPlcHdr"/>
        </w:types>
        <w:behaviors>
          <w:behavior w:val="content"/>
        </w:behaviors>
        <w:guid w:val="{0EECDF8A-EA5D-564D-A798-35326578FB01}"/>
      </w:docPartPr>
      <w:docPartBody>
        <w:p w:rsidR="00000000" w:rsidRDefault="002C7B23">
          <w:pPr>
            <w:pStyle w:val="15E030151A2EA84D9A425A6B5D72D595"/>
          </w:pPr>
          <w:r w:rsidRPr="008B5B52">
            <w:rPr>
              <w:lang w:bidi="fr-FR"/>
            </w:rPr>
            <w:t>Prénom et nom ici</w:t>
          </w:r>
        </w:p>
      </w:docPartBody>
    </w:docPart>
    <w:docPart>
      <w:docPartPr>
        <w:name w:val="FEEA2180D6E3F34C8FCF013BE38DCEE4"/>
        <w:category>
          <w:name w:val="Général"/>
          <w:gallery w:val="placeholder"/>
        </w:category>
        <w:types>
          <w:type w:val="bbPlcHdr"/>
        </w:types>
        <w:behaviors>
          <w:behavior w:val="content"/>
        </w:behaviors>
        <w:guid w:val="{E1123EB2-23CE-D44D-BC23-6DC9986156BB}"/>
      </w:docPartPr>
      <w:docPartBody>
        <w:p w:rsidR="00000000" w:rsidRDefault="002C7B23">
          <w:pPr>
            <w:pStyle w:val="FEEA2180D6E3F34C8FCF013BE38DCEE4"/>
          </w:pPr>
          <w:r w:rsidRPr="008B5B52">
            <w:rPr>
              <w:lang w:bidi="fr-FR"/>
            </w:rPr>
            <w:t>Fonction</w:t>
          </w:r>
        </w:p>
      </w:docPartBody>
    </w:docPart>
    <w:docPart>
      <w:docPartPr>
        <w:name w:val="A7D3532A70F1354E93F836F43C4FBC66"/>
        <w:category>
          <w:name w:val="Général"/>
          <w:gallery w:val="placeholder"/>
        </w:category>
        <w:types>
          <w:type w:val="bbPlcHdr"/>
        </w:types>
        <w:behaviors>
          <w:behavior w:val="content"/>
        </w:behaviors>
        <w:guid w:val="{7B24376B-DBE3-E54D-9E25-32AF6CD67A5F}"/>
      </w:docPartPr>
      <w:docPartBody>
        <w:p w:rsidR="00000000" w:rsidRDefault="002C7B23">
          <w:pPr>
            <w:pStyle w:val="A7D3532A70F1354E93F836F43C4FBC66"/>
          </w:pPr>
          <w:r w:rsidRPr="008B5B52">
            <w:rPr>
              <w:lang w:bidi="fr-FR"/>
            </w:rPr>
            <w:t>Signature</w:t>
          </w:r>
        </w:p>
      </w:docPartBody>
    </w:docPart>
    <w:docPart>
      <w:docPartPr>
        <w:name w:val="09D624B59B73A84F8F07C93235100CE0"/>
        <w:category>
          <w:name w:val="Général"/>
          <w:gallery w:val="placeholder"/>
        </w:category>
        <w:types>
          <w:type w:val="bbPlcHdr"/>
        </w:types>
        <w:behaviors>
          <w:behavior w:val="content"/>
        </w:behaviors>
        <w:guid w:val="{2D9FB850-D102-E743-8809-FD0D4FB17595}"/>
      </w:docPartPr>
      <w:docPartBody>
        <w:p w:rsidR="00000000" w:rsidRDefault="002C7B23">
          <w:pPr>
            <w:pStyle w:val="09D624B59B73A84F8F07C93235100CE0"/>
          </w:pPr>
          <w:r w:rsidRPr="008B5B52">
            <w:rPr>
              <w:lang w:bidi="fr-FR"/>
            </w:rPr>
            <w:t>Date</w:t>
          </w:r>
          <w:r w:rsidRPr="008B5B52">
            <w:rPr>
              <w:rStyle w:val="Textedelespacerserv"/>
              <w:lang w:bidi="fr-FR"/>
            </w:rPr>
            <w:t>.</w:t>
          </w:r>
        </w:p>
      </w:docPartBody>
    </w:docPart>
    <w:docPart>
      <w:docPartPr>
        <w:name w:val="C4EA2C318DD41F418602B2027096CC0F"/>
        <w:category>
          <w:name w:val="Général"/>
          <w:gallery w:val="placeholder"/>
        </w:category>
        <w:types>
          <w:type w:val="bbPlcHdr"/>
        </w:types>
        <w:behaviors>
          <w:behavior w:val="content"/>
        </w:behaviors>
        <w:guid w:val="{EA04C0A0-741B-3B4D-917C-64D613CC4BAD}"/>
      </w:docPartPr>
      <w:docPartBody>
        <w:p w:rsidR="00000000" w:rsidRDefault="002C7B23">
          <w:pPr>
            <w:pStyle w:val="C4EA2C318DD41F418602B2027096CC0F"/>
          </w:pPr>
          <w:r w:rsidRPr="008B5B52">
            <w:rPr>
              <w:lang w:bidi="fr-FR"/>
            </w:rPr>
            <w:t>Remarque : des signatures supplémentaires peuvent être requises si le contenu du document est modifié en profondeur à la demande du client.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748BCAACE709F46A852792C2DAB94A3">
    <w:name w:val="F748BCAACE709F46A852792C2DAB94A3"/>
  </w:style>
  <w:style w:type="paragraph" w:customStyle="1" w:styleId="E32A239ACE2B6E4FB8E0FE303048D11B">
    <w:name w:val="E32A239ACE2B6E4FB8E0FE303048D11B"/>
  </w:style>
  <w:style w:type="paragraph" w:customStyle="1" w:styleId="F3E371E17B016B4E89463FD5D9F86ABC">
    <w:name w:val="F3E371E17B016B4E89463FD5D9F86ABC"/>
  </w:style>
  <w:style w:type="paragraph" w:customStyle="1" w:styleId="298980C64B779544872538077AF53552">
    <w:name w:val="298980C64B779544872538077AF53552"/>
  </w:style>
  <w:style w:type="paragraph" w:customStyle="1" w:styleId="1B6726ED7F6B94479B58C4268CAF0E78">
    <w:name w:val="1B6726ED7F6B94479B58C4268CAF0E78"/>
  </w:style>
  <w:style w:type="paragraph" w:customStyle="1" w:styleId="285A76DA68C9094DBEF2BD8021E0C612">
    <w:name w:val="285A76DA68C9094DBEF2BD8021E0C612"/>
  </w:style>
  <w:style w:type="paragraph" w:customStyle="1" w:styleId="17AA5F785795854D8A8A6A6E7AF0F9E8">
    <w:name w:val="17AA5F785795854D8A8A6A6E7AF0F9E8"/>
  </w:style>
  <w:style w:type="paragraph" w:customStyle="1" w:styleId="26D46147789FC9439FDC76D1CBECB440">
    <w:name w:val="26D46147789FC9439FDC76D1CBECB440"/>
  </w:style>
  <w:style w:type="paragraph" w:customStyle="1" w:styleId="30C07F975B751E4C80D906735335BBB7">
    <w:name w:val="30C07F975B751E4C80D906735335BBB7"/>
  </w:style>
  <w:style w:type="character" w:styleId="Accentuation">
    <w:name w:val="Emphasis"/>
    <w:basedOn w:val="Policepardfaut"/>
    <w:uiPriority w:val="20"/>
    <w:rPr>
      <w:i/>
      <w:iCs/>
      <w:color w:val="595959" w:themeColor="text1" w:themeTint="A6"/>
    </w:rPr>
  </w:style>
  <w:style w:type="paragraph" w:customStyle="1" w:styleId="F466DE4D05BB124C998EF687CE5F4682">
    <w:name w:val="F466DE4D05BB124C998EF687CE5F4682"/>
  </w:style>
  <w:style w:type="paragraph" w:customStyle="1" w:styleId="D1F11FB4710823418916B4D59F68B3B3">
    <w:name w:val="D1F11FB4710823418916B4D59F68B3B3"/>
  </w:style>
  <w:style w:type="paragraph" w:customStyle="1" w:styleId="A999D9FE26050642BF7789F9F44AF136">
    <w:name w:val="A999D9FE26050642BF7789F9F44AF136"/>
  </w:style>
  <w:style w:type="paragraph" w:customStyle="1" w:styleId="9ACC48261573684EB4B7915BA91F9F08">
    <w:name w:val="9ACC48261573684EB4B7915BA91F9F08"/>
  </w:style>
  <w:style w:type="paragraph" w:customStyle="1" w:styleId="7E7F2C4CB512D94684F072E2E2878377">
    <w:name w:val="7E7F2C4CB512D94684F072E2E2878377"/>
  </w:style>
  <w:style w:type="paragraph" w:customStyle="1" w:styleId="EC281BD0FA62404BA590E5B2149A9587">
    <w:name w:val="EC281BD0FA62404BA590E5B2149A9587"/>
  </w:style>
  <w:style w:type="paragraph" w:customStyle="1" w:styleId="511557DD819A2E44A9A9A4067FB532CE">
    <w:name w:val="511557DD819A2E44A9A9A4067FB532CE"/>
  </w:style>
  <w:style w:type="paragraph" w:customStyle="1" w:styleId="6ED62058C80282439E6E6BE5900D4467">
    <w:name w:val="6ED62058C80282439E6E6BE5900D4467"/>
  </w:style>
  <w:style w:type="paragraph" w:customStyle="1" w:styleId="18859F4AAA34FF4892C860D92FFA0B6F">
    <w:name w:val="18859F4AAA34FF4892C860D92FFA0B6F"/>
  </w:style>
  <w:style w:type="paragraph" w:customStyle="1" w:styleId="C138F4103CA0394C937C6B09F26BD4AB">
    <w:name w:val="C138F4103CA0394C937C6B09F26BD4AB"/>
  </w:style>
  <w:style w:type="paragraph" w:customStyle="1" w:styleId="31C502997E20C24A8F975E4150A31BBE">
    <w:name w:val="31C502997E20C24A8F975E4150A31BBE"/>
  </w:style>
  <w:style w:type="paragraph" w:customStyle="1" w:styleId="A95048F53C3D1643B6936B723972D763">
    <w:name w:val="A95048F53C3D1643B6936B723972D763"/>
  </w:style>
  <w:style w:type="paragraph" w:customStyle="1" w:styleId="12C9F148D19BD94AB1669893545E3571">
    <w:name w:val="12C9F148D19BD94AB1669893545E3571"/>
  </w:style>
  <w:style w:type="paragraph" w:customStyle="1" w:styleId="9087DE5ABF20EC43AB5993754AB90841">
    <w:name w:val="9087DE5ABF20EC43AB5993754AB90841"/>
  </w:style>
  <w:style w:type="paragraph" w:customStyle="1" w:styleId="4F72613275051C47A0916097AEE2BCF5">
    <w:name w:val="4F72613275051C47A0916097AEE2BCF5"/>
  </w:style>
  <w:style w:type="paragraph" w:customStyle="1" w:styleId="A1CB62EC966BF54F90CBDD2AB9CB3A52">
    <w:name w:val="A1CB62EC966BF54F90CBDD2AB9CB3A52"/>
  </w:style>
  <w:style w:type="paragraph" w:customStyle="1" w:styleId="7B1C1A71FD61DD4FB209E6A2EF6C2EFA">
    <w:name w:val="7B1C1A71FD61DD4FB209E6A2EF6C2EFA"/>
  </w:style>
  <w:style w:type="paragraph" w:customStyle="1" w:styleId="B1EE2ABDE4BC2448A53116B9689881A4">
    <w:name w:val="B1EE2ABDE4BC2448A53116B9689881A4"/>
  </w:style>
  <w:style w:type="paragraph" w:customStyle="1" w:styleId="216CB7E888C8F940A018B074FB7978AA">
    <w:name w:val="216CB7E888C8F940A018B074FB7978AA"/>
  </w:style>
  <w:style w:type="paragraph" w:customStyle="1" w:styleId="746E42560C47724AB66AEA7F3CE3D3C8">
    <w:name w:val="746E42560C47724AB66AEA7F3CE3D3C8"/>
  </w:style>
  <w:style w:type="paragraph" w:customStyle="1" w:styleId="CECF370A0F3C0F44B2557FA18B98F3BC">
    <w:name w:val="CECF370A0F3C0F44B2557FA18B98F3BC"/>
  </w:style>
  <w:style w:type="paragraph" w:customStyle="1" w:styleId="9396B828560222479BA0DB06248A53FD">
    <w:name w:val="9396B828560222479BA0DB06248A53FD"/>
  </w:style>
  <w:style w:type="paragraph" w:customStyle="1" w:styleId="52CEEF3ACB13334C88777AFD2DB88AF0">
    <w:name w:val="52CEEF3ACB13334C88777AFD2DB88AF0"/>
  </w:style>
  <w:style w:type="paragraph" w:customStyle="1" w:styleId="03B7EA43C43E3C498147E4A95793E77F">
    <w:name w:val="03B7EA43C43E3C498147E4A95793E77F"/>
  </w:style>
  <w:style w:type="paragraph" w:customStyle="1" w:styleId="F02B8C8A21E68544ADA52C026FEA0CD5">
    <w:name w:val="F02B8C8A21E68544ADA52C026FEA0CD5"/>
  </w:style>
  <w:style w:type="paragraph" w:customStyle="1" w:styleId="6BD56EDD0FA77A4BBF217AE07BDB655E">
    <w:name w:val="6BD56EDD0FA77A4BBF217AE07BDB655E"/>
  </w:style>
  <w:style w:type="paragraph" w:customStyle="1" w:styleId="36953338800CDB4296E3E1AD8C470271">
    <w:name w:val="36953338800CDB4296E3E1AD8C470271"/>
  </w:style>
  <w:style w:type="paragraph" w:customStyle="1" w:styleId="8077645111278449B238F1E0EE1BA3A9">
    <w:name w:val="8077645111278449B238F1E0EE1BA3A9"/>
  </w:style>
  <w:style w:type="paragraph" w:customStyle="1" w:styleId="E1E08970309EF04EB06C25AE487343CE">
    <w:name w:val="E1E08970309EF04EB06C25AE487343CE"/>
  </w:style>
  <w:style w:type="paragraph" w:customStyle="1" w:styleId="1CAFEB8375E38943B3E0500388A1C0DD">
    <w:name w:val="1CAFEB8375E38943B3E0500388A1C0DD"/>
  </w:style>
  <w:style w:type="paragraph" w:customStyle="1" w:styleId="9DCD2DECD8CB6142BEB5B912BC2D52CE">
    <w:name w:val="9DCD2DECD8CB6142BEB5B912BC2D52CE"/>
  </w:style>
  <w:style w:type="paragraph" w:customStyle="1" w:styleId="8B9E720C51E6BD4A8072A4839502AC2B">
    <w:name w:val="8B9E720C51E6BD4A8072A4839502AC2B"/>
  </w:style>
  <w:style w:type="paragraph" w:customStyle="1" w:styleId="581B564C74FC494EBED13CD1568828CD">
    <w:name w:val="581B564C74FC494EBED13CD1568828CD"/>
  </w:style>
  <w:style w:type="paragraph" w:customStyle="1" w:styleId="183538FCE0D67B48BBA3345027036CE2">
    <w:name w:val="183538FCE0D67B48BBA3345027036CE2"/>
  </w:style>
  <w:style w:type="paragraph" w:customStyle="1" w:styleId="F6BD78887DA31748979F67B1858DEE1D">
    <w:name w:val="F6BD78887DA31748979F67B1858DEE1D"/>
  </w:style>
  <w:style w:type="paragraph" w:customStyle="1" w:styleId="9E64C5F05AD32B4D8D1B6C3DC46D74C4">
    <w:name w:val="9E64C5F05AD32B4D8D1B6C3DC46D74C4"/>
  </w:style>
  <w:style w:type="paragraph" w:customStyle="1" w:styleId="FE103A6FE60E274993C02F971BD35624">
    <w:name w:val="FE103A6FE60E274993C02F971BD35624"/>
  </w:style>
  <w:style w:type="paragraph" w:customStyle="1" w:styleId="538E28ADC9664C449AFD331BB6626C84">
    <w:name w:val="538E28ADC9664C449AFD331BB6626C84"/>
  </w:style>
  <w:style w:type="paragraph" w:customStyle="1" w:styleId="D8C43FB5256211408ACB83A91B310083">
    <w:name w:val="D8C43FB5256211408ACB83A91B310083"/>
  </w:style>
  <w:style w:type="paragraph" w:customStyle="1" w:styleId="F220F3E7CA970847BED6DC0BFDFA8B3F">
    <w:name w:val="F220F3E7CA970847BED6DC0BFDFA8B3F"/>
  </w:style>
  <w:style w:type="paragraph" w:customStyle="1" w:styleId="C365BCF091D97B498D92BD35D0FBECA2">
    <w:name w:val="C365BCF091D97B498D92BD35D0FBECA2"/>
  </w:style>
  <w:style w:type="paragraph" w:customStyle="1" w:styleId="8E249213E5DF67449949386EBDE3D293">
    <w:name w:val="8E249213E5DF67449949386EBDE3D293"/>
  </w:style>
  <w:style w:type="paragraph" w:customStyle="1" w:styleId="8D26289A67859743BC729315CC95F69E">
    <w:name w:val="8D26289A67859743BC729315CC95F69E"/>
  </w:style>
  <w:style w:type="paragraph" w:customStyle="1" w:styleId="E1A9FD8F5486B942887653ED65A5435B">
    <w:name w:val="E1A9FD8F5486B942887653ED65A5435B"/>
  </w:style>
  <w:style w:type="paragraph" w:customStyle="1" w:styleId="6684898F2DD5024582104794C639499B">
    <w:name w:val="6684898F2DD5024582104794C639499B"/>
  </w:style>
  <w:style w:type="paragraph" w:customStyle="1" w:styleId="9FC553C7607FCD4F843949D293FFE9F1">
    <w:name w:val="9FC553C7607FCD4F843949D293FFE9F1"/>
  </w:style>
  <w:style w:type="paragraph" w:customStyle="1" w:styleId="77FB0041AC321443A1BD28FC999411CD">
    <w:name w:val="77FB0041AC321443A1BD28FC999411CD"/>
  </w:style>
  <w:style w:type="paragraph" w:customStyle="1" w:styleId="FC73CB6B463D3E4E911327661D1FD6BF">
    <w:name w:val="FC73CB6B463D3E4E911327661D1FD6BF"/>
  </w:style>
  <w:style w:type="paragraph" w:customStyle="1" w:styleId="4D07587C8234E64BB05569B72A469391">
    <w:name w:val="4D07587C8234E64BB05569B72A469391"/>
  </w:style>
  <w:style w:type="paragraph" w:customStyle="1" w:styleId="7C62BD5679FCA0438F193EC40DDD9765">
    <w:name w:val="7C62BD5679FCA0438F193EC40DDD9765"/>
  </w:style>
  <w:style w:type="paragraph" w:customStyle="1" w:styleId="3879D616449845498ACE3BBA0EF270AC">
    <w:name w:val="3879D616449845498ACE3BBA0EF270AC"/>
  </w:style>
  <w:style w:type="paragraph" w:customStyle="1" w:styleId="62B56E44D6087A4BA712B91553DA2456">
    <w:name w:val="62B56E44D6087A4BA712B91553DA2456"/>
  </w:style>
  <w:style w:type="paragraph" w:customStyle="1" w:styleId="FCFEED77DBA3B34F99A80A565E60AF90">
    <w:name w:val="FCFEED77DBA3B34F99A80A565E60AF90"/>
  </w:style>
  <w:style w:type="paragraph" w:customStyle="1" w:styleId="5AB0AFCC997C344E88594B8D77F2A2F5">
    <w:name w:val="5AB0AFCC997C344E88594B8D77F2A2F5"/>
  </w:style>
  <w:style w:type="paragraph" w:customStyle="1" w:styleId="39AC91E36B77244CA9161A5A20E54E81">
    <w:name w:val="39AC91E36B77244CA9161A5A20E54E81"/>
  </w:style>
  <w:style w:type="paragraph" w:customStyle="1" w:styleId="D3A77EB1148E694188677E56EF4EF9C3">
    <w:name w:val="D3A77EB1148E694188677E56EF4EF9C3"/>
  </w:style>
  <w:style w:type="paragraph" w:customStyle="1" w:styleId="169FF4836939FF41B6BF50337A65CC23">
    <w:name w:val="169FF4836939FF41B6BF50337A65CC23"/>
  </w:style>
  <w:style w:type="paragraph" w:customStyle="1" w:styleId="1D9CD96CDB12DA4EA528A7EB137302F0">
    <w:name w:val="1D9CD96CDB12DA4EA528A7EB137302F0"/>
  </w:style>
  <w:style w:type="paragraph" w:customStyle="1" w:styleId="FA76DF557758CC47B96276FB7D1809A1">
    <w:name w:val="FA76DF557758CC47B96276FB7D1809A1"/>
  </w:style>
  <w:style w:type="paragraph" w:customStyle="1" w:styleId="EB2F08049C4CD34ABD2E6603C4F91EDD">
    <w:name w:val="EB2F08049C4CD34ABD2E6603C4F91EDD"/>
  </w:style>
  <w:style w:type="paragraph" w:customStyle="1" w:styleId="C56F3D8376E56048A5AE5C765526F343">
    <w:name w:val="C56F3D8376E56048A5AE5C765526F343"/>
  </w:style>
  <w:style w:type="paragraph" w:customStyle="1" w:styleId="D472DCE18A4BE94B9C43E2350FF537F3">
    <w:name w:val="D472DCE18A4BE94B9C43E2350FF537F3"/>
  </w:style>
  <w:style w:type="paragraph" w:customStyle="1" w:styleId="ED973CD6B1EBB845BC64E04A4226644A">
    <w:name w:val="ED973CD6B1EBB845BC64E04A4226644A"/>
  </w:style>
  <w:style w:type="paragraph" w:customStyle="1" w:styleId="BEE0BAA3F54DDD4C8E706106C0A65C43">
    <w:name w:val="BEE0BAA3F54DDD4C8E706106C0A65C43"/>
  </w:style>
  <w:style w:type="paragraph" w:customStyle="1" w:styleId="9AB3DA00E9E8834D81C6ADE59A15E296">
    <w:name w:val="9AB3DA00E9E8834D81C6ADE59A15E296"/>
  </w:style>
  <w:style w:type="paragraph" w:customStyle="1" w:styleId="0A1D906F3F8F8F44A890E4E1F64B399B">
    <w:name w:val="0A1D906F3F8F8F44A890E4E1F64B399B"/>
  </w:style>
  <w:style w:type="paragraph" w:customStyle="1" w:styleId="7F1BA65C90E5D64C96C05C6FA999B352">
    <w:name w:val="7F1BA65C90E5D64C96C05C6FA999B352"/>
  </w:style>
  <w:style w:type="paragraph" w:customStyle="1" w:styleId="08BE4C265BB7FB468E498E6596A82CBD">
    <w:name w:val="08BE4C265BB7FB468E498E6596A82CBD"/>
  </w:style>
  <w:style w:type="paragraph" w:customStyle="1" w:styleId="E380CC8C9605894EA336C1A27060EDFD">
    <w:name w:val="E380CC8C9605894EA336C1A27060EDFD"/>
  </w:style>
  <w:style w:type="paragraph" w:customStyle="1" w:styleId="12C3A830629A9341B4F4B8F9A5F8A6CE">
    <w:name w:val="12C3A830629A9341B4F4B8F9A5F8A6CE"/>
  </w:style>
  <w:style w:type="paragraph" w:customStyle="1" w:styleId="FCCE258D866617498FD31FB16A941669">
    <w:name w:val="FCCE258D866617498FD31FB16A941669"/>
  </w:style>
  <w:style w:type="paragraph" w:customStyle="1" w:styleId="7FA36196EF3DCE458434AC45BD947298">
    <w:name w:val="7FA36196EF3DCE458434AC45BD947298"/>
  </w:style>
  <w:style w:type="paragraph" w:customStyle="1" w:styleId="9B12E81FACF20B44A35CDAD11195F1D7">
    <w:name w:val="9B12E81FACF20B44A35CDAD11195F1D7"/>
  </w:style>
  <w:style w:type="paragraph" w:customStyle="1" w:styleId="DDDB30F0D29D214CB2F1C93BF7A7FE91">
    <w:name w:val="DDDB30F0D29D214CB2F1C93BF7A7FE91"/>
  </w:style>
  <w:style w:type="paragraph" w:customStyle="1" w:styleId="855609A3670CB84E9605EA93588971CE">
    <w:name w:val="855609A3670CB84E9605EA93588971CE"/>
  </w:style>
  <w:style w:type="paragraph" w:customStyle="1" w:styleId="785CE6005DEA2A478CF3AE4D519531C6">
    <w:name w:val="785CE6005DEA2A478CF3AE4D519531C6"/>
  </w:style>
  <w:style w:type="paragraph" w:customStyle="1" w:styleId="F9B64DCA72D82747AB8E1E1EEEA46777">
    <w:name w:val="F9B64DCA72D82747AB8E1E1EEEA46777"/>
  </w:style>
  <w:style w:type="paragraph" w:customStyle="1" w:styleId="90B664545AFCFC42AA8ED0D6D246AABD">
    <w:name w:val="90B664545AFCFC42AA8ED0D6D246AABD"/>
  </w:style>
  <w:style w:type="paragraph" w:customStyle="1" w:styleId="DC010D122D57274BAB33E9B9EE8F30CD">
    <w:name w:val="DC010D122D57274BAB33E9B9EE8F30CD"/>
  </w:style>
  <w:style w:type="paragraph" w:customStyle="1" w:styleId="0F32859F0E884E43BA9A962D65F836F4">
    <w:name w:val="0F32859F0E884E43BA9A962D65F836F4"/>
  </w:style>
  <w:style w:type="paragraph" w:customStyle="1" w:styleId="FDE4C2846B2D1B439FA567330E0796CB">
    <w:name w:val="FDE4C2846B2D1B439FA567330E0796CB"/>
  </w:style>
  <w:style w:type="paragraph" w:customStyle="1" w:styleId="52C5E7FC274D504ABEFA5BCA470408C4">
    <w:name w:val="52C5E7FC274D504ABEFA5BCA470408C4"/>
  </w:style>
  <w:style w:type="paragraph" w:customStyle="1" w:styleId="C20BA0BE4A54F049A595C6C2BF5AA6AF">
    <w:name w:val="C20BA0BE4A54F049A595C6C2BF5AA6AF"/>
  </w:style>
  <w:style w:type="paragraph" w:customStyle="1" w:styleId="8F78A01C9EEB8A44B2EB0FDACB11504D">
    <w:name w:val="8F78A01C9EEB8A44B2EB0FDACB11504D"/>
  </w:style>
  <w:style w:type="paragraph" w:customStyle="1" w:styleId="67AC9282F075714B8655F6C8777040F3">
    <w:name w:val="67AC9282F075714B8655F6C8777040F3"/>
  </w:style>
  <w:style w:type="paragraph" w:customStyle="1" w:styleId="A3DA32B28DE6ED408B7336A2ADF821A3">
    <w:name w:val="A3DA32B28DE6ED408B7336A2ADF821A3"/>
  </w:style>
  <w:style w:type="paragraph" w:customStyle="1" w:styleId="254CD24A7275C748A96E92C8090CA9EB">
    <w:name w:val="254CD24A7275C748A96E92C8090CA9EB"/>
  </w:style>
  <w:style w:type="paragraph" w:customStyle="1" w:styleId="4C68738E48822C4AA4F1CCFE22BBCDEC">
    <w:name w:val="4C68738E48822C4AA4F1CCFE22BBCDEC"/>
  </w:style>
  <w:style w:type="paragraph" w:customStyle="1" w:styleId="3EEDB662A8DF8D428D7D8D5E02E83E8B">
    <w:name w:val="3EEDB662A8DF8D428D7D8D5E02E83E8B"/>
  </w:style>
  <w:style w:type="paragraph" w:customStyle="1" w:styleId="EC78971936F0CC46A49A8DFA46EECBA8">
    <w:name w:val="EC78971936F0CC46A49A8DFA46EECBA8"/>
  </w:style>
  <w:style w:type="paragraph" w:customStyle="1" w:styleId="B01504AE22B92C4EBB5FC16BB30B0E4B">
    <w:name w:val="B01504AE22B92C4EBB5FC16BB30B0E4B"/>
  </w:style>
  <w:style w:type="character" w:styleId="Textedelespacerserv">
    <w:name w:val="Placeholder Text"/>
    <w:basedOn w:val="Policepardfaut"/>
    <w:uiPriority w:val="2"/>
    <w:rPr>
      <w:i/>
      <w:iCs/>
      <w:color w:val="808080"/>
    </w:rPr>
  </w:style>
  <w:style w:type="paragraph" w:customStyle="1" w:styleId="596436C0A9607545ABC57A592332B598">
    <w:name w:val="596436C0A9607545ABC57A592332B598"/>
  </w:style>
  <w:style w:type="paragraph" w:customStyle="1" w:styleId="F8F2554B1B4F224E863C0A512F8D24B7">
    <w:name w:val="F8F2554B1B4F224E863C0A512F8D24B7"/>
  </w:style>
  <w:style w:type="paragraph" w:customStyle="1" w:styleId="8AD5DB939C853543A23ED77D95087598">
    <w:name w:val="8AD5DB939C853543A23ED77D95087598"/>
  </w:style>
  <w:style w:type="paragraph" w:customStyle="1" w:styleId="F10844E67899F94A91A4B433CBD0659F">
    <w:name w:val="F10844E67899F94A91A4B433CBD0659F"/>
  </w:style>
  <w:style w:type="paragraph" w:customStyle="1" w:styleId="D66FB19E9C93A64B90FC2DED97E7602E">
    <w:name w:val="D66FB19E9C93A64B90FC2DED97E7602E"/>
  </w:style>
  <w:style w:type="paragraph" w:customStyle="1" w:styleId="206063A69123C2458DBE9520A30B18E0">
    <w:name w:val="206063A69123C2458DBE9520A30B18E0"/>
  </w:style>
  <w:style w:type="paragraph" w:customStyle="1" w:styleId="B4B8560D2B421C4697709768E8511794">
    <w:name w:val="B4B8560D2B421C4697709768E8511794"/>
  </w:style>
  <w:style w:type="paragraph" w:customStyle="1" w:styleId="46C9BAB2AF325946970380CD61BDD3E1">
    <w:name w:val="46C9BAB2AF325946970380CD61BDD3E1"/>
  </w:style>
  <w:style w:type="paragraph" w:customStyle="1" w:styleId="52505F4A6E5ABD4091259CA3884A1AAD">
    <w:name w:val="52505F4A6E5ABD4091259CA3884A1AAD"/>
  </w:style>
  <w:style w:type="paragraph" w:customStyle="1" w:styleId="CBD672E294895549A3EE04DA8FB8F04F">
    <w:name w:val="CBD672E294895549A3EE04DA8FB8F04F"/>
  </w:style>
  <w:style w:type="paragraph" w:customStyle="1" w:styleId="F938CDFDD0C89843A3B99AC01F093F5A">
    <w:name w:val="F938CDFDD0C89843A3B99AC01F093F5A"/>
  </w:style>
  <w:style w:type="paragraph" w:customStyle="1" w:styleId="94C10184E8587B48A6DF3000312650F7">
    <w:name w:val="94C10184E8587B48A6DF3000312650F7"/>
  </w:style>
  <w:style w:type="paragraph" w:customStyle="1" w:styleId="B22A251FF30493479BE6D91FF83330C7">
    <w:name w:val="B22A251FF30493479BE6D91FF83330C7"/>
  </w:style>
  <w:style w:type="paragraph" w:customStyle="1" w:styleId="E57164B1E2AF184C8E3B52913AB9CA51">
    <w:name w:val="E57164B1E2AF184C8E3B52913AB9CA51"/>
  </w:style>
  <w:style w:type="paragraph" w:customStyle="1" w:styleId="F2A15B9FFA6CDE44885F4DFA7C76A2B0">
    <w:name w:val="F2A15B9FFA6CDE44885F4DFA7C76A2B0"/>
  </w:style>
  <w:style w:type="paragraph" w:customStyle="1" w:styleId="8F4EFF17C84E7D4CA3295BAD67A4003B">
    <w:name w:val="8F4EFF17C84E7D4CA3295BAD67A4003B"/>
  </w:style>
  <w:style w:type="paragraph" w:customStyle="1" w:styleId="19EB96D8CA61DD4BA8845B8698D968C4">
    <w:name w:val="19EB96D8CA61DD4BA8845B8698D968C4"/>
  </w:style>
  <w:style w:type="paragraph" w:customStyle="1" w:styleId="5761E79D1055CE4B8020EBD71DA83D5C">
    <w:name w:val="5761E79D1055CE4B8020EBD71DA83D5C"/>
  </w:style>
  <w:style w:type="paragraph" w:customStyle="1" w:styleId="433BD4469EC408489F5EE5A00D6EC13B">
    <w:name w:val="433BD4469EC408489F5EE5A00D6EC13B"/>
  </w:style>
  <w:style w:type="paragraph" w:customStyle="1" w:styleId="684657AC3971074199A0A8A1C6C9EF34">
    <w:name w:val="684657AC3971074199A0A8A1C6C9EF34"/>
  </w:style>
  <w:style w:type="paragraph" w:customStyle="1" w:styleId="DF40A4DED0028B468F228D97A0987B3B">
    <w:name w:val="DF40A4DED0028B468F228D97A0987B3B"/>
  </w:style>
  <w:style w:type="paragraph" w:customStyle="1" w:styleId="5FB736F20FF449408649681E7EBF31AF">
    <w:name w:val="5FB736F20FF449408649681E7EBF31AF"/>
  </w:style>
  <w:style w:type="paragraph" w:customStyle="1" w:styleId="F509372BDAAF2D43B4BD7EA9EDCD30B5">
    <w:name w:val="F509372BDAAF2D43B4BD7EA9EDCD30B5"/>
  </w:style>
  <w:style w:type="paragraph" w:customStyle="1" w:styleId="65B5125534191443ACAC72A5EB56B824">
    <w:name w:val="65B5125534191443ACAC72A5EB56B824"/>
  </w:style>
  <w:style w:type="paragraph" w:customStyle="1" w:styleId="987681A16B5DD6408D4E591EC3FB52DB">
    <w:name w:val="987681A16B5DD6408D4E591EC3FB52DB"/>
  </w:style>
  <w:style w:type="paragraph" w:customStyle="1" w:styleId="359EBF615A6D6F418CE560061FF5969D">
    <w:name w:val="359EBF615A6D6F418CE560061FF5969D"/>
  </w:style>
  <w:style w:type="paragraph" w:customStyle="1" w:styleId="4B4BC7A872A368419E028FAACAB6A2C4">
    <w:name w:val="4B4BC7A872A368419E028FAACAB6A2C4"/>
  </w:style>
  <w:style w:type="paragraph" w:customStyle="1" w:styleId="C694A07ABEDA4740862818EDCAC4B402">
    <w:name w:val="C694A07ABEDA4740862818EDCAC4B402"/>
  </w:style>
  <w:style w:type="paragraph" w:customStyle="1" w:styleId="15E030151A2EA84D9A425A6B5D72D595">
    <w:name w:val="15E030151A2EA84D9A425A6B5D72D595"/>
  </w:style>
  <w:style w:type="paragraph" w:customStyle="1" w:styleId="FEEA2180D6E3F34C8FCF013BE38DCEE4">
    <w:name w:val="FEEA2180D6E3F34C8FCF013BE38DCEE4"/>
  </w:style>
  <w:style w:type="paragraph" w:customStyle="1" w:styleId="A7D3532A70F1354E93F836F43C4FBC66">
    <w:name w:val="A7D3532A70F1354E93F836F43C4FBC66"/>
  </w:style>
  <w:style w:type="paragraph" w:customStyle="1" w:styleId="09D624B59B73A84F8F07C93235100CE0">
    <w:name w:val="09D624B59B73A84F8F07C93235100CE0"/>
  </w:style>
  <w:style w:type="paragraph" w:customStyle="1" w:styleId="C4EA2C318DD41F418602B2027096CC0F">
    <w:name w:val="C4EA2C318DD41F418602B2027096C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F36124-A70F-48D2-82B9-DB8BAA3F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027A3-5A2F-4013-848C-BC1ED947E7D5}">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065C83E9-B4B3-421B-BB71-79A284EE3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 marketing tactique d’entreprise.dotx</Template>
  <TotalTime>0</TotalTime>
  <Pages>4</Pages>
  <Words>549</Words>
  <Characters>3023</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produit X</dc:subject>
  <dc:creator/>
  <cp:keywords>Strategie commerciale</cp:keywords>
  <cp:lastModifiedBy/>
  <cp:revision>1</cp:revision>
  <dcterms:created xsi:type="dcterms:W3CDTF">2023-01-06T17:58:00Z</dcterms:created>
  <dcterms:modified xsi:type="dcterms:W3CDTF">2023-01-06T18:00:00Z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