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7432"/>
        <w:gridCol w:w="2458"/>
      </w:tblGrid>
      <w:tr w:rsidR="002B2D13" w:rsidRPr="00807A1D" w14:paraId="48EAA55C" w14:textId="77777777" w:rsidTr="001E0877">
        <w:tc>
          <w:tcPr>
            <w:tcW w:w="7650" w:type="dxa"/>
          </w:tcPr>
          <w:p w14:paraId="1EF57C87" w14:textId="4337D3E0" w:rsidR="002B2D13" w:rsidRPr="00807A1D" w:rsidRDefault="00B74B2A">
            <w:pPr>
              <w:pStyle w:val="Titre"/>
            </w:pPr>
            <w:r>
              <w:t>RAPPORT D’ETONNEMENT</w:t>
            </w:r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BBB001A5F95FE94B98BCC90AAC7A7676"/>
              </w:placeholder>
              <w:temporary/>
              <w:showingPlcHdr/>
              <w15:appearance w15:val="hidden"/>
            </w:sdtPr>
            <w:sdtEndPr/>
            <w:sdtContent>
              <w:p w14:paraId="4AB6F978" w14:textId="77777777" w:rsidR="00D62E01" w:rsidRPr="00807A1D" w:rsidRDefault="00D62E01">
                <w:pPr>
                  <w:pStyle w:val="Titre3"/>
                </w:pPr>
                <w:r w:rsidRPr="00807A1D">
                  <w:rPr>
                    <w:lang w:bidi="fr-FR"/>
                  </w:rPr>
                  <w:t>Date</w:t>
                </w:r>
              </w:p>
            </w:sdtContent>
          </w:sdt>
          <w:sdt>
            <w:sdtPr>
              <w:alias w:val="Heure"/>
              <w:tag w:val="Heure"/>
              <w:id w:val="807176113"/>
              <w:placeholder>
                <w:docPart w:val="D272869C2EE8C44596E381D6EFB81CEB"/>
              </w:placeholder>
              <w:temporary/>
              <w:showingPlcHdr/>
              <w15:appearance w15:val="hidden"/>
            </w:sdtPr>
            <w:sdtEndPr/>
            <w:sdtContent>
              <w:p w14:paraId="688D53CC" w14:textId="77777777" w:rsidR="00D62E01" w:rsidRPr="00807A1D" w:rsidRDefault="00D62E01">
                <w:pPr>
                  <w:pStyle w:val="Titre3"/>
                </w:pPr>
                <w:r w:rsidRPr="00807A1D">
                  <w:rPr>
                    <w:lang w:bidi="fr-FR"/>
                  </w:rPr>
                  <w:t>Heure</w:t>
                </w:r>
              </w:p>
            </w:sdtContent>
          </w:sdt>
          <w:sdt>
            <w:sdtPr>
              <w:alias w:val="Lieu"/>
              <w:tag w:val="Lieu"/>
              <w:id w:val="807176140"/>
              <w:placeholder>
                <w:docPart w:val="047A5489E2963A4C8693C3A7DED86B85"/>
              </w:placeholder>
              <w:temporary/>
              <w:showingPlcHdr/>
              <w15:appearance w15:val="hidden"/>
            </w:sdtPr>
            <w:sdtEndPr/>
            <w:sdtContent>
              <w:p w14:paraId="10D4A5D5" w14:textId="77777777" w:rsidR="002B2D13" w:rsidRPr="00807A1D" w:rsidRDefault="00D62E01" w:rsidP="00D62E01">
                <w:pPr>
                  <w:pStyle w:val="Titre3"/>
                </w:pPr>
                <w:r w:rsidRPr="00807A1D">
                  <w:rPr>
                    <w:lang w:bidi="fr-FR"/>
                  </w:rPr>
                  <w:t>Lieu</w:t>
                </w:r>
              </w:p>
            </w:sdtContent>
          </w:sdt>
        </w:tc>
      </w:tr>
    </w:tbl>
    <w:tbl>
      <w:tblPr>
        <w:tblStyle w:val="Tableausimp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leau de disposition"/>
      </w:tblPr>
      <w:tblGrid>
        <w:gridCol w:w="1905"/>
        <w:gridCol w:w="3062"/>
        <w:gridCol w:w="1735"/>
        <w:gridCol w:w="3188"/>
      </w:tblGrid>
      <w:tr w:rsidR="002B2D13" w:rsidRPr="00807A1D" w14:paraId="2CA9D8C5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tcMar>
              <w:top w:w="144" w:type="dxa"/>
            </w:tcMar>
          </w:tcPr>
          <w:p w14:paraId="6CD6911D" w14:textId="1256400B" w:rsidR="002B2D13" w:rsidRPr="00807A1D" w:rsidRDefault="00B74B2A" w:rsidP="00D60069">
            <w:pPr>
              <w:pStyle w:val="Titre2"/>
              <w:spacing w:after="80"/>
              <w:outlineLvl w:val="1"/>
            </w:pPr>
            <w:r>
              <w:t>A la demande de</w:t>
            </w:r>
          </w:p>
        </w:tc>
        <w:tc>
          <w:tcPr>
            <w:tcW w:w="3184" w:type="dxa"/>
            <w:tcMar>
              <w:top w:w="144" w:type="dxa"/>
            </w:tcMar>
          </w:tcPr>
          <w:p w14:paraId="7E89E571" w14:textId="02E1C375" w:rsidR="00077A5D" w:rsidRPr="00077A5D" w:rsidRDefault="00B74B2A" w:rsidP="00077A5D">
            <w:pPr>
              <w:spacing w:after="80"/>
              <w:rPr>
                <w:iCs w:val="0"/>
              </w:rPr>
            </w:pPr>
            <w:r>
              <w:t>X</w:t>
            </w:r>
          </w:p>
        </w:tc>
        <w:tc>
          <w:tcPr>
            <w:tcW w:w="1779" w:type="dxa"/>
            <w:tcMar>
              <w:top w:w="144" w:type="dxa"/>
            </w:tcMar>
          </w:tcPr>
          <w:p w14:paraId="0B340D13" w14:textId="36770A6C" w:rsidR="002B2D13" w:rsidRPr="00807A1D" w:rsidRDefault="00B74B2A" w:rsidP="00D60069">
            <w:pPr>
              <w:pStyle w:val="Titre2"/>
              <w:spacing w:after="80"/>
              <w:outlineLvl w:val="1"/>
            </w:pPr>
            <w:r>
              <w:t>Service</w:t>
            </w:r>
          </w:p>
        </w:tc>
        <w:tc>
          <w:tcPr>
            <w:tcW w:w="3315" w:type="dxa"/>
            <w:tcMar>
              <w:top w:w="144" w:type="dxa"/>
            </w:tcMar>
          </w:tcPr>
          <w:p w14:paraId="66E65077" w14:textId="33D3ED6D" w:rsidR="002B2D13" w:rsidRPr="00807A1D" w:rsidRDefault="001B4DC9" w:rsidP="00D60069">
            <w:pPr>
              <w:spacing w:after="80"/>
            </w:pPr>
            <w:r>
              <w:t>X</w:t>
            </w:r>
          </w:p>
        </w:tc>
      </w:tr>
      <w:tr w:rsidR="002B2D13" w:rsidRPr="00807A1D" w14:paraId="5012B594" w14:textId="77777777" w:rsidTr="00660EF4">
        <w:tc>
          <w:tcPr>
            <w:tcW w:w="1946" w:type="dxa"/>
          </w:tcPr>
          <w:p w14:paraId="0AEDDADB" w14:textId="18E7E2C6" w:rsidR="002B2D13" w:rsidRPr="00807A1D" w:rsidRDefault="00B74B2A" w:rsidP="00D60069">
            <w:pPr>
              <w:pStyle w:val="Titre2"/>
              <w:spacing w:after="80"/>
              <w:outlineLvl w:val="1"/>
            </w:pPr>
            <w:r>
              <w:t>Rédacteur</w:t>
            </w:r>
          </w:p>
        </w:tc>
        <w:tc>
          <w:tcPr>
            <w:tcW w:w="3184" w:type="dxa"/>
          </w:tcPr>
          <w:p w14:paraId="61F1BC81" w14:textId="3216D018" w:rsidR="002B2D13" w:rsidRPr="00807A1D" w:rsidRDefault="00B74B2A" w:rsidP="00D60069">
            <w:pPr>
              <w:spacing w:after="80"/>
            </w:pPr>
            <w:r>
              <w:t>X</w:t>
            </w:r>
          </w:p>
        </w:tc>
        <w:tc>
          <w:tcPr>
            <w:tcW w:w="1779" w:type="dxa"/>
          </w:tcPr>
          <w:p w14:paraId="11D97C81" w14:textId="2859CBAE" w:rsidR="002B2D13" w:rsidRPr="00807A1D" w:rsidRDefault="00B74B2A" w:rsidP="00D60069">
            <w:pPr>
              <w:pStyle w:val="Titre2"/>
              <w:spacing w:after="80"/>
              <w:outlineLvl w:val="1"/>
            </w:pPr>
            <w:r>
              <w:t>Poste</w:t>
            </w:r>
          </w:p>
        </w:tc>
        <w:tc>
          <w:tcPr>
            <w:tcW w:w="3315" w:type="dxa"/>
          </w:tcPr>
          <w:p w14:paraId="5F8A19F5" w14:textId="57996230" w:rsidR="002B2D13" w:rsidRPr="00807A1D" w:rsidRDefault="00B74B2A" w:rsidP="00D60069">
            <w:pPr>
              <w:spacing w:after="80"/>
            </w:pPr>
            <w:r>
              <w:t>X</w:t>
            </w:r>
          </w:p>
        </w:tc>
      </w:tr>
      <w:tr w:rsidR="002B2D13" w:rsidRPr="00807A1D" w14:paraId="13636A5F" w14:textId="77777777" w:rsidTr="00660EF4">
        <w:tc>
          <w:tcPr>
            <w:tcW w:w="1946" w:type="dxa"/>
          </w:tcPr>
          <w:p w14:paraId="1CE20433" w14:textId="77777777" w:rsidR="00077A5D" w:rsidRDefault="001B4DC9" w:rsidP="00D60069">
            <w:pPr>
              <w:pStyle w:val="Titre2"/>
              <w:spacing w:after="80"/>
              <w:outlineLvl w:val="1"/>
            </w:pPr>
            <w:r>
              <w:t>Miss</w:t>
            </w:r>
            <w:r w:rsidR="00077A5D">
              <w:t xml:space="preserve">ions </w:t>
            </w:r>
          </w:p>
          <w:p w14:paraId="78CCC5FB" w14:textId="3D91C93D" w:rsidR="002B2D13" w:rsidRPr="00807A1D" w:rsidRDefault="00077A5D" w:rsidP="00D60069">
            <w:pPr>
              <w:pStyle w:val="Titre2"/>
              <w:spacing w:after="80"/>
              <w:outlineLvl w:val="1"/>
            </w:pPr>
            <w:r>
              <w:t>dans le service</w:t>
            </w:r>
          </w:p>
        </w:tc>
        <w:tc>
          <w:tcPr>
            <w:tcW w:w="3184" w:type="dxa"/>
          </w:tcPr>
          <w:p w14:paraId="62D41881" w14:textId="7C2239CE" w:rsidR="002B2D13" w:rsidRPr="00807A1D" w:rsidRDefault="00B74B2A" w:rsidP="00D60069">
            <w:pPr>
              <w:spacing w:after="80"/>
            </w:pPr>
            <w:r>
              <w:t>X</w:t>
            </w:r>
          </w:p>
        </w:tc>
        <w:tc>
          <w:tcPr>
            <w:tcW w:w="1779" w:type="dxa"/>
          </w:tcPr>
          <w:p w14:paraId="7DBD0379" w14:textId="77777777" w:rsidR="002B2D13" w:rsidRPr="00807A1D" w:rsidRDefault="002B2D13" w:rsidP="00D60069">
            <w:pPr>
              <w:pStyle w:val="Titre2"/>
              <w:spacing w:after="80"/>
              <w:outlineLvl w:val="1"/>
            </w:pPr>
          </w:p>
        </w:tc>
        <w:tc>
          <w:tcPr>
            <w:tcW w:w="3315" w:type="dxa"/>
          </w:tcPr>
          <w:p w14:paraId="573B2766" w14:textId="77777777" w:rsidR="002B2D13" w:rsidRPr="00807A1D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Tableau de disposition"/>
      </w:tblPr>
      <w:tblGrid>
        <w:gridCol w:w="1930"/>
        <w:gridCol w:w="7960"/>
      </w:tblGrid>
      <w:tr w:rsidR="002B2D13" w:rsidRPr="00807A1D" w14:paraId="20FEB620" w14:textId="77777777" w:rsidTr="007F6438">
        <w:tc>
          <w:tcPr>
            <w:tcW w:w="1930" w:type="dxa"/>
            <w:tcMar>
              <w:top w:w="144" w:type="dxa"/>
            </w:tcMar>
          </w:tcPr>
          <w:p w14:paraId="67F46AB8" w14:textId="126CDE70" w:rsidR="002B2D13" w:rsidRPr="00807A1D" w:rsidRDefault="007F6438">
            <w:pPr>
              <w:pStyle w:val="Titre2"/>
            </w:pPr>
            <w:r>
              <w:t>Objectif du rapport</w:t>
            </w:r>
          </w:p>
        </w:tc>
        <w:tc>
          <w:tcPr>
            <w:tcW w:w="7960" w:type="dxa"/>
            <w:tcMar>
              <w:top w:w="144" w:type="dxa"/>
            </w:tcMar>
          </w:tcPr>
          <w:p w14:paraId="26AEF521" w14:textId="77777777" w:rsidR="002B2D13" w:rsidRPr="00807A1D" w:rsidRDefault="008A10E3" w:rsidP="00D62E01">
            <w:sdt>
              <w:sdtPr>
                <w:id w:val="1219251900"/>
                <w:placeholder>
                  <w:docPart w:val="F79934B0C5CFEA478C2627C847E1E1B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807A1D">
                  <w:rPr>
                    <w:lang w:bidi="fr-FR"/>
                  </w:rPr>
                  <w:t>Entrer les participants ici</w:t>
                </w:r>
              </w:sdtContent>
            </w:sdt>
          </w:p>
        </w:tc>
      </w:tr>
    </w:tbl>
    <w:sdt>
      <w:sdtPr>
        <w:id w:val="-2901889"/>
        <w:placeholder>
          <w:docPart w:val="9A9004EC82376A4D88D59C90D4BBE6A9"/>
        </w:placeholder>
        <w:temporary/>
        <w:showingPlcHdr/>
        <w15:appearance w15:val="hidden"/>
      </w:sdtPr>
      <w:sdtEndPr/>
      <w:sdtContent>
        <w:p w14:paraId="367EBB19" w14:textId="77777777" w:rsidR="002B2D13" w:rsidRPr="00807A1D" w:rsidRDefault="006344A8">
          <w:pPr>
            <w:pStyle w:val="Titre1"/>
          </w:pPr>
          <w:r w:rsidRPr="00807A1D">
            <w:rPr>
              <w:lang w:bidi="fr-FR"/>
            </w:rPr>
            <w:t>Compte rendu</w:t>
          </w:r>
        </w:p>
      </w:sdtContent>
    </w:sdt>
    <w:p w14:paraId="2241181C" w14:textId="20BEBF4D" w:rsidR="002B2D13" w:rsidRPr="00807A1D" w:rsidRDefault="00AA07D0">
      <w:pPr>
        <w:pStyle w:val="Titre4"/>
      </w:pPr>
      <w:bookmarkStart w:id="0" w:name="MinuteItems"/>
      <w:bookmarkStart w:id="1" w:name="MinuteTopicSection"/>
      <w:bookmarkEnd w:id="0"/>
      <w:r>
        <w:t>Observations</w:t>
      </w:r>
    </w:p>
    <w:sdt>
      <w:sdtPr>
        <w:id w:val="807176261"/>
        <w:placeholder>
          <w:docPart w:val="CA12872398478343A00612EDBD65B437"/>
        </w:placeholder>
        <w:temporary/>
        <w:showingPlcHdr/>
        <w15:appearance w15:val="hidden"/>
      </w:sdtPr>
      <w:sdtEndPr/>
      <w:sdtContent>
        <w:p w14:paraId="3646AF8E" w14:textId="77777777" w:rsidR="002B2D13" w:rsidRPr="00807A1D" w:rsidRDefault="006344A8">
          <w:r w:rsidRPr="00807A1D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sdtContent>
    </w:sdt>
    <w:p w14:paraId="50C9BC11" w14:textId="256B8BA8" w:rsidR="002B2D13" w:rsidRPr="00807A1D" w:rsidRDefault="00E503D3">
      <w:pPr>
        <w:pStyle w:val="Titre4"/>
      </w:pPr>
      <w:r>
        <w:t>Synthèse de votre perception de l’entreprise</w:t>
      </w:r>
    </w:p>
    <w:sdt>
      <w:sdtPr>
        <w:id w:val="-1653514351"/>
        <w:placeholder>
          <w:docPart w:val="1759417EF11CC14E9F33E86DD549D29C"/>
        </w:placeholder>
        <w:temporary/>
        <w:showingPlcHdr/>
        <w15:appearance w15:val="hidden"/>
      </w:sdtPr>
      <w:sdtEndPr/>
      <w:sdtContent>
        <w:p w14:paraId="6640BE14" w14:textId="77777777" w:rsidR="002B2D13" w:rsidRPr="00807A1D" w:rsidRDefault="006344A8">
          <w:r w:rsidRPr="00807A1D">
            <w:rPr>
              <w:lang w:bidi="fr-FR"/>
            </w:rPr>
            <w:t>Entrer les conclusions ici</w:t>
          </w:r>
        </w:p>
      </w:sdtContent>
    </w:sdt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au de contenu"/>
      </w:tblPr>
      <w:tblGrid>
        <w:gridCol w:w="5853"/>
        <w:gridCol w:w="3786"/>
        <w:gridCol w:w="251"/>
      </w:tblGrid>
      <w:tr w:rsidR="001E60B9" w:rsidRPr="00807A1D" w14:paraId="706CB25E" w14:textId="77777777" w:rsidTr="00540B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1" w:type="dxa"/>
          <w:tblHeader/>
        </w:trPr>
        <w:tc>
          <w:tcPr>
            <w:tcW w:w="5853" w:type="dxa"/>
            <w:vAlign w:val="bottom"/>
          </w:tcPr>
          <w:p w14:paraId="5CC8E04D" w14:textId="348E956B" w:rsidR="001E60B9" w:rsidRPr="00807A1D" w:rsidRDefault="001E60B9" w:rsidP="00660EF4">
            <w:bookmarkStart w:id="2" w:name="MinuteDiscussion"/>
            <w:bookmarkStart w:id="3" w:name="MinuteActionItems"/>
            <w:bookmarkEnd w:id="2"/>
            <w:bookmarkEnd w:id="3"/>
            <w:r>
              <w:t>Recommandations</w:t>
            </w:r>
          </w:p>
        </w:tc>
        <w:tc>
          <w:tcPr>
            <w:tcW w:w="3786" w:type="dxa"/>
            <w:vAlign w:val="bottom"/>
          </w:tcPr>
          <w:p w14:paraId="2151DE6A" w14:textId="4707E355" w:rsidR="001E60B9" w:rsidRPr="00807A1D" w:rsidRDefault="001E60B9" w:rsidP="00660EF4">
            <w:bookmarkStart w:id="4" w:name="MinutePersonResponsible"/>
            <w:bookmarkEnd w:id="4"/>
            <w:r>
              <w:t>Qui</w:t>
            </w:r>
          </w:p>
        </w:tc>
        <w:bookmarkStart w:id="5" w:name="MinuteDeadline"/>
        <w:bookmarkEnd w:id="5"/>
      </w:tr>
      <w:tr w:rsidR="003C70A4" w:rsidRPr="00807A1D" w14:paraId="74129DC5" w14:textId="77777777" w:rsidTr="00DA0BE0">
        <w:tc>
          <w:tcPr>
            <w:tcW w:w="5853" w:type="dxa"/>
          </w:tcPr>
          <w:p w14:paraId="4029F8D2" w14:textId="77777777" w:rsidR="003C70A4" w:rsidRPr="00807A1D" w:rsidRDefault="003C70A4" w:rsidP="00DA0BE0">
            <w:pPr>
              <w:pStyle w:val="Listepuces"/>
              <w:spacing w:after="80"/>
            </w:pPr>
            <w:sdt>
              <w:sdtPr>
                <w:id w:val="656740400"/>
                <w:placeholder>
                  <w:docPart w:val="036E2363A13E4F4C8781EBC9F6A3C78D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37" w:type="dxa"/>
            <w:gridSpan w:val="2"/>
          </w:tcPr>
          <w:p w14:paraId="253B6EB3" w14:textId="77777777" w:rsidR="003C70A4" w:rsidRPr="00807A1D" w:rsidRDefault="003C70A4" w:rsidP="00DA0BE0">
            <w:pPr>
              <w:spacing w:after="80"/>
            </w:pPr>
            <w:sdt>
              <w:sdtPr>
                <w:id w:val="1424768036"/>
                <w:placeholder>
                  <w:docPart w:val="A96AFC39A17DB24CB3A57C463B04284D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tr w:rsidR="003C70A4" w:rsidRPr="00807A1D" w14:paraId="42A041C7" w14:textId="77777777" w:rsidTr="00DA0BE0">
        <w:tc>
          <w:tcPr>
            <w:tcW w:w="5853" w:type="dxa"/>
          </w:tcPr>
          <w:p w14:paraId="369ECF26" w14:textId="77777777" w:rsidR="003C70A4" w:rsidRPr="00807A1D" w:rsidRDefault="003C70A4" w:rsidP="00DA0BE0">
            <w:pPr>
              <w:pStyle w:val="Listepuces"/>
              <w:spacing w:after="80"/>
            </w:pPr>
            <w:sdt>
              <w:sdtPr>
                <w:id w:val="-295991662"/>
                <w:placeholder>
                  <w:docPart w:val="AB879BAD62A4934DA6CA696DB80D1DA0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37" w:type="dxa"/>
            <w:gridSpan w:val="2"/>
          </w:tcPr>
          <w:p w14:paraId="057DB548" w14:textId="77777777" w:rsidR="003C70A4" w:rsidRPr="00807A1D" w:rsidRDefault="003C70A4" w:rsidP="00DA0BE0">
            <w:pPr>
              <w:spacing w:after="80"/>
            </w:pPr>
            <w:sdt>
              <w:sdtPr>
                <w:id w:val="-565653367"/>
                <w:placeholder>
                  <w:docPart w:val="6F1D1DB1CB7EFE41A1B9A7406F8A4D71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tr w:rsidR="003C70A4" w:rsidRPr="00807A1D" w14:paraId="6CAD28DC" w14:textId="77777777" w:rsidTr="00DA0BE0">
        <w:tc>
          <w:tcPr>
            <w:tcW w:w="5853" w:type="dxa"/>
          </w:tcPr>
          <w:p w14:paraId="4860D45D" w14:textId="77777777" w:rsidR="003C70A4" w:rsidRPr="00807A1D" w:rsidRDefault="003C70A4" w:rsidP="00DA0BE0">
            <w:pPr>
              <w:pStyle w:val="Listepuces"/>
              <w:spacing w:after="80"/>
            </w:pPr>
            <w:sdt>
              <w:sdtPr>
                <w:id w:val="-1577968854"/>
                <w:placeholder>
                  <w:docPart w:val="708750DA0DA9E04EA27EC29D572D057F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37" w:type="dxa"/>
            <w:gridSpan w:val="2"/>
          </w:tcPr>
          <w:p w14:paraId="45BFDDCF" w14:textId="77777777" w:rsidR="003C70A4" w:rsidRPr="00807A1D" w:rsidRDefault="003C70A4" w:rsidP="00DA0BE0">
            <w:pPr>
              <w:spacing w:after="80"/>
            </w:pPr>
            <w:sdt>
              <w:sdtPr>
                <w:id w:val="2019118418"/>
                <w:placeholder>
                  <w:docPart w:val="CDCDFEC00272C945BBEC480380ED0A87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tr w:rsidR="001E60B9" w:rsidRPr="00807A1D" w14:paraId="6ED438A2" w14:textId="77777777" w:rsidTr="001E60B9">
        <w:tc>
          <w:tcPr>
            <w:tcW w:w="5853" w:type="dxa"/>
          </w:tcPr>
          <w:p w14:paraId="231B8960" w14:textId="77777777" w:rsidR="001E60B9" w:rsidRPr="00807A1D" w:rsidRDefault="001E60B9" w:rsidP="00D60069">
            <w:pPr>
              <w:pStyle w:val="Listepuces"/>
              <w:spacing w:after="80"/>
            </w:pPr>
            <w:sdt>
              <w:sdtPr>
                <w:id w:val="-924879657"/>
                <w:placeholder>
                  <w:docPart w:val="E575A0A9D9739A45BD162C48F1B3D0DB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37" w:type="dxa"/>
            <w:gridSpan w:val="2"/>
          </w:tcPr>
          <w:p w14:paraId="7271EBD5" w14:textId="77777777" w:rsidR="001E60B9" w:rsidRPr="00807A1D" w:rsidRDefault="001E60B9" w:rsidP="00D60069">
            <w:pPr>
              <w:spacing w:after="80"/>
            </w:pPr>
            <w:sdt>
              <w:sdtPr>
                <w:id w:val="-483474240"/>
                <w:placeholder>
                  <w:docPart w:val="E624FED20844FC4C923D05A094E4CB72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bookmarkEnd w:id="1"/>
    </w:tbl>
    <w:p w14:paraId="11B809F8" w14:textId="6E99AA8D" w:rsidR="00D62E01" w:rsidRPr="00807A1D" w:rsidRDefault="00D62E01" w:rsidP="00D62E01"/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au de contenu"/>
      </w:tblPr>
      <w:tblGrid>
        <w:gridCol w:w="5812"/>
        <w:gridCol w:w="4078"/>
      </w:tblGrid>
      <w:tr w:rsidR="00C13A3F" w:rsidRPr="00807A1D" w14:paraId="1328132A" w14:textId="77777777" w:rsidTr="00C1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tcW w:w="5812" w:type="dxa"/>
            <w:vAlign w:val="bottom"/>
          </w:tcPr>
          <w:p w14:paraId="5C631AB3" w14:textId="77777777" w:rsidR="00C13A3F" w:rsidRPr="00807A1D" w:rsidRDefault="00C13A3F" w:rsidP="00660EF4">
            <w:sdt>
              <w:sdtPr>
                <w:id w:val="1576775990"/>
                <w:placeholder>
                  <w:docPart w:val="7BC0AA71656A664DA2771C025795E6B0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Éléments d’action</w:t>
                </w:r>
              </w:sdtContent>
            </w:sdt>
          </w:p>
        </w:tc>
        <w:tc>
          <w:tcPr>
            <w:tcW w:w="4078" w:type="dxa"/>
            <w:vAlign w:val="bottom"/>
          </w:tcPr>
          <w:p w14:paraId="61043A4A" w14:textId="31F4504E" w:rsidR="00C13A3F" w:rsidRPr="00807A1D" w:rsidRDefault="000A0AEC" w:rsidP="00660EF4">
            <w:r>
              <w:t>Moyens</w:t>
            </w:r>
          </w:p>
        </w:tc>
      </w:tr>
      <w:tr w:rsidR="00C13A3F" w:rsidRPr="00807A1D" w14:paraId="6A9B74A8" w14:textId="77777777" w:rsidTr="00C13A3F">
        <w:trPr>
          <w:trHeight w:val="345"/>
        </w:trPr>
        <w:tc>
          <w:tcPr>
            <w:tcW w:w="5812" w:type="dxa"/>
          </w:tcPr>
          <w:p w14:paraId="0373F03A" w14:textId="77777777" w:rsidR="00C13A3F" w:rsidRPr="00807A1D" w:rsidRDefault="00C13A3F" w:rsidP="00284200">
            <w:pPr>
              <w:pStyle w:val="Listepuces"/>
              <w:spacing w:after="80"/>
            </w:pPr>
            <w:sdt>
              <w:sdtPr>
                <w:id w:val="-300149647"/>
                <w:placeholder>
                  <w:docPart w:val="93BB0D5C001BA8438A63109D6842D2BC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78" w:type="dxa"/>
          </w:tcPr>
          <w:p w14:paraId="11D39CDE" w14:textId="77777777" w:rsidR="00C13A3F" w:rsidRPr="00807A1D" w:rsidRDefault="00C13A3F" w:rsidP="00284200">
            <w:pPr>
              <w:spacing w:after="80"/>
            </w:pPr>
            <w:sdt>
              <w:sdtPr>
                <w:id w:val="-2021450857"/>
                <w:placeholder>
                  <w:docPart w:val="4F7496BEE18F2841B07FDDC1C6DA6FAC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tr w:rsidR="00C13A3F" w:rsidRPr="00807A1D" w14:paraId="6CE99B0F" w14:textId="77777777" w:rsidTr="00C13A3F">
        <w:trPr>
          <w:trHeight w:val="368"/>
        </w:trPr>
        <w:tc>
          <w:tcPr>
            <w:tcW w:w="5812" w:type="dxa"/>
          </w:tcPr>
          <w:p w14:paraId="68D748D7" w14:textId="77777777" w:rsidR="00C13A3F" w:rsidRPr="00807A1D" w:rsidRDefault="00C13A3F" w:rsidP="00284200">
            <w:pPr>
              <w:pStyle w:val="Listepuces"/>
              <w:spacing w:after="80"/>
            </w:pPr>
            <w:sdt>
              <w:sdtPr>
                <w:id w:val="2135979729"/>
                <w:placeholder>
                  <w:docPart w:val="C1C08AB143E65448888F72239CFC96F4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78" w:type="dxa"/>
          </w:tcPr>
          <w:p w14:paraId="26124AF5" w14:textId="77777777" w:rsidR="00C13A3F" w:rsidRPr="00807A1D" w:rsidRDefault="00C13A3F" w:rsidP="00284200">
            <w:pPr>
              <w:spacing w:after="80"/>
            </w:pPr>
            <w:sdt>
              <w:sdtPr>
                <w:id w:val="-1826508862"/>
                <w:placeholder>
                  <w:docPart w:val="E066D1199797ED41B257D7C1C04376A1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  <w:tr w:rsidR="00C13A3F" w:rsidRPr="00807A1D" w14:paraId="37161DD5" w14:textId="77777777" w:rsidTr="00C13A3F">
        <w:trPr>
          <w:trHeight w:val="345"/>
        </w:trPr>
        <w:tc>
          <w:tcPr>
            <w:tcW w:w="5812" w:type="dxa"/>
            <w:tcMar>
              <w:bottom w:w="288" w:type="dxa"/>
            </w:tcMar>
          </w:tcPr>
          <w:p w14:paraId="58EE8B5A" w14:textId="77777777" w:rsidR="00C13A3F" w:rsidRPr="00807A1D" w:rsidRDefault="00C13A3F" w:rsidP="00284200">
            <w:pPr>
              <w:pStyle w:val="Listepuces"/>
              <w:spacing w:after="80"/>
            </w:pPr>
            <w:sdt>
              <w:sdtPr>
                <w:id w:val="-829058861"/>
                <w:placeholder>
                  <w:docPart w:val="B2A3728C37D4544CB70B76177D8CC254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4078" w:type="dxa"/>
            <w:tcMar>
              <w:bottom w:w="288" w:type="dxa"/>
            </w:tcMar>
          </w:tcPr>
          <w:p w14:paraId="5264F41B" w14:textId="77777777" w:rsidR="00C13A3F" w:rsidRPr="00807A1D" w:rsidRDefault="00C13A3F" w:rsidP="00284200">
            <w:pPr>
              <w:spacing w:after="80"/>
            </w:pPr>
            <w:sdt>
              <w:sdtPr>
                <w:id w:val="1425691745"/>
                <w:placeholder>
                  <w:docPart w:val="9ABB0FDA5AD8FD47BA80F9D4BED10279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 nom de la personne responsable ici</w:t>
                </w:r>
              </w:sdtContent>
            </w:sdt>
          </w:p>
        </w:tc>
      </w:tr>
    </w:tbl>
    <w:p w14:paraId="7B4FF08F" w14:textId="6F716F17" w:rsidR="00D62E01" w:rsidRPr="00807A1D" w:rsidRDefault="00E503D3" w:rsidP="00D62E01">
      <w:pPr>
        <w:pStyle w:val="Titre4"/>
      </w:pPr>
      <w:r>
        <w:t>Conclusion et ouverture à une discussion/collaboration</w:t>
      </w:r>
    </w:p>
    <w:sdt>
      <w:sdtPr>
        <w:id w:val="-1975671269"/>
        <w:placeholder>
          <w:docPart w:val="23B53FDA51A0DB429541DFE1A8C1B76D"/>
        </w:placeholder>
        <w:temporary/>
        <w:showingPlcHdr/>
        <w15:appearance w15:val="hidden"/>
      </w:sdtPr>
      <w:sdtEndPr/>
      <w:sdtContent>
        <w:p w14:paraId="44CC9EC0" w14:textId="77777777" w:rsidR="00D62E01" w:rsidRPr="00807A1D" w:rsidRDefault="00D62E01" w:rsidP="00D62E01">
          <w:r w:rsidRPr="00807A1D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sdtContent>
    </w:sdt>
    <w:p w14:paraId="6A8A8B8F" w14:textId="77777777" w:rsidR="002B2D13" w:rsidRDefault="008A10E3">
      <w:pPr>
        <w:pStyle w:val="Titre1"/>
      </w:pPr>
      <w:sdt>
        <w:sdtPr>
          <w:id w:val="-1794281877"/>
          <w:placeholder>
            <w:docPart w:val="D45FF44956CFED4CBA83DCF752882C0E"/>
          </w:placeholder>
          <w:temporary/>
          <w:showingPlcHdr/>
          <w15:appearance w15:val="hidden"/>
        </w:sdtPr>
        <w:sdtEndPr/>
        <w:sdtContent>
          <w:r w:rsidR="006344A8" w:rsidRPr="00807A1D">
            <w:rPr>
              <w:lang w:bidi="fr-FR"/>
            </w:rPr>
            <w:t>Autres informations</w:t>
          </w:r>
        </w:sdtContent>
      </w:sdt>
    </w:p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au de contenu"/>
      </w:tblPr>
      <w:tblGrid>
        <w:gridCol w:w="9781"/>
        <w:gridCol w:w="109"/>
      </w:tblGrid>
      <w:tr w:rsidR="003177BE" w:rsidRPr="00807A1D" w14:paraId="1CE4B250" w14:textId="77777777" w:rsidTr="00AC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9781" w:type="dxa"/>
            <w:tcMar>
              <w:bottom w:w="288" w:type="dxa"/>
            </w:tcMar>
          </w:tcPr>
          <w:p w14:paraId="0E04B45A" w14:textId="77777777" w:rsidR="003177BE" w:rsidRPr="00807A1D" w:rsidRDefault="003177BE" w:rsidP="00DA0BE0">
            <w:pPr>
              <w:pStyle w:val="Listepuces"/>
              <w:spacing w:after="80"/>
            </w:pPr>
            <w:sdt>
              <w:sdtPr>
                <w:id w:val="-1875835653"/>
                <w:placeholder>
                  <w:docPart w:val="5AEAE2B093E41748A34CAA9057B51823"/>
                </w:placeholder>
                <w:temporary/>
                <w:showingPlcHdr/>
                <w15:appearance w15:val="hidden"/>
              </w:sdtPr>
              <w:sdtContent>
                <w:r w:rsidRPr="00807A1D">
                  <w:rPr>
                    <w:lang w:bidi="fr-FR"/>
                  </w:rPr>
                  <w:t>Entrer les éléments d’action ici</w:t>
                </w:r>
              </w:sdtContent>
            </w:sdt>
          </w:p>
        </w:tc>
        <w:tc>
          <w:tcPr>
            <w:tcW w:w="109" w:type="dxa"/>
            <w:tcMar>
              <w:bottom w:w="288" w:type="dxa"/>
            </w:tcMar>
          </w:tcPr>
          <w:p w14:paraId="65879179" w14:textId="7BE348BD" w:rsidR="003177BE" w:rsidRPr="00807A1D" w:rsidRDefault="003177BE" w:rsidP="00DA0BE0">
            <w:pPr>
              <w:spacing w:after="80"/>
            </w:pPr>
          </w:p>
        </w:tc>
      </w:tr>
    </w:tbl>
    <w:p w14:paraId="5AE6174E" w14:textId="77777777" w:rsidR="003177BE" w:rsidRPr="00807A1D" w:rsidRDefault="003177BE" w:rsidP="00AC54F9">
      <w:pPr>
        <w:pStyle w:val="Titre1"/>
        <w:pBdr>
          <w:bottom w:val="none" w:sz="0" w:space="0" w:color="auto"/>
        </w:pBdr>
      </w:pPr>
    </w:p>
    <w:sectPr w:rsidR="003177BE" w:rsidRPr="00807A1D" w:rsidSect="003A5206">
      <w:footerReference w:type="default" r:id="rId7"/>
      <w:type w:val="continuous"/>
      <w:pgSz w:w="11906" w:h="16838" w:code="9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0F10" w14:textId="77777777" w:rsidR="0080390E" w:rsidRDefault="0080390E">
      <w:pPr>
        <w:spacing w:before="0" w:after="0"/>
      </w:pPr>
      <w:r>
        <w:separator/>
      </w:r>
    </w:p>
  </w:endnote>
  <w:endnote w:type="continuationSeparator" w:id="0">
    <w:p w14:paraId="769D1886" w14:textId="77777777" w:rsidR="0080390E" w:rsidRDefault="0080390E">
      <w:pPr>
        <w:spacing w:before="0" w:after="0"/>
      </w:pPr>
      <w:r>
        <w:continuationSeparator/>
      </w:r>
    </w:p>
  </w:endnote>
  <w:endnote w:type="continuationNotice" w:id="1">
    <w:p w14:paraId="61015B46" w14:textId="77777777" w:rsidR="00AC54F9" w:rsidRDefault="00AC54F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53668" w14:textId="77777777" w:rsidR="002B2D13" w:rsidRDefault="006344A8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D5BF7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BAB1" w14:textId="77777777" w:rsidR="0080390E" w:rsidRDefault="0080390E">
      <w:pPr>
        <w:spacing w:before="0" w:after="0"/>
      </w:pPr>
      <w:r>
        <w:separator/>
      </w:r>
    </w:p>
  </w:footnote>
  <w:footnote w:type="continuationSeparator" w:id="0">
    <w:p w14:paraId="39A3E6C2" w14:textId="77777777" w:rsidR="0080390E" w:rsidRDefault="0080390E">
      <w:pPr>
        <w:spacing w:before="0" w:after="0"/>
      </w:pPr>
      <w:r>
        <w:continuationSeparator/>
      </w:r>
    </w:p>
  </w:footnote>
  <w:footnote w:type="continuationNotice" w:id="1">
    <w:p w14:paraId="1B6B7233" w14:textId="77777777" w:rsidR="00AC54F9" w:rsidRDefault="00AC54F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585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epuce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677324">
    <w:abstractNumId w:val="2"/>
  </w:num>
  <w:num w:numId="2" w16cid:durableId="1575625385">
    <w:abstractNumId w:val="3"/>
  </w:num>
  <w:num w:numId="3" w16cid:durableId="569459643">
    <w:abstractNumId w:val="1"/>
  </w:num>
  <w:num w:numId="4" w16cid:durableId="1825969020">
    <w:abstractNumId w:val="0"/>
  </w:num>
  <w:num w:numId="5" w16cid:durableId="2104376021">
    <w:abstractNumId w:val="1"/>
    <w:lvlOverride w:ilvl="0">
      <w:startOverride w:val="1"/>
    </w:lvlOverride>
  </w:num>
  <w:num w:numId="6" w16cid:durableId="28700725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0E"/>
    <w:rsid w:val="00077A5D"/>
    <w:rsid w:val="000A0AEC"/>
    <w:rsid w:val="001B4DC9"/>
    <w:rsid w:val="001E0877"/>
    <w:rsid w:val="001E60B9"/>
    <w:rsid w:val="002B2D13"/>
    <w:rsid w:val="003177BE"/>
    <w:rsid w:val="0034721D"/>
    <w:rsid w:val="003A5206"/>
    <w:rsid w:val="003C70A4"/>
    <w:rsid w:val="003D5BF7"/>
    <w:rsid w:val="003F257D"/>
    <w:rsid w:val="004650AB"/>
    <w:rsid w:val="0047654E"/>
    <w:rsid w:val="004C7EE0"/>
    <w:rsid w:val="00540B53"/>
    <w:rsid w:val="005961D7"/>
    <w:rsid w:val="005A7328"/>
    <w:rsid w:val="005E3D6B"/>
    <w:rsid w:val="00620B7C"/>
    <w:rsid w:val="006344A8"/>
    <w:rsid w:val="0064186B"/>
    <w:rsid w:val="00660EF4"/>
    <w:rsid w:val="00734EEC"/>
    <w:rsid w:val="0073767B"/>
    <w:rsid w:val="007F04FA"/>
    <w:rsid w:val="007F6438"/>
    <w:rsid w:val="0080390E"/>
    <w:rsid w:val="00807A1D"/>
    <w:rsid w:val="009514F0"/>
    <w:rsid w:val="00AA07D0"/>
    <w:rsid w:val="00AC1FC4"/>
    <w:rsid w:val="00AC54F9"/>
    <w:rsid w:val="00B74B2A"/>
    <w:rsid w:val="00BA52A7"/>
    <w:rsid w:val="00C13A3F"/>
    <w:rsid w:val="00CE3CAD"/>
    <w:rsid w:val="00D60069"/>
    <w:rsid w:val="00D62E01"/>
    <w:rsid w:val="00D661EE"/>
    <w:rsid w:val="00E048B4"/>
    <w:rsid w:val="00E503D3"/>
    <w:rsid w:val="00EB670E"/>
    <w:rsid w:val="00F1451B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B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fr-F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Titre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Titre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Titre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Titre4">
    <w:name w:val="heading 4"/>
    <w:basedOn w:val="Normal"/>
    <w:link w:val="Titre4C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60069"/>
    <w:rPr>
      <w:b/>
    </w:rPr>
  </w:style>
  <w:style w:type="paragraph" w:styleId="Listepuces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Theme="minorHAnsi" w:hAnsiTheme="minorHAnsi"/>
      <w:sz w:val="19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/>
      <w:sz w:val="19"/>
    </w:rPr>
  </w:style>
  <w:style w:type="paragraph" w:styleId="Titre">
    <w:name w:val="Title"/>
    <w:basedOn w:val="Normal"/>
    <w:link w:val="TitreC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TableauGrille1Clair">
    <w:name w:val="Grid Table 1 Light"/>
    <w:basedOn w:val="Tableau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y38gmail.com/Library/Containers/com.microsoft.Word/Data/Library/Application%20Support/Microsoft/Office/16.0/DTS/Search/%7b1B9977FC-775B-D645-A974-CE612C5CEA7B%7dtf16392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001A5F95FE94B98BCC90AAC7A7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24591-D04B-0545-B95E-C31D00D213DD}"/>
      </w:docPartPr>
      <w:docPartBody>
        <w:p w:rsidR="00897671" w:rsidRDefault="00897671">
          <w:pPr>
            <w:pStyle w:val="BBB001A5F95FE94B98BCC90AAC7A7676"/>
          </w:pPr>
          <w:r w:rsidRPr="00807A1D">
            <w:rPr>
              <w:lang w:bidi="fr-FR"/>
            </w:rPr>
            <w:t>Date</w:t>
          </w:r>
        </w:p>
      </w:docPartBody>
    </w:docPart>
    <w:docPart>
      <w:docPartPr>
        <w:name w:val="D272869C2EE8C44596E381D6EFB81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FDC1A-829D-E74A-9102-90B033E073DC}"/>
      </w:docPartPr>
      <w:docPartBody>
        <w:p w:rsidR="00897671" w:rsidRDefault="00897671">
          <w:pPr>
            <w:pStyle w:val="D272869C2EE8C44596E381D6EFB81CEB"/>
          </w:pPr>
          <w:r w:rsidRPr="00807A1D">
            <w:rPr>
              <w:lang w:bidi="fr-FR"/>
            </w:rPr>
            <w:t>Heure</w:t>
          </w:r>
        </w:p>
      </w:docPartBody>
    </w:docPart>
    <w:docPart>
      <w:docPartPr>
        <w:name w:val="047A5489E2963A4C8693C3A7DED86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3EB6D-2769-C44A-9B5C-F4E492C92EA4}"/>
      </w:docPartPr>
      <w:docPartBody>
        <w:p w:rsidR="00897671" w:rsidRDefault="00897671">
          <w:pPr>
            <w:pStyle w:val="047A5489E2963A4C8693C3A7DED86B85"/>
          </w:pPr>
          <w:r w:rsidRPr="00807A1D">
            <w:rPr>
              <w:lang w:bidi="fr-FR"/>
            </w:rPr>
            <w:t>Lieu</w:t>
          </w:r>
        </w:p>
      </w:docPartBody>
    </w:docPart>
    <w:docPart>
      <w:docPartPr>
        <w:name w:val="F79934B0C5CFEA478C2627C847E1E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43CC6-226F-3B4D-8DF2-5FDFEBDA02EA}"/>
      </w:docPartPr>
      <w:docPartBody>
        <w:p w:rsidR="00897671" w:rsidRDefault="00897671">
          <w:pPr>
            <w:pStyle w:val="F79934B0C5CFEA478C2627C847E1E1BF"/>
          </w:pPr>
          <w:r w:rsidRPr="00807A1D">
            <w:rPr>
              <w:lang w:bidi="fr-FR"/>
            </w:rPr>
            <w:t>Entrer les participants ici</w:t>
          </w:r>
        </w:p>
      </w:docPartBody>
    </w:docPart>
    <w:docPart>
      <w:docPartPr>
        <w:name w:val="9A9004EC82376A4D88D59C90D4BBE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65145-E9A7-9B49-856D-7802D6204ABC}"/>
      </w:docPartPr>
      <w:docPartBody>
        <w:p w:rsidR="00897671" w:rsidRDefault="00897671">
          <w:pPr>
            <w:pStyle w:val="9A9004EC82376A4D88D59C90D4BBE6A9"/>
          </w:pPr>
          <w:r w:rsidRPr="00807A1D">
            <w:rPr>
              <w:lang w:bidi="fr-FR"/>
            </w:rPr>
            <w:t>Compte rendu</w:t>
          </w:r>
        </w:p>
      </w:docPartBody>
    </w:docPart>
    <w:docPart>
      <w:docPartPr>
        <w:name w:val="CA12872398478343A00612EDBD65B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4E8C6-DE9C-DC44-9A4F-5468152A662E}"/>
      </w:docPartPr>
      <w:docPartBody>
        <w:p w:rsidR="00897671" w:rsidRDefault="00897671">
          <w:pPr>
            <w:pStyle w:val="CA12872398478343A00612EDBD65B437"/>
          </w:pPr>
          <w:r w:rsidRPr="00807A1D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1759417EF11CC14E9F33E86DD549D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C10DF-740F-5441-8B7F-EC7D46F608DD}"/>
      </w:docPartPr>
      <w:docPartBody>
        <w:p w:rsidR="00897671" w:rsidRDefault="00897671">
          <w:pPr>
            <w:pStyle w:val="1759417EF11CC14E9F33E86DD549D29C"/>
          </w:pPr>
          <w:r w:rsidRPr="00807A1D">
            <w:rPr>
              <w:lang w:bidi="fr-FR"/>
            </w:rPr>
            <w:t xml:space="preserve">Entrer les </w:t>
          </w:r>
          <w:r w:rsidRPr="00807A1D">
            <w:rPr>
              <w:lang w:bidi="fr-FR"/>
            </w:rPr>
            <w:t>conclusions ici</w:t>
          </w:r>
        </w:p>
      </w:docPartBody>
    </w:docPart>
    <w:docPart>
      <w:docPartPr>
        <w:name w:val="23B53FDA51A0DB429541DFE1A8C1B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A8B1D-A4B5-634A-ADAA-F6A618E1BFC6}"/>
      </w:docPartPr>
      <w:docPartBody>
        <w:p w:rsidR="00897671" w:rsidRDefault="00897671">
          <w:pPr>
            <w:pStyle w:val="23B53FDA51A0DB429541DFE1A8C1B76D"/>
          </w:pPr>
          <w:r w:rsidRPr="00807A1D">
            <w:rPr>
              <w:lang w:bidi="fr-FR"/>
            </w:rPr>
            <w:t>Pour commencer immédiatement, appuyez simplement sur le t</w:t>
          </w:r>
          <w:r w:rsidRPr="00807A1D">
            <w:rPr>
              <w:lang w:bidi="fr-FR"/>
            </w:rPr>
            <w:t>exte d’un espace réservé (tel que celui-ci), puis commencez à taper pour remplacer ce texte par le vôtre.</w:t>
          </w:r>
        </w:p>
      </w:docPartBody>
    </w:docPart>
    <w:docPart>
      <w:docPartPr>
        <w:name w:val="D45FF44956CFED4CBA83DCF75288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D4452-0F0B-344B-BE46-D2E0D34C89D9}"/>
      </w:docPartPr>
      <w:docPartBody>
        <w:p w:rsidR="00897671" w:rsidRDefault="00897671">
          <w:pPr>
            <w:pStyle w:val="D45FF44956CFED4CBA83DCF752882C0E"/>
          </w:pPr>
          <w:r w:rsidRPr="00807A1D">
            <w:rPr>
              <w:lang w:bidi="fr-FR"/>
            </w:rPr>
            <w:t>Autres informations</w:t>
          </w:r>
        </w:p>
      </w:docPartBody>
    </w:docPart>
    <w:docPart>
      <w:docPartPr>
        <w:name w:val="E575A0A9D9739A45BD162C48F1B3D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38A1A-34C4-2E40-8405-1A08FC761795}"/>
      </w:docPartPr>
      <w:docPartBody>
        <w:p w:rsidR="00000000" w:rsidRDefault="00897671" w:rsidP="00897671">
          <w:pPr>
            <w:pStyle w:val="E575A0A9D9739A45BD162C48F1B3D0DB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E624FED20844FC4C923D05A094E4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030E4-F673-2E48-B1F6-24B7BEFB7643}"/>
      </w:docPartPr>
      <w:docPartBody>
        <w:p w:rsidR="00000000" w:rsidRDefault="00897671" w:rsidP="00897671">
          <w:pPr>
            <w:pStyle w:val="E624FED20844FC4C923D05A094E4CB72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036E2363A13E4F4C8781EBC9F6A3C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4929-A902-C846-AE4E-B18AC01DF2C9}"/>
      </w:docPartPr>
      <w:docPartBody>
        <w:p w:rsidR="00000000" w:rsidRDefault="00897671" w:rsidP="00897671">
          <w:pPr>
            <w:pStyle w:val="036E2363A13E4F4C8781EBC9F6A3C78D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A96AFC39A17DB24CB3A57C463B042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FF238-0900-EC45-AAD6-CBA052197E9B}"/>
      </w:docPartPr>
      <w:docPartBody>
        <w:p w:rsidR="00000000" w:rsidRDefault="00897671" w:rsidP="00897671">
          <w:pPr>
            <w:pStyle w:val="A96AFC39A17DB24CB3A57C463B04284D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AB879BAD62A4934DA6CA696DB80D1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5EC06-6680-B242-8978-C8470CC048E8}"/>
      </w:docPartPr>
      <w:docPartBody>
        <w:p w:rsidR="00000000" w:rsidRDefault="00897671" w:rsidP="00897671">
          <w:pPr>
            <w:pStyle w:val="AB879BAD62A4934DA6CA696DB80D1DA0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6F1D1DB1CB7EFE41A1B9A7406F8A4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356F9-A97B-8B41-8435-7A4AE8E18813}"/>
      </w:docPartPr>
      <w:docPartBody>
        <w:p w:rsidR="00000000" w:rsidRDefault="00897671" w:rsidP="00897671">
          <w:pPr>
            <w:pStyle w:val="6F1D1DB1CB7EFE41A1B9A7406F8A4D71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708750DA0DA9E04EA27EC29D572D0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BE391-31DA-224F-B4DF-08E6B4D3D7FA}"/>
      </w:docPartPr>
      <w:docPartBody>
        <w:p w:rsidR="00000000" w:rsidRDefault="00897671" w:rsidP="00897671">
          <w:pPr>
            <w:pStyle w:val="708750DA0DA9E04EA27EC29D572D057F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CDCDFEC00272C945BBEC480380ED0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4AD4-29CE-184B-82E4-A9CE9E688635}"/>
      </w:docPartPr>
      <w:docPartBody>
        <w:p w:rsidR="00000000" w:rsidRDefault="00897671" w:rsidP="00897671">
          <w:pPr>
            <w:pStyle w:val="CDCDFEC00272C945BBEC480380ED0A87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7BC0AA71656A664DA2771C025795E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27735-C991-B444-BAF1-E073D083C35F}"/>
      </w:docPartPr>
      <w:docPartBody>
        <w:p w:rsidR="00000000" w:rsidRDefault="00897671" w:rsidP="00897671">
          <w:pPr>
            <w:pStyle w:val="7BC0AA71656A664DA2771C025795E6B0"/>
          </w:pPr>
          <w:r w:rsidRPr="00807A1D">
            <w:rPr>
              <w:lang w:bidi="fr-FR"/>
            </w:rPr>
            <w:t>Éléments d’action</w:t>
          </w:r>
        </w:p>
      </w:docPartBody>
    </w:docPart>
    <w:docPart>
      <w:docPartPr>
        <w:name w:val="93BB0D5C001BA8438A63109D6842D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B058D-C849-7E4A-856E-7C19F262DEC8}"/>
      </w:docPartPr>
      <w:docPartBody>
        <w:p w:rsidR="00000000" w:rsidRDefault="00897671" w:rsidP="00897671">
          <w:pPr>
            <w:pStyle w:val="93BB0D5C001BA8438A63109D6842D2BC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4F7496BEE18F2841B07FDDC1C6DA6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4B81F-C298-C444-A28C-34379BF16E2F}"/>
      </w:docPartPr>
      <w:docPartBody>
        <w:p w:rsidR="00000000" w:rsidRDefault="00897671" w:rsidP="00897671">
          <w:pPr>
            <w:pStyle w:val="4F7496BEE18F2841B07FDDC1C6DA6FAC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C1C08AB143E65448888F72239CFC9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35BC0-9F4D-AE49-9D07-01A9A8FF1659}"/>
      </w:docPartPr>
      <w:docPartBody>
        <w:p w:rsidR="00000000" w:rsidRDefault="00897671" w:rsidP="00897671">
          <w:pPr>
            <w:pStyle w:val="C1C08AB143E65448888F72239CFC96F4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E066D1199797ED41B257D7C1C043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4C56E-D569-BC49-92F4-88358C0F66C7}"/>
      </w:docPartPr>
      <w:docPartBody>
        <w:p w:rsidR="00000000" w:rsidRDefault="00897671" w:rsidP="00897671">
          <w:pPr>
            <w:pStyle w:val="E066D1199797ED41B257D7C1C04376A1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B2A3728C37D4544CB70B76177D8CC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92F8C-E77F-DD47-A9EC-47072FCF1ECE}"/>
      </w:docPartPr>
      <w:docPartBody>
        <w:p w:rsidR="00000000" w:rsidRDefault="00897671" w:rsidP="00897671">
          <w:pPr>
            <w:pStyle w:val="B2A3728C37D4544CB70B76177D8CC254"/>
          </w:pPr>
          <w:r w:rsidRPr="00807A1D">
            <w:rPr>
              <w:lang w:bidi="fr-FR"/>
            </w:rPr>
            <w:t>Entrer les éléments d’action ici</w:t>
          </w:r>
        </w:p>
      </w:docPartBody>
    </w:docPart>
    <w:docPart>
      <w:docPartPr>
        <w:name w:val="9ABB0FDA5AD8FD47BA80F9D4BED10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7FF5C-7D30-5249-A64A-6946AA2F107F}"/>
      </w:docPartPr>
      <w:docPartBody>
        <w:p w:rsidR="00000000" w:rsidRDefault="00897671" w:rsidP="00897671">
          <w:pPr>
            <w:pStyle w:val="9ABB0FDA5AD8FD47BA80F9D4BED10279"/>
          </w:pPr>
          <w:r w:rsidRPr="00807A1D">
            <w:rPr>
              <w:lang w:bidi="fr-FR"/>
            </w:rPr>
            <w:t>Entrer le nom de la personne responsable ici</w:t>
          </w:r>
        </w:p>
      </w:docPartBody>
    </w:docPart>
    <w:docPart>
      <w:docPartPr>
        <w:name w:val="5AEAE2B093E41748A34CAA9057B51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80D5F-7A6D-F947-82C8-5B13061C5792}"/>
      </w:docPartPr>
      <w:docPartBody>
        <w:p w:rsidR="00000000" w:rsidRDefault="00897671" w:rsidP="00897671">
          <w:pPr>
            <w:pStyle w:val="5AEAE2B093E41748A34CAA9057B51823"/>
          </w:pPr>
          <w:r w:rsidRPr="00807A1D">
            <w:rPr>
              <w:lang w:bidi="fr-FR"/>
            </w:rPr>
            <w:t>Entrer les éléments d’action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1"/>
    <w:rsid w:val="008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8061B6D5D383469A97D085293887B9">
    <w:name w:val="018061B6D5D383469A97D085293887B9"/>
  </w:style>
  <w:style w:type="paragraph" w:customStyle="1" w:styleId="BBB001A5F95FE94B98BCC90AAC7A7676">
    <w:name w:val="BBB001A5F95FE94B98BCC90AAC7A7676"/>
  </w:style>
  <w:style w:type="paragraph" w:customStyle="1" w:styleId="D272869C2EE8C44596E381D6EFB81CEB">
    <w:name w:val="D272869C2EE8C44596E381D6EFB81CEB"/>
  </w:style>
  <w:style w:type="paragraph" w:customStyle="1" w:styleId="047A5489E2963A4C8693C3A7DED86B85">
    <w:name w:val="047A5489E2963A4C8693C3A7DED86B85"/>
  </w:style>
  <w:style w:type="paragraph" w:customStyle="1" w:styleId="A2CB1E665ADDA04BB9C9766761A4775E">
    <w:name w:val="A2CB1E665ADDA04BB9C9766761A4775E"/>
  </w:style>
  <w:style w:type="paragraph" w:customStyle="1" w:styleId="ADE33E6FF3E57C48BF6000BC883214CB">
    <w:name w:val="ADE33E6FF3E57C48BF6000BC883214CB"/>
  </w:style>
  <w:style w:type="paragraph" w:customStyle="1" w:styleId="00279E33DC457A4E9A6726F8E57D6883">
    <w:name w:val="00279E33DC457A4E9A6726F8E57D6883"/>
  </w:style>
  <w:style w:type="paragraph" w:customStyle="1" w:styleId="7AB61AF6FAADBB44A2877C4940E1A602">
    <w:name w:val="7AB61AF6FAADBB44A2877C4940E1A602"/>
  </w:style>
  <w:style w:type="paragraph" w:customStyle="1" w:styleId="F734535771158F45B9ABD953589D022F">
    <w:name w:val="F734535771158F45B9ABD953589D022F"/>
  </w:style>
  <w:style w:type="paragraph" w:customStyle="1" w:styleId="27B32178E85C3E4A82958FC3A667C5C6">
    <w:name w:val="27B32178E85C3E4A82958FC3A667C5C6"/>
  </w:style>
  <w:style w:type="paragraph" w:customStyle="1" w:styleId="E659AAB04F44F246BF961B7B983D33EC">
    <w:name w:val="E659AAB04F44F246BF961B7B983D33EC"/>
  </w:style>
  <w:style w:type="paragraph" w:customStyle="1" w:styleId="2CA45F673C153749B54035253C47A469">
    <w:name w:val="2CA45F673C153749B54035253C47A469"/>
  </w:style>
  <w:style w:type="paragraph" w:customStyle="1" w:styleId="455FE402911A364594249CF3B4A73C70">
    <w:name w:val="455FE402911A364594249CF3B4A73C70"/>
  </w:style>
  <w:style w:type="paragraph" w:customStyle="1" w:styleId="D634812E7C536F4E97AF3C05161DA4A8">
    <w:name w:val="D634812E7C536F4E97AF3C05161DA4A8"/>
  </w:style>
  <w:style w:type="paragraph" w:customStyle="1" w:styleId="D49E02C060F4264380C15F6F4BA55895">
    <w:name w:val="D49E02C060F4264380C15F6F4BA55895"/>
  </w:style>
  <w:style w:type="paragraph" w:customStyle="1" w:styleId="F79934B0C5CFEA478C2627C847E1E1BF">
    <w:name w:val="F79934B0C5CFEA478C2627C847E1E1BF"/>
  </w:style>
  <w:style w:type="paragraph" w:customStyle="1" w:styleId="440626B47FE64849AA2D9A41CE4EFA34">
    <w:name w:val="440626B47FE64849AA2D9A41CE4EFA34"/>
  </w:style>
  <w:style w:type="paragraph" w:customStyle="1" w:styleId="904DBA50CDCA7E459CE294D48A7EE1AD">
    <w:name w:val="904DBA50CDCA7E459CE294D48A7EE1AD"/>
  </w:style>
  <w:style w:type="paragraph" w:customStyle="1" w:styleId="7BA2573279019C408852956EE9405FF5">
    <w:name w:val="7BA2573279019C408852956EE9405FF5"/>
  </w:style>
  <w:style w:type="paragraph" w:customStyle="1" w:styleId="CC56C2A14B39C14A8142E3EE22001130">
    <w:name w:val="CC56C2A14B39C14A8142E3EE22001130"/>
  </w:style>
  <w:style w:type="paragraph" w:customStyle="1" w:styleId="9A9004EC82376A4D88D59C90D4BBE6A9">
    <w:name w:val="9A9004EC82376A4D88D59C90D4BBE6A9"/>
  </w:style>
  <w:style w:type="paragraph" w:customStyle="1" w:styleId="29DAB083C3169F449AA01A7F92762838">
    <w:name w:val="29DAB083C3169F449AA01A7F92762838"/>
  </w:style>
  <w:style w:type="paragraph" w:customStyle="1" w:styleId="B7B5DA52E2CB9144BA894C5B11105AC6">
    <w:name w:val="B7B5DA52E2CB9144BA894C5B11105AC6"/>
  </w:style>
  <w:style w:type="paragraph" w:customStyle="1" w:styleId="6AEABB6DA0DBA9499205A84F3FA6C1AD">
    <w:name w:val="6AEABB6DA0DBA9499205A84F3FA6C1AD"/>
  </w:style>
  <w:style w:type="paragraph" w:customStyle="1" w:styleId="6B3FC521F0100E4B9C6BDDF24B06EF34">
    <w:name w:val="6B3FC521F0100E4B9C6BDDF24B06EF34"/>
  </w:style>
  <w:style w:type="paragraph" w:customStyle="1" w:styleId="4A2EE26FAA247B4EA9F8AA8785A3EA02">
    <w:name w:val="4A2EE26FAA247B4EA9F8AA8785A3EA02"/>
  </w:style>
  <w:style w:type="paragraph" w:customStyle="1" w:styleId="CA12872398478343A00612EDBD65B437">
    <w:name w:val="CA12872398478343A00612EDBD65B437"/>
  </w:style>
  <w:style w:type="paragraph" w:customStyle="1" w:styleId="6E57674EBEA181439B8DC49A12BFCD51">
    <w:name w:val="6E57674EBEA181439B8DC49A12BFCD51"/>
  </w:style>
  <w:style w:type="paragraph" w:customStyle="1" w:styleId="1759417EF11CC14E9F33E86DD549D29C">
    <w:name w:val="1759417EF11CC14E9F33E86DD549D29C"/>
  </w:style>
  <w:style w:type="paragraph" w:customStyle="1" w:styleId="2025C7DBE6607540A950B4F31B93B80F">
    <w:name w:val="2025C7DBE6607540A950B4F31B93B80F"/>
  </w:style>
  <w:style w:type="paragraph" w:customStyle="1" w:styleId="16C7AE7B270D114BA02B49D4710DCB79">
    <w:name w:val="16C7AE7B270D114BA02B49D4710DCB79"/>
  </w:style>
  <w:style w:type="paragraph" w:customStyle="1" w:styleId="4D70A1006EEF3A4CA3F1B57CF3AD40B4">
    <w:name w:val="4D70A1006EEF3A4CA3F1B57CF3AD40B4"/>
  </w:style>
  <w:style w:type="paragraph" w:customStyle="1" w:styleId="4469390152B2BF4DA25126B6A73BD054">
    <w:name w:val="4469390152B2BF4DA25126B6A73BD054"/>
  </w:style>
  <w:style w:type="paragraph" w:customStyle="1" w:styleId="80BCCE5183C8624F91144541054D3C7D">
    <w:name w:val="80BCCE5183C8624F91144541054D3C7D"/>
  </w:style>
  <w:style w:type="paragraph" w:customStyle="1" w:styleId="E18310F68ECD4547B341851F8185BF13">
    <w:name w:val="E18310F68ECD4547B341851F8185BF13"/>
  </w:style>
  <w:style w:type="paragraph" w:customStyle="1" w:styleId="49E1B025C837A2428C7E5587E7609DFD">
    <w:name w:val="49E1B025C837A2428C7E5587E7609DFD"/>
  </w:style>
  <w:style w:type="paragraph" w:customStyle="1" w:styleId="7E2B131275630E4B9D66A516B5DDBBDE">
    <w:name w:val="7E2B131275630E4B9D66A516B5DDBBDE"/>
  </w:style>
  <w:style w:type="paragraph" w:customStyle="1" w:styleId="12D9B56843F222439E2C53308CA5D274">
    <w:name w:val="12D9B56843F222439E2C53308CA5D274"/>
  </w:style>
  <w:style w:type="paragraph" w:customStyle="1" w:styleId="EB79B3566E5E104EA6A01259024CFDED">
    <w:name w:val="EB79B3566E5E104EA6A01259024CFDED"/>
  </w:style>
  <w:style w:type="paragraph" w:customStyle="1" w:styleId="26E9DFF7114D2D41B175F6D9CF8A19EA">
    <w:name w:val="26E9DFF7114D2D41B175F6D9CF8A19EA"/>
  </w:style>
  <w:style w:type="paragraph" w:customStyle="1" w:styleId="4F4808F13E1EDC46A236CAF9749319BF">
    <w:name w:val="4F4808F13E1EDC46A236CAF9749319BF"/>
  </w:style>
  <w:style w:type="paragraph" w:customStyle="1" w:styleId="F1DE0449B2226349A6F8C34CC00F492D">
    <w:name w:val="F1DE0449B2226349A6F8C34CC00F492D"/>
  </w:style>
  <w:style w:type="paragraph" w:customStyle="1" w:styleId="EC4546DC6B22D144A3A5D4ED2E8F77F9">
    <w:name w:val="EC4546DC6B22D144A3A5D4ED2E8F77F9"/>
  </w:style>
  <w:style w:type="paragraph" w:customStyle="1" w:styleId="5DDA220B6B9B3E44926A766703B1D44F">
    <w:name w:val="5DDA220B6B9B3E44926A766703B1D44F"/>
  </w:style>
  <w:style w:type="paragraph" w:customStyle="1" w:styleId="00839BACDB1D6C4098D4F99BB2EBB0AA">
    <w:name w:val="00839BACDB1D6C4098D4F99BB2EBB0AA"/>
  </w:style>
  <w:style w:type="paragraph" w:customStyle="1" w:styleId="B666EB8A73AF8B488465099EC86FABB6">
    <w:name w:val="B666EB8A73AF8B488465099EC86FABB6"/>
  </w:style>
  <w:style w:type="paragraph" w:customStyle="1" w:styleId="863B917DC2043A47BF46049ECF1E0F9C">
    <w:name w:val="863B917DC2043A47BF46049ECF1E0F9C"/>
  </w:style>
  <w:style w:type="paragraph" w:customStyle="1" w:styleId="73F6B5CFDE4A444382094D8615A7A523">
    <w:name w:val="73F6B5CFDE4A444382094D8615A7A523"/>
  </w:style>
  <w:style w:type="paragraph" w:customStyle="1" w:styleId="649795EEE09919438AE5943785C0DB1E">
    <w:name w:val="649795EEE09919438AE5943785C0DB1E"/>
  </w:style>
  <w:style w:type="paragraph" w:customStyle="1" w:styleId="30A31784F4E1A14CA0C6A4735D947D4B">
    <w:name w:val="30A31784F4E1A14CA0C6A4735D947D4B"/>
  </w:style>
  <w:style w:type="paragraph" w:customStyle="1" w:styleId="1CD9260F09D7674D8A1B182B30548C18">
    <w:name w:val="1CD9260F09D7674D8A1B182B30548C18"/>
  </w:style>
  <w:style w:type="paragraph" w:customStyle="1" w:styleId="573F94BD911FE64BAAE11D0BCBFA69C9">
    <w:name w:val="573F94BD911FE64BAAE11D0BCBFA69C9"/>
  </w:style>
  <w:style w:type="paragraph" w:customStyle="1" w:styleId="86A4D24A7034304B8EEABE953CB8F26B">
    <w:name w:val="86A4D24A7034304B8EEABE953CB8F26B"/>
  </w:style>
  <w:style w:type="paragraph" w:customStyle="1" w:styleId="8EF9DED4D02C87418BB635A61FE05999">
    <w:name w:val="8EF9DED4D02C87418BB635A61FE05999"/>
  </w:style>
  <w:style w:type="paragraph" w:customStyle="1" w:styleId="852B82ABDC716A44A614A6972A600271">
    <w:name w:val="852B82ABDC716A44A614A6972A600271"/>
  </w:style>
  <w:style w:type="paragraph" w:customStyle="1" w:styleId="6333AD21F98B9C49BE3CF04499CB49E8">
    <w:name w:val="6333AD21F98B9C49BE3CF04499CB49E8"/>
  </w:style>
  <w:style w:type="paragraph" w:customStyle="1" w:styleId="43607FF1C4A0E74BBCDFC4CF07160314">
    <w:name w:val="43607FF1C4A0E74BBCDFC4CF07160314"/>
  </w:style>
  <w:style w:type="paragraph" w:customStyle="1" w:styleId="10E4BEBDB1352945AC6A330FDA325F3A">
    <w:name w:val="10E4BEBDB1352945AC6A330FDA325F3A"/>
  </w:style>
  <w:style w:type="paragraph" w:customStyle="1" w:styleId="4610D6E8F210D640952B975ED5A86063">
    <w:name w:val="4610D6E8F210D640952B975ED5A86063"/>
  </w:style>
  <w:style w:type="paragraph" w:customStyle="1" w:styleId="93B528117252D448B0EE1C8AA031BDD1">
    <w:name w:val="93B528117252D448B0EE1C8AA031BDD1"/>
  </w:style>
  <w:style w:type="paragraph" w:customStyle="1" w:styleId="03A1695832D92E4D90B5E384E8E7B3D0">
    <w:name w:val="03A1695832D92E4D90B5E384E8E7B3D0"/>
  </w:style>
  <w:style w:type="paragraph" w:customStyle="1" w:styleId="6010A96A0161D64DA8C813A394DFBA30">
    <w:name w:val="6010A96A0161D64DA8C813A394DFBA30"/>
  </w:style>
  <w:style w:type="paragraph" w:customStyle="1" w:styleId="623F8474D17BD6498DD062E0FD821C61">
    <w:name w:val="623F8474D17BD6498DD062E0FD821C61"/>
  </w:style>
  <w:style w:type="paragraph" w:customStyle="1" w:styleId="9EA38B8A201F1B42A4CA9CD320FDDA59">
    <w:name w:val="9EA38B8A201F1B42A4CA9CD320FDDA59"/>
  </w:style>
  <w:style w:type="paragraph" w:customStyle="1" w:styleId="8D1F1FF3C5BAE24497DE8D19DB54DE7E">
    <w:name w:val="8D1F1FF3C5BAE24497DE8D19DB54DE7E"/>
  </w:style>
  <w:style w:type="paragraph" w:customStyle="1" w:styleId="0E8473A3D8F6FF46B20221A1BFDE3453">
    <w:name w:val="0E8473A3D8F6FF46B20221A1BFDE3453"/>
  </w:style>
  <w:style w:type="paragraph" w:customStyle="1" w:styleId="23B53FDA51A0DB429541DFE1A8C1B76D">
    <w:name w:val="23B53FDA51A0DB429541DFE1A8C1B76D"/>
  </w:style>
  <w:style w:type="paragraph" w:customStyle="1" w:styleId="B18884C05F4EB045A10EFDF982A84416">
    <w:name w:val="B18884C05F4EB045A10EFDF982A84416"/>
  </w:style>
  <w:style w:type="paragraph" w:customStyle="1" w:styleId="519FAE0CE3EAF645B8124E9C77E9A440">
    <w:name w:val="519FAE0CE3EAF645B8124E9C77E9A440"/>
  </w:style>
  <w:style w:type="paragraph" w:customStyle="1" w:styleId="0F869025FAD5EC4AB08419CC93724F2B">
    <w:name w:val="0F869025FAD5EC4AB08419CC93724F2B"/>
  </w:style>
  <w:style w:type="paragraph" w:customStyle="1" w:styleId="5F9F73E99E1D574DA8B8425C2FF3022F">
    <w:name w:val="5F9F73E99E1D574DA8B8425C2FF3022F"/>
  </w:style>
  <w:style w:type="paragraph" w:customStyle="1" w:styleId="77DA640E97D21440A22FABA5F477EE66">
    <w:name w:val="77DA640E97D21440A22FABA5F477EE66"/>
  </w:style>
  <w:style w:type="paragraph" w:customStyle="1" w:styleId="E87D12BE451EBB479AC57558FE68C070">
    <w:name w:val="E87D12BE451EBB479AC57558FE68C070"/>
  </w:style>
  <w:style w:type="paragraph" w:customStyle="1" w:styleId="66274E1D4600024D96F6B43E2E4B2F08">
    <w:name w:val="66274E1D4600024D96F6B43E2E4B2F08"/>
  </w:style>
  <w:style w:type="paragraph" w:customStyle="1" w:styleId="AD454F1ABA58D24CB13BFC7DC5577862">
    <w:name w:val="AD454F1ABA58D24CB13BFC7DC5577862"/>
  </w:style>
  <w:style w:type="paragraph" w:customStyle="1" w:styleId="C34EB6240B936B4B8652C3FAFB02B08A">
    <w:name w:val="C34EB6240B936B4B8652C3FAFB02B08A"/>
  </w:style>
  <w:style w:type="paragraph" w:customStyle="1" w:styleId="5863E57BBC145A4A86057957019D2B83">
    <w:name w:val="5863E57BBC145A4A86057957019D2B83"/>
  </w:style>
  <w:style w:type="paragraph" w:customStyle="1" w:styleId="71D9F0E5D0EC8846B924C67A2818CBC3">
    <w:name w:val="71D9F0E5D0EC8846B924C67A2818CBC3"/>
  </w:style>
  <w:style w:type="paragraph" w:customStyle="1" w:styleId="C0A0EA407562AC49981B5090B49DD419">
    <w:name w:val="C0A0EA407562AC49981B5090B49DD419"/>
  </w:style>
  <w:style w:type="paragraph" w:customStyle="1" w:styleId="A7F2B2ADECF80544BE74ED44E071E236">
    <w:name w:val="A7F2B2ADECF80544BE74ED44E071E236"/>
  </w:style>
  <w:style w:type="paragraph" w:customStyle="1" w:styleId="A199A6481D3B524E89BC686820B3D011">
    <w:name w:val="A199A6481D3B524E89BC686820B3D011"/>
  </w:style>
  <w:style w:type="paragraph" w:customStyle="1" w:styleId="D45FF44956CFED4CBA83DCF752882C0E">
    <w:name w:val="D45FF44956CFED4CBA83DCF752882C0E"/>
  </w:style>
  <w:style w:type="paragraph" w:customStyle="1" w:styleId="A7B2E233A013534D944B101452091016">
    <w:name w:val="A7B2E233A013534D944B101452091016"/>
  </w:style>
  <w:style w:type="paragraph" w:customStyle="1" w:styleId="D3B7BA377C04DE46B7FFD04AE2B2BC68">
    <w:name w:val="D3B7BA377C04DE46B7FFD04AE2B2BC68"/>
  </w:style>
  <w:style w:type="paragraph" w:customStyle="1" w:styleId="4A3F4D7157D55843A24E1042D5433520">
    <w:name w:val="4A3F4D7157D55843A24E1042D5433520"/>
  </w:style>
  <w:style w:type="paragraph" w:customStyle="1" w:styleId="0B47FF251F845E4BB634B1EB5269343E">
    <w:name w:val="0B47FF251F845E4BB634B1EB5269343E"/>
  </w:style>
  <w:style w:type="paragraph" w:customStyle="1" w:styleId="EB30E9F2C20B734B8E15F187B623567D">
    <w:name w:val="EB30E9F2C20B734B8E15F187B623567D"/>
  </w:style>
  <w:style w:type="paragraph" w:customStyle="1" w:styleId="069DC5D2353A484E8157967C2A92D56D">
    <w:name w:val="069DC5D2353A484E8157967C2A92D56D"/>
  </w:style>
  <w:style w:type="paragraph" w:customStyle="1" w:styleId="F18768609A647E42A18C1A64D53DD161">
    <w:name w:val="F18768609A647E42A18C1A64D53DD161"/>
    <w:rsid w:val="00897671"/>
  </w:style>
  <w:style w:type="paragraph" w:customStyle="1" w:styleId="E3DF9875C90B684E8B4895FF7DAB8DF1">
    <w:name w:val="E3DF9875C90B684E8B4895FF7DAB8DF1"/>
    <w:rsid w:val="00897671"/>
  </w:style>
  <w:style w:type="paragraph" w:customStyle="1" w:styleId="E575A0A9D9739A45BD162C48F1B3D0DB">
    <w:name w:val="E575A0A9D9739A45BD162C48F1B3D0DB"/>
    <w:rsid w:val="00897671"/>
  </w:style>
  <w:style w:type="paragraph" w:customStyle="1" w:styleId="E624FED20844FC4C923D05A094E4CB72">
    <w:name w:val="E624FED20844FC4C923D05A094E4CB72"/>
    <w:rsid w:val="00897671"/>
  </w:style>
  <w:style w:type="paragraph" w:customStyle="1" w:styleId="4FC0609A7092C54481A98AE19CC1AE78">
    <w:name w:val="4FC0609A7092C54481A98AE19CC1AE78"/>
    <w:rsid w:val="00897671"/>
  </w:style>
  <w:style w:type="paragraph" w:customStyle="1" w:styleId="C17588241A647541A4846C2A658E0981">
    <w:name w:val="C17588241A647541A4846C2A658E0981"/>
    <w:rsid w:val="00897671"/>
  </w:style>
  <w:style w:type="paragraph" w:customStyle="1" w:styleId="036E2363A13E4F4C8781EBC9F6A3C78D">
    <w:name w:val="036E2363A13E4F4C8781EBC9F6A3C78D"/>
    <w:rsid w:val="00897671"/>
  </w:style>
  <w:style w:type="paragraph" w:customStyle="1" w:styleId="A96AFC39A17DB24CB3A57C463B04284D">
    <w:name w:val="A96AFC39A17DB24CB3A57C463B04284D"/>
    <w:rsid w:val="00897671"/>
  </w:style>
  <w:style w:type="paragraph" w:customStyle="1" w:styleId="AB879BAD62A4934DA6CA696DB80D1DA0">
    <w:name w:val="AB879BAD62A4934DA6CA696DB80D1DA0"/>
    <w:rsid w:val="00897671"/>
  </w:style>
  <w:style w:type="paragraph" w:customStyle="1" w:styleId="6F1D1DB1CB7EFE41A1B9A7406F8A4D71">
    <w:name w:val="6F1D1DB1CB7EFE41A1B9A7406F8A4D71"/>
    <w:rsid w:val="00897671"/>
  </w:style>
  <w:style w:type="paragraph" w:customStyle="1" w:styleId="708750DA0DA9E04EA27EC29D572D057F">
    <w:name w:val="708750DA0DA9E04EA27EC29D572D057F"/>
    <w:rsid w:val="00897671"/>
  </w:style>
  <w:style w:type="paragraph" w:customStyle="1" w:styleId="CDCDFEC00272C945BBEC480380ED0A87">
    <w:name w:val="CDCDFEC00272C945BBEC480380ED0A87"/>
    <w:rsid w:val="00897671"/>
  </w:style>
  <w:style w:type="paragraph" w:customStyle="1" w:styleId="7BC0AA71656A664DA2771C025795E6B0">
    <w:name w:val="7BC0AA71656A664DA2771C025795E6B0"/>
    <w:rsid w:val="00897671"/>
  </w:style>
  <w:style w:type="paragraph" w:customStyle="1" w:styleId="F6E60A4C3BE52C4A951BDEB909B9395A">
    <w:name w:val="F6E60A4C3BE52C4A951BDEB909B9395A"/>
    <w:rsid w:val="00897671"/>
  </w:style>
  <w:style w:type="paragraph" w:customStyle="1" w:styleId="93BB0D5C001BA8438A63109D6842D2BC">
    <w:name w:val="93BB0D5C001BA8438A63109D6842D2BC"/>
    <w:rsid w:val="00897671"/>
  </w:style>
  <w:style w:type="paragraph" w:customStyle="1" w:styleId="4F7496BEE18F2841B07FDDC1C6DA6FAC">
    <w:name w:val="4F7496BEE18F2841B07FDDC1C6DA6FAC"/>
    <w:rsid w:val="00897671"/>
  </w:style>
  <w:style w:type="paragraph" w:customStyle="1" w:styleId="C1C08AB143E65448888F72239CFC96F4">
    <w:name w:val="C1C08AB143E65448888F72239CFC96F4"/>
    <w:rsid w:val="00897671"/>
  </w:style>
  <w:style w:type="paragraph" w:customStyle="1" w:styleId="E066D1199797ED41B257D7C1C04376A1">
    <w:name w:val="E066D1199797ED41B257D7C1C04376A1"/>
    <w:rsid w:val="00897671"/>
  </w:style>
  <w:style w:type="paragraph" w:customStyle="1" w:styleId="B2A3728C37D4544CB70B76177D8CC254">
    <w:name w:val="B2A3728C37D4544CB70B76177D8CC254"/>
    <w:rsid w:val="00897671"/>
  </w:style>
  <w:style w:type="paragraph" w:customStyle="1" w:styleId="9ABB0FDA5AD8FD47BA80F9D4BED10279">
    <w:name w:val="9ABB0FDA5AD8FD47BA80F9D4BED10279"/>
    <w:rsid w:val="00897671"/>
  </w:style>
  <w:style w:type="paragraph" w:customStyle="1" w:styleId="5AEAE2B093E41748A34CAA9057B51823">
    <w:name w:val="5AEAE2B093E41748A34CAA9057B51823"/>
    <w:rsid w:val="00897671"/>
  </w:style>
  <w:style w:type="paragraph" w:customStyle="1" w:styleId="6E7CD8290A75444A8708320D2FD62112">
    <w:name w:val="6E7CD8290A75444A8708320D2FD62112"/>
    <w:rsid w:val="00897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informelle.dotx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2022-08-20T09:26:00Z</dcterms:created>
  <dcterms:modified xsi:type="dcterms:W3CDTF">2022-08-20T09:26:00Z</dcterms:modified>
  <cp:version/>
</cp:coreProperties>
</file>