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190F" w14:textId="77777777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0823AD" wp14:editId="004D7167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F0EC" id="Rectangle 3" o:spid="_x0000_s1026" alt="rectangle blanc pour le texte sur la couvertur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&#13;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36042FD2" wp14:editId="59AB55FE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 1" descr="affichage des rues avec les bâtiments de la ville, le marché et les 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44BFBA1C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A0F4212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1D0EDD2C" wp14:editId="5E47AA0A">
                      <wp:extent cx="3528695" cy="1828800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337A39" w14:textId="1E640A6C" w:rsidR="00D077E9" w:rsidRPr="00E67E5C" w:rsidRDefault="00882331" w:rsidP="00D077E9">
                                  <w:pPr>
                                    <w:pStyle w:val="Titre"/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</w:pPr>
                                  <w:r w:rsidRPr="00E67E5C"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  <w:t>Rapport</w:t>
                                  </w:r>
                                </w:p>
                                <w:p w14:paraId="4BE4C5FB" w14:textId="73E101E1" w:rsidR="00D077E9" w:rsidRDefault="00E67E5C" w:rsidP="00E67E5C">
                                  <w:pPr>
                                    <w:pStyle w:val="Titre"/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</w:pPr>
                                  <w:r w:rsidRPr="00E67E5C"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  <w:t>d</w:t>
                                  </w:r>
                                  <w:r w:rsidR="00882331" w:rsidRPr="00E67E5C"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  <w:t>’étonnement</w:t>
                                  </w:r>
                                </w:p>
                                <w:p w14:paraId="437ACAB5" w14:textId="7BF8700B" w:rsidR="00E67E5C" w:rsidRPr="00E67E5C" w:rsidRDefault="00E67E5C" w:rsidP="00E67E5C">
                                  <w:pPr>
                                    <w:pStyle w:val="Titre"/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bidi="fr-FR"/>
                                    </w:rPr>
                                    <w:t xml:space="preserve">**objet**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0ED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" filled="f" stroked="f" strokeweight=".5pt">
                      <v:textbox>
                        <w:txbxContent>
                          <w:p w14:paraId="42337A39" w14:textId="1E640A6C" w:rsidR="00D077E9" w:rsidRPr="00E67E5C" w:rsidRDefault="00882331" w:rsidP="00D077E9">
                            <w:pPr>
                              <w:pStyle w:val="Titre"/>
                              <w:rPr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E67E5C">
                              <w:rPr>
                                <w:sz w:val="56"/>
                                <w:szCs w:val="56"/>
                                <w:lang w:bidi="fr-FR"/>
                              </w:rPr>
                              <w:t>Rapport</w:t>
                            </w:r>
                          </w:p>
                          <w:p w14:paraId="4BE4C5FB" w14:textId="73E101E1" w:rsidR="00D077E9" w:rsidRDefault="00E67E5C" w:rsidP="00E67E5C">
                            <w:pPr>
                              <w:pStyle w:val="Titre"/>
                              <w:rPr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E67E5C">
                              <w:rPr>
                                <w:sz w:val="56"/>
                                <w:szCs w:val="56"/>
                                <w:lang w:bidi="fr-FR"/>
                              </w:rPr>
                              <w:t>d</w:t>
                            </w:r>
                            <w:r w:rsidR="00882331" w:rsidRPr="00E67E5C">
                              <w:rPr>
                                <w:sz w:val="56"/>
                                <w:szCs w:val="56"/>
                                <w:lang w:bidi="fr-FR"/>
                              </w:rPr>
                              <w:t>’étonnement</w:t>
                            </w:r>
                          </w:p>
                          <w:p w14:paraId="437ACAB5" w14:textId="7BF8700B" w:rsidR="00E67E5C" w:rsidRPr="00E67E5C" w:rsidRDefault="00E67E5C" w:rsidP="00E67E5C">
                            <w:pPr>
                              <w:pStyle w:val="Titre"/>
                              <w:rPr>
                                <w:sz w:val="56"/>
                                <w:szCs w:val="56"/>
                                <w:lang w:bidi="fr-F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bidi="fr-FR"/>
                              </w:rPr>
                              <w:t xml:space="preserve">**objet**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667C6A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7E531F4A" wp14:editId="55E45C08">
                      <wp:extent cx="1390918" cy="0"/>
                      <wp:effectExtent l="0" t="19050" r="19050" b="19050"/>
                      <wp:docPr id="5" name="Connecteur droit 5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B81B9B" id="Connecteur droit 5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&#13;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4676F887" w14:textId="77777777" w:rsidTr="00270C80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A53A894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634E32D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6C904248FF70C046BDAF724714D6859F"/>
              </w:placeholder>
              <w15:appearance w15:val="hidden"/>
            </w:sdtPr>
            <w:sdtEndPr/>
            <w:sdtContent>
              <w:p w14:paraId="5D2926D0" w14:textId="7BD015A4" w:rsidR="00D077E9" w:rsidRDefault="00532541" w:rsidP="00AB02A7">
                <w:r>
                  <w:rPr>
                    <w:rStyle w:val="Sous-titreCar"/>
                    <w:b w:val="0"/>
                    <w:lang w:bidi="fr-FR"/>
                  </w:rPr>
                  <w:fldChar w:fldCharType="begin"/>
                </w:r>
                <w:r>
                  <w:rPr>
                    <w:rStyle w:val="Sous-titreCar"/>
                    <w:b w:val="0"/>
                    <w:lang w:bidi="fr-FR"/>
                  </w:rPr>
                  <w:instrText xml:space="preserve"> DATE  \@ "d MMMM"  \* MERGEFORMAT </w:instrText>
                </w:r>
                <w:r>
                  <w:rPr>
                    <w:rStyle w:val="Sous-titreCar"/>
                    <w:b w:val="0"/>
                    <w:lang w:bidi="fr-FR"/>
                  </w:rPr>
                  <w:fldChar w:fldCharType="separate"/>
                </w:r>
                <w:r w:rsidR="00A673B3">
                  <w:rPr>
                    <w:rStyle w:val="Sous-titreCar"/>
                    <w:b w:val="0"/>
                    <w:noProof/>
                    <w:lang w:bidi="fr-FR"/>
                  </w:rPr>
                  <w:t>19 août</w:t>
                </w:r>
                <w:r>
                  <w:rPr>
                    <w:rStyle w:val="Sous-titreCar"/>
                    <w:b w:val="0"/>
                    <w:lang w:bidi="fr-FR"/>
                  </w:rPr>
                  <w:fldChar w:fldCharType="end"/>
                </w:r>
              </w:p>
            </w:sdtContent>
          </w:sdt>
          <w:p w14:paraId="0EC2D64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4AB8C61" wp14:editId="3435272D">
                      <wp:extent cx="1493949" cy="0"/>
                      <wp:effectExtent l="0" t="19050" r="30480" b="19050"/>
                      <wp:docPr id="6" name="Connecteur droit 6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B55049" id="Connecteur droit 6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&#13;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3A2232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5E2C4B97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45CBC51" w14:textId="77777777" w:rsidR="00D077E9" w:rsidRDefault="008E79CA" w:rsidP="00AB02A7">
            <w:sdt>
              <w:sdtPr>
                <w:id w:val="-1740469667"/>
                <w:placeholder>
                  <w:docPart w:val="846885EB5A221B439F26EEBC261A20D4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fr-FR"/>
                  </w:rPr>
                  <w:t>NOM DE LA SOCIÉTÉ</w:t>
                </w:r>
              </w:sdtContent>
            </w:sdt>
          </w:p>
          <w:p w14:paraId="54B14ECF" w14:textId="77777777" w:rsidR="00D077E9" w:rsidRDefault="00D077E9" w:rsidP="00AB02A7">
            <w:r w:rsidRPr="00B231E5">
              <w:rPr>
                <w:lang w:bidi="fr-FR"/>
              </w:rPr>
              <w:t xml:space="preserve">Créé par : </w:t>
            </w:r>
            <w:sdt>
              <w:sdtPr>
                <w:alias w:val="Votre nom"/>
                <w:tag w:val="Votre nom"/>
                <w:id w:val="-180584491"/>
                <w:placeholder>
                  <w:docPart w:val="31C259AA8217F34AABB55FDE82F3FDA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fr-FR"/>
                  </w:rPr>
                  <w:t>Votre nom</w:t>
                </w:r>
              </w:sdtContent>
            </w:sdt>
          </w:p>
          <w:p w14:paraId="31293DCE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05FBF8F0" w14:textId="77777777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762CBD30" wp14:editId="2D62E475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phisme 201" descr="espace réservé du log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sme 201" descr="espace réservé du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32675" wp14:editId="36473B0F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0CD9" id="Rectangle 2" o:spid="_x0000_s1026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&#13;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p w14:paraId="2E89BC85" w14:textId="77777777" w:rsidR="00D077E9" w:rsidRDefault="00D077E9" w:rsidP="00D077E9">
      <w:pPr>
        <w:pStyle w:val="Titre1"/>
        <w:rPr>
          <w:lang w:bidi="fr-FR"/>
        </w:rPr>
      </w:pPr>
      <w:r w:rsidRPr="00D077E9">
        <w:rPr>
          <w:lang w:bidi="fr-FR"/>
        </w:rPr>
        <w:lastRenderedPageBreak/>
        <w:t>Titre de l’en-tête</w:t>
      </w:r>
    </w:p>
    <w:p w14:paraId="00F4A66C" w14:textId="77777777" w:rsidR="00603C9D" w:rsidRDefault="00603C9D" w:rsidP="00D077E9">
      <w:pPr>
        <w:pStyle w:val="Titre1"/>
      </w:pP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5669EE62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B20BBA52D272A949A3B8A76A452CF03B"/>
              </w:placeholder>
              <w15:appearance w15:val="hidden"/>
            </w:sdtPr>
            <w:sdtEndPr/>
            <w:sdtContent>
              <w:p w14:paraId="0E28F6EF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La qualité du processus d’intégration ;</w:t>
                </w:r>
              </w:p>
              <w:p w14:paraId="5495EDB0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L’efficacité de la communication interne ;</w:t>
                </w:r>
              </w:p>
              <w:p w14:paraId="16CC61FD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La logique d’organisation ;</w:t>
                </w:r>
              </w:p>
              <w:p w14:paraId="39D7F3B6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Les conditions de travail ;</w:t>
                </w:r>
              </w:p>
              <w:p w14:paraId="2CAD6DED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la pertinence de la fiche de poste ;</w:t>
                </w:r>
              </w:p>
              <w:p w14:paraId="145EEAA7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Les leviers d'amélioration sur le poste, le service ou l’entreprise. ;</w:t>
                </w:r>
              </w:p>
              <w:p w14:paraId="185CBC12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Les points forts et points faibles détectés ;;</w:t>
                </w:r>
              </w:p>
              <w:p w14:paraId="38A7C93E" w14:textId="77777777" w:rsidR="00A673B3" w:rsidRPr="00603C9D" w:rsidRDefault="00A673B3" w:rsidP="00A673B3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Les modalités de recrutement ;</w:t>
                </w:r>
              </w:p>
              <w:p w14:paraId="75121008" w14:textId="2B934840" w:rsidR="00D077E9" w:rsidRPr="008E79CA" w:rsidRDefault="00A673B3" w:rsidP="008E79CA">
                <w:pPr>
                  <w:pStyle w:val="Normal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</w:pPr>
                <w:r w:rsidRPr="00603C9D">
                  <w:rPr>
                    <w:rFonts w:asciiTheme="minorHAnsi" w:eastAsiaTheme="minorEastAsia" w:hAnsiTheme="minorHAnsi" w:cstheme="minorBidi"/>
                    <w:color w:val="082A75" w:themeColor="text2"/>
                    <w:sz w:val="28"/>
                    <w:szCs w:val="22"/>
                    <w:lang w:eastAsia="en-US" w:bidi="fr-FR"/>
                  </w:rPr>
                  <w:t>Les relations entre collaborateurs.</w:t>
                </w:r>
              </w:p>
            </w:sdtContent>
          </w:sdt>
          <w:p w14:paraId="50FDFB51" w14:textId="77777777" w:rsidR="00DF027C" w:rsidRDefault="00DF027C" w:rsidP="00DF027C"/>
          <w:sdt>
            <w:sdtPr>
              <w:id w:val="-2056388886"/>
              <w:placeholder>
                <w:docPart w:val="47A11BDAA4ECBC44B987C344B3F998FC"/>
              </w:placeholder>
              <w:temporary/>
              <w:showingPlcHdr/>
              <w15:appearance w15:val="hidden"/>
            </w:sdtPr>
            <w:sdtEndPr/>
            <w:sdtContent>
              <w:p w14:paraId="3A9F285F" w14:textId="77777777" w:rsidR="00DF027C" w:rsidRP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  <w:p w14:paraId="06DC851B" w14:textId="77777777" w:rsidR="00DF027C" w:rsidRDefault="00DF027C" w:rsidP="00DF027C"/>
          <w:sdt>
            <w:sdtPr>
              <w:id w:val="-1742009241"/>
              <w:placeholder>
                <w:docPart w:val="CDBCAFCE68F22A42BBD81D9E76C5FB15"/>
              </w:placeholder>
              <w:temporary/>
              <w:showingPlcHdr/>
              <w15:appearance w15:val="hidden"/>
            </w:sdtPr>
            <w:sdtEndPr/>
            <w:sdtContent>
              <w:p w14:paraId="54EAFFF3" w14:textId="77777777" w:rsid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 xml:space="preserve">Vous voulez insérer une image à partir de vos fichiers ou ajouter une forme, une zone de texte ou un tableau ? Procédez comme suit : Sous l’onglet Insertion du ruban, appuyez simplement sur l’option souhaitée. </w:t>
                </w:r>
              </w:p>
            </w:sdtContent>
          </w:sdt>
        </w:tc>
      </w:tr>
      <w:tr w:rsidR="00DF027C" w14:paraId="2CAC48D3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38EB0F07" w14:textId="77777777" w:rsidR="00DF027C" w:rsidRPr="00DF027C" w:rsidRDefault="00DF027C" w:rsidP="00DF027C">
            <w:pPr>
              <w:pStyle w:val="Textedemiseenvidence"/>
              <w:jc w:val="center"/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65B17F25" wp14:editId="6567A055">
                      <wp:extent cx="5422005" cy="1038225"/>
                      <wp:effectExtent l="0" t="0" r="0" b="0"/>
                      <wp:docPr id="7" name="Zone de texte 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A7245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fr-FR"/>
                                    </w:rPr>
                                    <w:t>« L’onglet Insertion contient des outils encore plus faciles à utiliser, par exemple pour ajouter un lien hypertexte ou insérer un commentaire.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17F25" id="Zone de texte 7" o:spid="_x0000_s1027" type="#_x0000_t202" style="width:426.9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" filled="f" stroked="f" strokeweight=".5pt">
                      <v:textbox>
                        <w:txbxContent>
                          <w:p w14:paraId="724A7245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fr-FR"/>
                              </w:rPr>
                              <w:t>« L’onglet Insertion contient des outils encore plus faciles à utiliser, par exemple pour ajouter un lien hypertexte ou insérer un commentaire. 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4A207870" w14:textId="77777777" w:rsidTr="00DF027C">
        <w:trPr>
          <w:trHeight w:val="5931"/>
        </w:trPr>
        <w:tc>
          <w:tcPr>
            <w:tcW w:w="9999" w:type="dxa"/>
          </w:tcPr>
          <w:p w14:paraId="687292DA" w14:textId="77777777" w:rsidR="00DF027C" w:rsidRDefault="00DF027C" w:rsidP="00DF027C">
            <w:pPr>
              <w:pStyle w:val="Textedemiseenvidence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68CAD52C0ADE594A967C9ECC9E656212"/>
              </w:placeholder>
              <w:temporary/>
              <w:showingPlcHdr/>
              <w15:appearance w15:val="hidden"/>
            </w:sdtPr>
            <w:sdtEndPr/>
            <w:sdtContent>
              <w:p w14:paraId="0E78AAFC" w14:textId="77777777" w:rsidR="00DF027C" w:rsidRP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  <w:p w14:paraId="46444DB4" w14:textId="77777777" w:rsidR="00DF027C" w:rsidRDefault="00DF027C" w:rsidP="00DF027C">
            <w:pPr>
              <w:pStyle w:val="Contenu"/>
            </w:pPr>
          </w:p>
          <w:sdt>
            <w:sdtPr>
              <w:id w:val="1005247712"/>
              <w:placeholder>
                <w:docPart w:val="F12BBFDABF356A4B9F57F98E8BC6E67F"/>
              </w:placeholder>
              <w:temporary/>
              <w:showingPlcHdr/>
              <w15:appearance w15:val="hidden"/>
            </w:sdtPr>
            <w:sdtEndPr/>
            <w:sdtContent>
              <w:p w14:paraId="4565C928" w14:textId="77777777" w:rsid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 xml:space="preserve">Vous voulez insérer une image à partir de vos fichiers ou ajouter une forme, une zone de texte ou un tableau ? Procédez comme suit : Sous l’onglet Insertion du ruban, appuyez simplement sur l’option souhaitée. </w:t>
                </w:r>
              </w:p>
            </w:sdtContent>
          </w:sdt>
          <w:p w14:paraId="6CE2EA68" w14:textId="77777777" w:rsidR="00DF027C" w:rsidRDefault="00DF027C" w:rsidP="00DF027C">
            <w:pPr>
              <w:pStyle w:val="Contenu"/>
              <w:rPr>
                <w:i/>
                <w:sz w:val="36"/>
              </w:rPr>
            </w:pPr>
          </w:p>
          <w:p w14:paraId="584780AE" w14:textId="77777777" w:rsidR="00DF027C" w:rsidRDefault="00DF027C" w:rsidP="00DF027C">
            <w:pPr>
              <w:pStyle w:val="Contenu"/>
              <w:rPr>
                <w:i/>
                <w:sz w:val="36"/>
              </w:rPr>
            </w:pPr>
          </w:p>
        </w:tc>
      </w:tr>
    </w:tbl>
    <w:p w14:paraId="5AB949BC" w14:textId="77777777" w:rsidR="00AB02A7" w:rsidRDefault="00AB02A7" w:rsidP="00DF027C"/>
    <w:p w14:paraId="114EA477" w14:textId="77777777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1E8D" w14:textId="77777777" w:rsidR="00057398" w:rsidRDefault="00057398">
      <w:r>
        <w:separator/>
      </w:r>
    </w:p>
    <w:p w14:paraId="16D6D839" w14:textId="77777777" w:rsidR="00057398" w:rsidRDefault="00057398"/>
  </w:endnote>
  <w:endnote w:type="continuationSeparator" w:id="0">
    <w:p w14:paraId="4F2F4356" w14:textId="77777777" w:rsidR="00057398" w:rsidRDefault="00057398">
      <w:r>
        <w:continuationSeparator/>
      </w:r>
    </w:p>
    <w:p w14:paraId="633728FC" w14:textId="77777777" w:rsidR="00057398" w:rsidRDefault="00057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4C326" w14:textId="77777777" w:rsidR="00DF027C" w:rsidRDefault="00DF027C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127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23CF7DC5" w14:textId="77777777" w:rsidR="00DF027C" w:rsidRDefault="00DF0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7C4F" w14:textId="77777777" w:rsidR="00057398" w:rsidRDefault="00057398">
      <w:r>
        <w:separator/>
      </w:r>
    </w:p>
    <w:p w14:paraId="09B3B619" w14:textId="77777777" w:rsidR="00057398" w:rsidRDefault="00057398"/>
  </w:footnote>
  <w:footnote w:type="continuationSeparator" w:id="0">
    <w:p w14:paraId="7773E4A0" w14:textId="77777777" w:rsidR="00057398" w:rsidRDefault="00057398">
      <w:r>
        <w:continuationSeparator/>
      </w:r>
    </w:p>
    <w:p w14:paraId="3416C8DC" w14:textId="77777777" w:rsidR="00057398" w:rsidRDefault="00057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6F6B7094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94F39DB" w14:textId="77777777" w:rsidR="00D077E9" w:rsidRDefault="00D077E9">
          <w:pPr>
            <w:pStyle w:val="En-tte"/>
          </w:pPr>
        </w:p>
      </w:tc>
    </w:tr>
  </w:tbl>
  <w:p w14:paraId="07CADEDF" w14:textId="77777777" w:rsidR="00D077E9" w:rsidRDefault="00D077E9" w:rsidP="00D077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4C7"/>
    <w:multiLevelType w:val="multilevel"/>
    <w:tmpl w:val="1FAE97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12517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8"/>
    <w:rsid w:val="0002482E"/>
    <w:rsid w:val="00050324"/>
    <w:rsid w:val="00057398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70C80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32541"/>
    <w:rsid w:val="00572102"/>
    <w:rsid w:val="005F1BB0"/>
    <w:rsid w:val="00603C9D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82331"/>
    <w:rsid w:val="008B1FEE"/>
    <w:rsid w:val="008E79CA"/>
    <w:rsid w:val="00903C32"/>
    <w:rsid w:val="0091275B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61747"/>
    <w:rsid w:val="00A673B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16849"/>
    <w:rsid w:val="00E22ACD"/>
    <w:rsid w:val="00E620B0"/>
    <w:rsid w:val="00E67E5C"/>
    <w:rsid w:val="00E81B40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60F85"/>
  <w15:docId w15:val="{D008B108-33E9-E44E-BBC9-BBC2D56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y38gmail.com/Library/Containers/com.microsoft.Word/Data/Library/Application%20Support/Microsoft/Office/16.0/DTS/Search/%7bC4DE86BD-9DAD-1D4A-8E18-69691A3630F6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4248FF70C046BDAF724714D68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9FA0B-16C6-6447-B0C7-1DCBE79C256E}"/>
      </w:docPartPr>
      <w:docPartBody>
        <w:p w:rsidR="00700B86" w:rsidRDefault="00700B86">
          <w:pPr>
            <w:pStyle w:val="6C904248FF70C046BDAF724714D6859F"/>
          </w:pPr>
          <w:r w:rsidRPr="00D86945">
            <w:rPr>
              <w:rStyle w:val="Sous-titreCar"/>
              <w:b/>
              <w:lang w:bidi="fr-FR"/>
            </w:rPr>
            <w:fldChar w:fldCharType="begin"/>
          </w:r>
          <w:r w:rsidRPr="00D86945">
            <w:rPr>
              <w:rStyle w:val="Sous-titreCar"/>
              <w:lang w:bidi="fr-FR"/>
            </w:rPr>
            <w:instrText xml:space="preserve"> DATE  \@ "MMMM d"  \* MERGEFORMAT </w:instrText>
          </w:r>
          <w:r w:rsidRPr="00D86945">
            <w:rPr>
              <w:rStyle w:val="Sous-titreCar"/>
              <w:b/>
              <w:lang w:bidi="fr-FR"/>
            </w:rPr>
            <w:fldChar w:fldCharType="separate"/>
          </w:r>
          <w:r>
            <w:rPr>
              <w:rStyle w:val="Sous-titreCar"/>
              <w:lang w:bidi="fr-FR"/>
            </w:rPr>
            <w:t>août 19</w:t>
          </w:r>
          <w:r w:rsidRPr="00D86945">
            <w:rPr>
              <w:rStyle w:val="Sous-titreCar"/>
              <w:b/>
              <w:lang w:bidi="fr-FR"/>
            </w:rPr>
            <w:fldChar w:fldCharType="end"/>
          </w:r>
        </w:p>
      </w:docPartBody>
    </w:docPart>
    <w:docPart>
      <w:docPartPr>
        <w:name w:val="846885EB5A221B439F26EEBC261A2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8023B-5626-E54E-BB3C-734B22E72B7D}"/>
      </w:docPartPr>
      <w:docPartBody>
        <w:p w:rsidR="00700B86" w:rsidRDefault="00700B86">
          <w:pPr>
            <w:pStyle w:val="846885EB5A221B439F26EEBC261A20D4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31C259AA8217F34AABB55FDE82F3F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9258D-8AB2-6949-ADA1-18424B3B385A}"/>
      </w:docPartPr>
      <w:docPartBody>
        <w:p w:rsidR="00700B86" w:rsidRDefault="00700B86">
          <w:pPr>
            <w:pStyle w:val="31C259AA8217F34AABB55FDE82F3FDAD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20BBA52D272A949A3B8A76A452CF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28385-8868-BD47-96B7-4CAB2CCA4CB5}"/>
      </w:docPartPr>
      <w:docPartBody>
        <w:p w:rsidR="00700B86" w:rsidRDefault="00700B86">
          <w:pPr>
            <w:pStyle w:val="B20BBA52D272A949A3B8A76A452CF03B"/>
          </w:pPr>
          <w:r w:rsidRPr="00DF027C">
            <w:rPr>
              <w:lang w:bidi="fr-FR"/>
            </w:rPr>
            <w:t>Texte du sous-titre ici</w:t>
          </w:r>
        </w:p>
      </w:docPartBody>
    </w:docPart>
    <w:docPart>
      <w:docPartPr>
        <w:name w:val="47A11BDAA4ECBC44B987C344B3F99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61C11-47DA-B343-BC13-C119167EC701}"/>
      </w:docPartPr>
      <w:docPartBody>
        <w:p w:rsidR="00700B86" w:rsidRDefault="00700B86">
          <w:pPr>
            <w:pStyle w:val="47A11BDAA4ECBC44B987C344B3F998FC"/>
          </w:pPr>
          <w:r w:rsidRPr="00DF027C">
            <w:rPr>
              <w:lang w:bidi="fr-FR"/>
            </w:rPr>
            <w:t xml:space="preserve">Pour commencer immédiatement, appuyez simplement sur le texte d’un espace réservé (tel que celui-ci), puis commencez à taper pour remplacer ce texte par le </w:t>
          </w:r>
          <w:r w:rsidRPr="00DF027C">
            <w:rPr>
              <w:lang w:bidi="fr-FR"/>
            </w:rPr>
            <w:t>vôtre.</w:t>
          </w:r>
        </w:p>
      </w:docPartBody>
    </w:docPart>
    <w:docPart>
      <w:docPartPr>
        <w:name w:val="CDBCAFCE68F22A42BBD81D9E76C5F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35A7B-DBDF-EF4E-B7B5-BC70CCDDA131}"/>
      </w:docPartPr>
      <w:docPartBody>
        <w:p w:rsidR="00700B86" w:rsidRDefault="00700B86">
          <w:pPr>
            <w:pStyle w:val="CDBCAFCE68F22A42BBD81D9E76C5FB15"/>
          </w:pPr>
          <w:r w:rsidRPr="00DF027C"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</w:docPartBody>
    </w:docPart>
    <w:docPart>
      <w:docPartPr>
        <w:name w:val="68CAD52C0ADE594A967C9ECC9E65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3384B-99D5-D248-A487-426E58409A67}"/>
      </w:docPartPr>
      <w:docPartBody>
        <w:p w:rsidR="00700B86" w:rsidRDefault="00700B86">
          <w:pPr>
            <w:pStyle w:val="68CAD52C0ADE594A967C9ECC9E656212"/>
          </w:pPr>
          <w:r w:rsidRPr="00DF027C">
            <w:rPr>
              <w:lang w:bidi="fr-FR"/>
            </w:rPr>
            <w:t xml:space="preserve">Pour commencer immédiatement, appuyez </w:t>
          </w:r>
          <w:r w:rsidRPr="00DF027C">
            <w:rPr>
              <w:lang w:bidi="fr-FR"/>
            </w:rPr>
            <w:t>simplement sur le texte d’un espace réservé (tel que celui-ci), puis commencez à taper pour remplacer ce texte par le vôtre.</w:t>
          </w:r>
        </w:p>
      </w:docPartBody>
    </w:docPart>
    <w:docPart>
      <w:docPartPr>
        <w:name w:val="F12BBFDABF356A4B9F57F98E8BC6E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AB5FA-3878-014D-B9EE-A46C6779524C}"/>
      </w:docPartPr>
      <w:docPartBody>
        <w:p w:rsidR="00700B86" w:rsidRDefault="00700B86">
          <w:pPr>
            <w:pStyle w:val="F12BBFDABF356A4B9F57F98E8BC6E67F"/>
          </w:pPr>
          <w:r w:rsidRPr="00DF027C">
            <w:rPr>
              <w:lang w:bidi="fr-FR"/>
            </w:rPr>
            <w:t>Vous voulez insérer une image à partir de vos fichiers ou ajouter une forme, une zone de texte ou un tableau ? Procédez comme suit </w:t>
          </w:r>
          <w:r w:rsidRPr="00DF027C">
            <w:rPr>
              <w:lang w:bidi="fr-FR"/>
            </w:rPr>
            <w:t xml:space="preserve">: Sous l’onglet Insertion du ruban, appuyez simplement sur l’option souhaitée.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6"/>
    <w:rsid w:val="007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line="276" w:lineRule="auto"/>
    </w:pPr>
    <w:rPr>
      <w:caps/>
      <w:color w:val="44546A" w:themeColor="text2"/>
      <w:spacing w:val="20"/>
      <w:sz w:val="3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  <w:szCs w:val="22"/>
      <w:lang w:eastAsia="en-US"/>
    </w:rPr>
  </w:style>
  <w:style w:type="paragraph" w:customStyle="1" w:styleId="6C904248FF70C046BDAF724714D6859F">
    <w:name w:val="6C904248FF70C046BDAF724714D6859F"/>
  </w:style>
  <w:style w:type="paragraph" w:customStyle="1" w:styleId="846885EB5A221B439F26EEBC261A20D4">
    <w:name w:val="846885EB5A221B439F26EEBC261A20D4"/>
  </w:style>
  <w:style w:type="paragraph" w:customStyle="1" w:styleId="31C259AA8217F34AABB55FDE82F3FDAD">
    <w:name w:val="31C259AA8217F34AABB55FDE82F3FDAD"/>
  </w:style>
  <w:style w:type="paragraph" w:customStyle="1" w:styleId="B20BBA52D272A949A3B8A76A452CF03B">
    <w:name w:val="B20BBA52D272A949A3B8A76A452CF03B"/>
  </w:style>
  <w:style w:type="paragraph" w:customStyle="1" w:styleId="47A11BDAA4ECBC44B987C344B3F998FC">
    <w:name w:val="47A11BDAA4ECBC44B987C344B3F998FC"/>
  </w:style>
  <w:style w:type="paragraph" w:customStyle="1" w:styleId="CDBCAFCE68F22A42BBD81D9E76C5FB15">
    <w:name w:val="CDBCAFCE68F22A42BBD81D9E76C5FB15"/>
  </w:style>
  <w:style w:type="paragraph" w:customStyle="1" w:styleId="68CAD52C0ADE594A967C9ECC9E656212">
    <w:name w:val="68CAD52C0ADE594A967C9ECC9E656212"/>
  </w:style>
  <w:style w:type="paragraph" w:customStyle="1" w:styleId="F12BBFDABF356A4B9F57F98E8BC6E67F">
    <w:name w:val="F12BBFDABF356A4B9F57F98E8BC6E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5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Francoise Aubert</cp:lastModifiedBy>
  <cp:revision>6</cp:revision>
  <cp:lastPrinted>2006-08-01T17:47:00Z</cp:lastPrinted>
  <dcterms:created xsi:type="dcterms:W3CDTF">2022-08-19T14:01:00Z</dcterms:created>
  <dcterms:modified xsi:type="dcterms:W3CDTF">2022-08-20T07:54:00Z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