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4957"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Le premier tableau comporte les éléments suivants : en-tête de la facture, nom de la société et coordonnées, titre de la facture, numéro et date. Le deuxième tableau comporte les adresses de facturation et d’expédition du destinataire. Le troisième tableau est dédié aux commentaires et instructions spéciales. Le quatrième tableau comporte les éléments suivants : vendeur, numéro de bon de commande, demandeur, mode d’expédition, point d’expédition franco de port et conditions."/>
      </w:tblPr>
      <w:tblGrid>
        <w:gridCol w:w="5472"/>
        <w:gridCol w:w="4904"/>
      </w:tblGrid>
      <w:tr w:rsidR="000B17E1" w14:paraId="0EBCFDD4" w14:textId="77777777" w:rsidTr="00034858">
        <w:tc>
          <w:tcPr>
            <w:tcW w:w="5529" w:type="dxa"/>
            <w:tcMar>
              <w:left w:w="115" w:type="dxa"/>
              <w:right w:w="115" w:type="dxa"/>
            </w:tcMar>
          </w:tcPr>
          <w:sdt>
            <w:sdtPr>
              <w:alias w:val="Entrez le nom de la société :"/>
              <w:tag w:val="Entrez le nom de la société :"/>
              <w:id w:val="241333376"/>
              <w:placeholder>
                <w:docPart w:val="31D7607D2F912A4AA1F22820E3A061B5"/>
              </w:placeholder>
              <w:dataBinding w:prefixMappings="xmlns:ns0='http://schemas.openxmlformats.org/officeDocument/2006/extended-properties'" w:xpath="/ns0:Properties[1]/ns0:Company[1]" w:storeItemID="{6668398D-A668-4E3E-A5EB-62B293D839F1}"/>
              <w15:appearance w15:val="hidden"/>
              <w:text w:multiLine="1"/>
            </w:sdtPr>
            <w:sdtEndPr/>
            <w:sdtContent>
              <w:p w14:paraId="72EE67E8" w14:textId="729A5B19" w:rsidR="000B17E1" w:rsidRPr="00F35B85" w:rsidRDefault="00EF7F4B" w:rsidP="00F35B85">
                <w:pPr>
                  <w:pStyle w:val="Titre1"/>
                </w:pPr>
                <w:r>
                  <w:t>RAISON SOCIALE</w:t>
                </w:r>
                <w:r w:rsidR="000E4A1C">
                  <w:t xml:space="preserve">                   </w:t>
                </w:r>
              </w:p>
            </w:sdtContent>
          </w:sdt>
          <w:sdt>
            <w:sdtPr>
              <w:alias w:val="Entrez l’adresse de la société :"/>
              <w:tag w:val="Entrez l’adresse de la société :"/>
              <w:id w:val="241333393"/>
              <w:placeholder>
                <w:docPart w:val="F841717EF021AB42B078FFD393AE03F3"/>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14:paraId="2664AC7E" w14:textId="77777777" w:rsidR="000B17E1" w:rsidRDefault="006B4C5A" w:rsidP="00F8619B">
                <w:r>
                  <w:rPr>
                    <w:lang w:bidi="fr-FR"/>
                  </w:rPr>
                  <w:t>Adresse de la société</w:t>
                </w:r>
              </w:p>
            </w:sdtContent>
          </w:sdt>
          <w:p w14:paraId="7F3A1BF6" w14:textId="3041D083" w:rsidR="000B17E1" w:rsidRDefault="000A14DD" w:rsidP="00F8619B">
            <w:r>
              <w:t>Téléphone</w:t>
            </w:r>
          </w:p>
          <w:p w14:paraId="72BE88C0" w14:textId="77777777" w:rsidR="000A14DD" w:rsidRDefault="000A14DD" w:rsidP="00F8619B">
            <w:r>
              <w:t>Email</w:t>
            </w:r>
          </w:p>
          <w:p w14:paraId="77440B97" w14:textId="13F4DF9B" w:rsidR="000B17E1" w:rsidRDefault="00987682" w:rsidP="00F8619B">
            <w:sdt>
              <w:sdtPr>
                <w:alias w:val="Entrez le numéro de télécopie de la société :"/>
                <w:tag w:val="Entrez le numéro de télécopie de la société :"/>
                <w:id w:val="241333435"/>
                <w:placeholder>
                  <w:docPart w:val="8DF41259F14CC54E9E875659546AF884"/>
                </w:placeholder>
                <w:dataBinding w:prefixMappings="xmlns:ns0='http://schemas.microsoft.com/office/2006/coverPageProps'" w:xpath="/ns0:CoverPageProperties[1]/ns0:CompanyFax[1]" w:storeItemID="{55AF091B-3C7A-41E3-B477-F2FDAA23CFDA}"/>
                <w15:appearance w15:val="hidden"/>
                <w:text w:multiLine="1"/>
              </w:sdtPr>
              <w:sdtEndPr/>
              <w:sdtContent>
                <w:r w:rsidR="007E44C9">
                  <w:t>SIREN</w:t>
                </w:r>
              </w:sdtContent>
            </w:sdt>
          </w:p>
          <w:p w14:paraId="734FA36D" w14:textId="5567584E" w:rsidR="000A14DD" w:rsidRDefault="000A14DD" w:rsidP="00F8619B">
            <w:r>
              <w:t>N° de TVA intracommunautaire</w:t>
            </w:r>
          </w:p>
        </w:tc>
        <w:tc>
          <w:tcPr>
            <w:tcW w:w="4961" w:type="dxa"/>
            <w:tcMar>
              <w:left w:w="0" w:type="dxa"/>
              <w:righ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au contenant le titre, le numéro et la date de la facture"/>
            </w:tblPr>
            <w:tblGrid>
              <w:gridCol w:w="4904"/>
            </w:tblGrid>
            <w:tr w:rsidR="00856D18" w14:paraId="3F2D3ECB" w14:textId="77777777" w:rsidTr="0031549A">
              <w:trPr>
                <w:trHeight w:val="936"/>
              </w:trPr>
              <w:tc>
                <w:tcPr>
                  <w:tcW w:w="5162" w:type="dxa"/>
                </w:tcPr>
                <w:p w14:paraId="513D7E90" w14:textId="77777777" w:rsidR="00856D18" w:rsidRPr="00F35B85" w:rsidRDefault="00987682" w:rsidP="00F35B85">
                  <w:pPr>
                    <w:pStyle w:val="Titre"/>
                  </w:pPr>
                  <w:sdt>
                    <w:sdtPr>
                      <w:alias w:val="Entrez le titre de la facture :"/>
                      <w:tag w:val="Entrez le titre de la facture :"/>
                      <w:id w:val="1393166117"/>
                      <w:placeholder>
                        <w:docPart w:val="22E1FB07199CB643B41ED6E3AE472AF3"/>
                      </w:placeholder>
                      <w:temporary/>
                      <w:showingPlcHdr/>
                      <w15:appearance w15:val="hidden"/>
                    </w:sdtPr>
                    <w:sdtEndPr/>
                    <w:sdtContent>
                      <w:r w:rsidR="00F75FAE" w:rsidRPr="00F35B85">
                        <w:rPr>
                          <w:lang w:bidi="fr-FR"/>
                        </w:rPr>
                        <w:t>FACTURE</w:t>
                      </w:r>
                    </w:sdtContent>
                  </w:sdt>
                </w:p>
              </w:tc>
            </w:tr>
            <w:tr w:rsidR="00856D18" w14:paraId="07473529" w14:textId="77777777" w:rsidTr="0031549A">
              <w:trPr>
                <w:trHeight w:val="936"/>
              </w:trPr>
              <w:tc>
                <w:tcPr>
                  <w:tcW w:w="5162" w:type="dxa"/>
                  <w:vAlign w:val="bottom"/>
                </w:tcPr>
                <w:p w14:paraId="45CEBB7A" w14:textId="77777777" w:rsidR="00856D18" w:rsidRPr="00B1432F" w:rsidRDefault="00987682" w:rsidP="00B1432F">
                  <w:pPr>
                    <w:pStyle w:val="Titre2"/>
                  </w:pPr>
                  <w:sdt>
                    <w:sdtPr>
                      <w:alias w:val="Facture :"/>
                      <w:tag w:val="Facture :"/>
                      <w:id w:val="1247303039"/>
                      <w:placeholder>
                        <w:docPart w:val="9AF32A5D1BEE8A45A0A9FB2FE75E3976"/>
                      </w:placeholder>
                      <w:temporary/>
                      <w:showingPlcHdr/>
                      <w15:appearance w15:val="hidden"/>
                    </w:sdtPr>
                    <w:sdtEndPr/>
                    <w:sdtContent>
                      <w:r w:rsidR="00F75FAE" w:rsidRPr="00B1432F">
                        <w:rPr>
                          <w:lang w:bidi="fr-FR"/>
                        </w:rPr>
                        <w:t>Facture</w:t>
                      </w:r>
                    </w:sdtContent>
                  </w:sdt>
                  <w:r w:rsidR="00856D18" w:rsidRPr="00B1432F">
                    <w:rPr>
                      <w:lang w:bidi="fr-FR"/>
                    </w:rPr>
                    <w:t xml:space="preserve"> n°</w:t>
                  </w:r>
                  <w:sdt>
                    <w:sdtPr>
                      <w:alias w:val="Entrez le numéro de facture :"/>
                      <w:tag w:val="Entrez le numéro de facture :"/>
                      <w:id w:val="241333446"/>
                      <w:placeholder>
                        <w:docPart w:val="9E06D26DD81DD84EAA6C5E1882BCF8A5"/>
                      </w:placeholder>
                      <w:temporary/>
                      <w:showingPlcHdr/>
                      <w15:appearance w15:val="hidden"/>
                    </w:sdtPr>
                    <w:sdtEndPr/>
                    <w:sdtContent>
                      <w:r w:rsidR="00856D18" w:rsidRPr="00B1432F">
                        <w:rPr>
                          <w:lang w:bidi="fr-FR"/>
                        </w:rPr>
                        <w:t>100</w:t>
                      </w:r>
                    </w:sdtContent>
                  </w:sdt>
                </w:p>
                <w:p w14:paraId="26FB06F9" w14:textId="1193554D" w:rsidR="00856D18" w:rsidRDefault="000A14DD" w:rsidP="00B1432F">
                  <w:pPr>
                    <w:pStyle w:val="Titre2"/>
                  </w:pPr>
                  <w:r>
                    <w:t>Date</w:t>
                  </w:r>
                </w:p>
              </w:tc>
            </w:tr>
          </w:tbl>
          <w:p w14:paraId="51CF09EF" w14:textId="77777777" w:rsidR="000B17E1" w:rsidRDefault="000B17E1">
            <w:pPr>
              <w:pStyle w:val="Titre1"/>
            </w:pPr>
          </w:p>
        </w:tc>
      </w:tr>
      <w:tr w:rsidR="000A14DD" w14:paraId="473C0A14" w14:textId="77777777" w:rsidTr="00034858">
        <w:tc>
          <w:tcPr>
            <w:tcW w:w="5529" w:type="dxa"/>
            <w:tcMar>
              <w:left w:w="115" w:type="dxa"/>
              <w:right w:w="115" w:type="dxa"/>
            </w:tcMar>
          </w:tcPr>
          <w:p w14:paraId="49F329EA" w14:textId="77777777" w:rsidR="000A14DD" w:rsidRDefault="000A14DD" w:rsidP="00F35B85">
            <w:pPr>
              <w:pStyle w:val="Titre1"/>
            </w:pPr>
          </w:p>
        </w:tc>
        <w:tc>
          <w:tcPr>
            <w:tcW w:w="4961" w:type="dxa"/>
            <w:tcMar>
              <w:left w:w="0" w:type="dxa"/>
              <w:right w:w="0" w:type="dxa"/>
            </w:tcMar>
          </w:tcPr>
          <w:p w14:paraId="109BE20F" w14:textId="77777777" w:rsidR="000A14DD" w:rsidRDefault="000A14DD" w:rsidP="00F35B85">
            <w:pPr>
              <w:pStyle w:val="Titre"/>
            </w:pPr>
          </w:p>
        </w:tc>
      </w:tr>
    </w:tbl>
    <w:tbl>
      <w:tblPr>
        <w:tblW w:w="4904" w:type="pct"/>
        <w:tblInd w:w="115" w:type="dxa"/>
        <w:tblCellMar>
          <w:left w:w="115" w:type="dxa"/>
          <w:bottom w:w="58" w:type="dxa"/>
          <w:right w:w="115" w:type="dxa"/>
        </w:tblCellMar>
        <w:tblLook w:val="04A0" w:firstRow="1" w:lastRow="0" w:firstColumn="1" w:lastColumn="0" w:noHBand="0" w:noVBand="1"/>
        <w:tblDescription w:val="Le premier tableau comporte les éléments suivants : en-tête de la facture, nom de la société et coordonnées, titre de la facture, numéro et date. Le deuxième tableau comporte les adresses de facturation et d’expédition du destinataire. Le troisième tableau est dédié aux commentaires et instructions spéciales. Le quatrième tableau comporte les éléments suivants : vendeur, numéro de bon de commande, demandeur, mode d’expédition, point d’expédition franco de port et conditions."/>
      </w:tblPr>
      <w:tblGrid>
        <w:gridCol w:w="5403"/>
        <w:gridCol w:w="4862"/>
      </w:tblGrid>
      <w:tr w:rsidR="000B17E1" w14:paraId="0A7E1B3E" w14:textId="77777777" w:rsidTr="00034858">
        <w:trPr>
          <w:trHeight w:val="1440"/>
        </w:trPr>
        <w:tc>
          <w:tcPr>
            <w:tcW w:w="5529" w:type="dxa"/>
          </w:tcPr>
          <w:p w14:paraId="036265FE" w14:textId="77777777" w:rsidR="000B17E1" w:rsidRPr="00B1432F" w:rsidRDefault="00987682" w:rsidP="00B1432F">
            <w:pPr>
              <w:pStyle w:val="Titre3"/>
            </w:pPr>
            <w:sdt>
              <w:sdtPr>
                <w:alias w:val="À :"/>
                <w:tag w:val="À :"/>
                <w:id w:val="-1751190371"/>
                <w:placeholder>
                  <w:docPart w:val="7303DCF740AFB04A9937ADA82123DFA2"/>
                </w:placeholder>
                <w:temporary/>
                <w:showingPlcHdr/>
                <w15:appearance w15:val="hidden"/>
              </w:sdtPr>
              <w:sdtEndPr/>
              <w:sdtContent>
                <w:r w:rsidR="00E01E7E" w:rsidRPr="00B1432F">
                  <w:rPr>
                    <w:lang w:bidi="fr-FR"/>
                  </w:rPr>
                  <w:t>À :</w:t>
                </w:r>
              </w:sdtContent>
            </w:sdt>
          </w:p>
          <w:sdt>
            <w:sdtPr>
              <w:alias w:val="Entrez le nom du destinataire :"/>
              <w:tag w:val="Entrez le nom du destinataire :"/>
              <w:id w:val="241333466"/>
              <w:placeholder>
                <w:docPart w:val="35D013F0950E524AB25523ED272CFDDA"/>
              </w:placeholder>
              <w:temporary/>
              <w:showingPlcHdr/>
              <w15:appearance w15:val="hidden"/>
            </w:sdtPr>
            <w:sdtEndPr/>
            <w:sdtContent>
              <w:p w14:paraId="70EF68AF" w14:textId="77777777" w:rsidR="000B17E1" w:rsidRDefault="00E01E7E" w:rsidP="00F8619B">
                <w:r>
                  <w:rPr>
                    <w:lang w:bidi="fr-FR"/>
                  </w:rPr>
                  <w:t>Nom du destinataire</w:t>
                </w:r>
              </w:p>
            </w:sdtContent>
          </w:sdt>
          <w:sdt>
            <w:sdtPr>
              <w:alias w:val="Entrez le nom de la société :"/>
              <w:tag w:val="Entrez le nom de la société :"/>
              <w:id w:val="241333487"/>
              <w:placeholder>
                <w:docPart w:val="9FFA5DBCD1F2254A8355E60A17947F03"/>
              </w:placeholder>
              <w:temporary/>
              <w:showingPlcHdr/>
              <w15:appearance w15:val="hidden"/>
            </w:sdtPr>
            <w:sdtEndPr/>
            <w:sdtContent>
              <w:p w14:paraId="2B8FF03F" w14:textId="77777777" w:rsidR="000B17E1" w:rsidRDefault="006B4C5A" w:rsidP="00F8619B">
                <w:r>
                  <w:rPr>
                    <w:lang w:bidi="fr-FR"/>
                  </w:rPr>
                  <w:t>Nom de la société</w:t>
                </w:r>
              </w:p>
            </w:sdtContent>
          </w:sdt>
          <w:p w14:paraId="4554F293" w14:textId="0AF55628" w:rsidR="000B17E1" w:rsidRDefault="000A14DD" w:rsidP="00F8619B">
            <w:r>
              <w:t>Adresse</w:t>
            </w:r>
          </w:p>
          <w:sdt>
            <w:sdtPr>
              <w:alias w:val="Entrez le numéro de téléphone :"/>
              <w:tag w:val="Entrez le numéro de téléphone :"/>
              <w:id w:val="241333511"/>
              <w:placeholder>
                <w:docPart w:val="DCF033BD5BECAA4EBB8F51F8BCF5C385"/>
              </w:placeholder>
              <w:temporary/>
              <w:showingPlcHdr/>
              <w15:appearance w15:val="hidden"/>
            </w:sdtPr>
            <w:sdtEndPr/>
            <w:sdtContent>
              <w:p w14:paraId="1AFAFE91" w14:textId="77777777" w:rsidR="000B17E1" w:rsidRDefault="00A94A24" w:rsidP="00F8619B">
                <w:r>
                  <w:rPr>
                    <w:lang w:bidi="fr-FR"/>
                  </w:rPr>
                  <w:t>Téléphone</w:t>
                </w:r>
              </w:p>
            </w:sdtContent>
          </w:sdt>
          <w:p w14:paraId="66EAD6EE" w14:textId="09140C5E" w:rsidR="000A14DD" w:rsidRDefault="000A14DD" w:rsidP="00F8619B">
            <w:r>
              <w:t>SIREN (entreprise)</w:t>
            </w:r>
          </w:p>
        </w:tc>
        <w:tc>
          <w:tcPr>
            <w:tcW w:w="4962" w:type="dxa"/>
          </w:tcPr>
          <w:p w14:paraId="5A444705" w14:textId="77777777" w:rsidR="000B17E1" w:rsidRDefault="00987682" w:rsidP="00B1432F">
            <w:pPr>
              <w:pStyle w:val="Titre3"/>
            </w:pPr>
            <w:sdt>
              <w:sdtPr>
                <w:alias w:val="Expédier à :"/>
                <w:tag w:val="Expédier à :"/>
                <w:id w:val="900876389"/>
                <w:placeholder>
                  <w:docPart w:val="7BA5EE838E1FF14784B33DC75BDBEEA3"/>
                </w:placeholder>
                <w:temporary/>
                <w:showingPlcHdr/>
                <w15:appearance w15:val="hidden"/>
              </w:sdtPr>
              <w:sdtEndPr/>
              <w:sdtContent>
                <w:r w:rsidR="00E01E7E">
                  <w:rPr>
                    <w:lang w:bidi="fr-FR"/>
                  </w:rPr>
                  <w:t>Expédier à :</w:t>
                </w:r>
              </w:sdtContent>
            </w:sdt>
          </w:p>
          <w:sdt>
            <w:sdtPr>
              <w:alias w:val="Entrez le nom du destinataire :"/>
              <w:tag w:val="Entrez le nom du destinataire :"/>
              <w:id w:val="241333523"/>
              <w:placeholder>
                <w:docPart w:val="9F9C7604A40E944FA897331F01126392"/>
              </w:placeholder>
              <w:temporary/>
              <w:showingPlcHdr/>
              <w15:appearance w15:val="hidden"/>
            </w:sdtPr>
            <w:sdtEndPr/>
            <w:sdtContent>
              <w:p w14:paraId="08656D80" w14:textId="77777777" w:rsidR="000B17E1" w:rsidRDefault="00E01E7E" w:rsidP="00F8619B">
                <w:r>
                  <w:rPr>
                    <w:lang w:bidi="fr-FR"/>
                  </w:rPr>
                  <w:t>Nom du destinataire</w:t>
                </w:r>
              </w:p>
            </w:sdtContent>
          </w:sdt>
          <w:sdt>
            <w:sdtPr>
              <w:alias w:val="Entrez le nom de la société :"/>
              <w:tag w:val="Entrez le nom de la société :"/>
              <w:id w:val="241333524"/>
              <w:placeholder>
                <w:docPart w:val="43F5675ED3C73640AB7E2E9330EFB645"/>
              </w:placeholder>
              <w:temporary/>
              <w:showingPlcHdr/>
              <w15:appearance w15:val="hidden"/>
            </w:sdtPr>
            <w:sdtEndPr/>
            <w:sdtContent>
              <w:p w14:paraId="36268372" w14:textId="77777777" w:rsidR="000B17E1" w:rsidRDefault="006B4C5A" w:rsidP="00F8619B">
                <w:r>
                  <w:rPr>
                    <w:lang w:bidi="fr-FR"/>
                  </w:rPr>
                  <w:t>Nom de la société</w:t>
                </w:r>
              </w:p>
            </w:sdtContent>
          </w:sdt>
          <w:p w14:paraId="12706AD0" w14:textId="3F23FA80" w:rsidR="000B17E1" w:rsidRDefault="000A14DD" w:rsidP="00F8619B">
            <w:r>
              <w:t>Adresse</w:t>
            </w:r>
          </w:p>
          <w:p w14:paraId="209157FB" w14:textId="48ED0D50" w:rsidR="000B17E1" w:rsidRDefault="000E4A1C" w:rsidP="00F8619B">
            <w:r>
              <w:t>Téléphone</w:t>
            </w:r>
          </w:p>
          <w:p w14:paraId="7DBE598B" w14:textId="79BF99E8" w:rsidR="000A14DD" w:rsidRDefault="000A14DD" w:rsidP="00F8619B">
            <w:r>
              <w:t>SIRET (établissement livré)</w:t>
            </w:r>
          </w:p>
        </w:tc>
      </w:tr>
    </w:tbl>
    <w:tbl>
      <w:tblPr>
        <w:tblStyle w:val="Grilledutableau"/>
        <w:tblW w:w="4904"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Le premier tableau comporte les éléments suivants : en-tête de la facture, nom de la société et coordonnées, titre de la facture, numéro et date. Le deuxième tableau comporte les adresses de facturation et d’expédition du destinataire. Le troisième tableau est dédié aux commentaires et instructions spéciales. Le quatrième tableau comporte les éléments suivants : vendeur, numéro de bon de commande, demandeur, mode d’expédition, point d’expédition franco de port et conditions."/>
      </w:tblPr>
      <w:tblGrid>
        <w:gridCol w:w="10265"/>
      </w:tblGrid>
      <w:tr w:rsidR="00856D18" w14:paraId="3DC540BE" w14:textId="77777777" w:rsidTr="00034858">
        <w:trPr>
          <w:trHeight w:val="769"/>
        </w:trPr>
        <w:tc>
          <w:tcPr>
            <w:tcW w:w="10490" w:type="dxa"/>
            <w:tcMar>
              <w:top w:w="72" w:type="dxa"/>
              <w:left w:w="115" w:type="dxa"/>
              <w:right w:w="115" w:type="dxa"/>
            </w:tcMar>
          </w:tcPr>
          <w:p w14:paraId="22E7C2D0" w14:textId="0DA065FF" w:rsidR="00856D18" w:rsidRDefault="00856D18" w:rsidP="00B1432F">
            <w:pPr>
              <w:pStyle w:val="Titre3"/>
            </w:pPr>
          </w:p>
          <w:p w14:paraId="74EF6246" w14:textId="77777777" w:rsidR="0070247A" w:rsidRDefault="000A14DD" w:rsidP="0070247A">
            <w:r>
              <w:t>N° de TVA intracommunautaire du client</w:t>
            </w:r>
          </w:p>
          <w:p w14:paraId="14E33DB5" w14:textId="77777777" w:rsidR="008730DF" w:rsidRDefault="008730DF" w:rsidP="0070247A"/>
          <w:p w14:paraId="10D743A6" w14:textId="77777777" w:rsidR="008730DF" w:rsidRDefault="008730DF" w:rsidP="0070247A"/>
          <w:p w14:paraId="30295C43" w14:textId="6CC30658" w:rsidR="008730DF" w:rsidRDefault="008730DF" w:rsidP="0070247A"/>
        </w:tc>
      </w:tr>
    </w:tbl>
    <w:tbl>
      <w:tblPr>
        <w:tblW w:w="489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Le premier tableau comporte les éléments suivants : en-tête de la facture, nom de la société et coordonnées, titre de la facture, numéro et date. Le deuxième tableau comporte les adresses de facturation et d’expédition du destinataire. Le troisième tablea"/>
      </w:tblPr>
      <w:tblGrid>
        <w:gridCol w:w="1581"/>
        <w:gridCol w:w="2084"/>
        <w:gridCol w:w="2311"/>
        <w:gridCol w:w="4252"/>
      </w:tblGrid>
      <w:tr w:rsidR="000A14DD" w14:paraId="63D96D6C" w14:textId="77777777" w:rsidTr="000A14DD">
        <w:trPr>
          <w:cantSplit/>
        </w:trPr>
        <w:tc>
          <w:tcPr>
            <w:tcW w:w="1581" w:type="dxa"/>
            <w:tcBorders>
              <w:top w:val="single" w:sz="12" w:space="0" w:color="auto"/>
            </w:tcBorders>
            <w:shd w:val="clear" w:color="auto" w:fill="auto"/>
            <w:vAlign w:val="center"/>
          </w:tcPr>
          <w:p w14:paraId="7D9B4183" w14:textId="704C380F" w:rsidR="000A14DD" w:rsidRPr="00B15E47" w:rsidRDefault="000A14DD" w:rsidP="00B15E47">
            <w:pPr>
              <w:pStyle w:val="Titre4"/>
            </w:pPr>
            <w:r>
              <w:t>N° de BDC</w:t>
            </w:r>
          </w:p>
        </w:tc>
        <w:tc>
          <w:tcPr>
            <w:tcW w:w="2084" w:type="dxa"/>
            <w:tcBorders>
              <w:top w:val="single" w:sz="12" w:space="0" w:color="auto"/>
            </w:tcBorders>
            <w:vAlign w:val="center"/>
          </w:tcPr>
          <w:p w14:paraId="482D32BB" w14:textId="60C50BE1" w:rsidR="000A14DD" w:rsidRPr="00B15E47" w:rsidRDefault="000A14DD" w:rsidP="00B15E47">
            <w:pPr>
              <w:pStyle w:val="Titre4"/>
            </w:pPr>
            <w:r>
              <w:t xml:space="preserve">Date de </w:t>
            </w:r>
            <w:r w:rsidR="008730DF">
              <w:t>realisation</w:t>
            </w:r>
          </w:p>
        </w:tc>
        <w:tc>
          <w:tcPr>
            <w:tcW w:w="2311" w:type="dxa"/>
            <w:tcBorders>
              <w:top w:val="single" w:sz="12" w:space="0" w:color="auto"/>
            </w:tcBorders>
            <w:vAlign w:val="center"/>
          </w:tcPr>
          <w:p w14:paraId="08FFF865" w14:textId="28746E58" w:rsidR="000A14DD" w:rsidRPr="00B15E47" w:rsidRDefault="000A14DD" w:rsidP="00B15E47">
            <w:pPr>
              <w:pStyle w:val="Titre4"/>
            </w:pPr>
            <w:r>
              <w:t>Condition de paiement</w:t>
            </w:r>
          </w:p>
        </w:tc>
        <w:tc>
          <w:tcPr>
            <w:tcW w:w="4252" w:type="dxa"/>
            <w:tcBorders>
              <w:top w:val="single" w:sz="12" w:space="0" w:color="auto"/>
            </w:tcBorders>
            <w:vAlign w:val="center"/>
          </w:tcPr>
          <w:p w14:paraId="26FD70B4" w14:textId="7AA2D6E1" w:rsidR="000A14DD" w:rsidRPr="00B15E47" w:rsidRDefault="000A14DD" w:rsidP="009C48C1">
            <w:pPr>
              <w:pStyle w:val="Titre4"/>
            </w:pPr>
            <w:r>
              <w:t>Prestations comprise</w:t>
            </w:r>
            <w:r w:rsidR="00EA5739">
              <w:t>S</w:t>
            </w:r>
            <w:r>
              <w:t xml:space="preserve"> (</w:t>
            </w:r>
            <w:r w:rsidR="008730DF">
              <w:t xml:space="preserve">livraison, </w:t>
            </w:r>
            <w:r>
              <w:t>montage, mise en route</w:t>
            </w:r>
            <w:r w:rsidR="009C48C1">
              <w:t>, EXTENSION DE GARANTIE</w:t>
            </w:r>
            <w:r>
              <w:t>...)</w:t>
            </w:r>
          </w:p>
        </w:tc>
      </w:tr>
      <w:tr w:rsidR="000A14DD" w14:paraId="67F595C5" w14:textId="77777777" w:rsidTr="000A14DD">
        <w:trPr>
          <w:cantSplit/>
        </w:trPr>
        <w:tc>
          <w:tcPr>
            <w:tcW w:w="1581" w:type="dxa"/>
            <w:shd w:val="clear" w:color="auto" w:fill="auto"/>
            <w:vAlign w:val="center"/>
          </w:tcPr>
          <w:p w14:paraId="0779C705" w14:textId="653001E9" w:rsidR="000A14DD" w:rsidRDefault="000A14DD"/>
        </w:tc>
        <w:tc>
          <w:tcPr>
            <w:tcW w:w="2084" w:type="dxa"/>
            <w:vAlign w:val="center"/>
          </w:tcPr>
          <w:p w14:paraId="65D4B8BF" w14:textId="7F58C3A9" w:rsidR="000A14DD" w:rsidRDefault="000A14DD"/>
        </w:tc>
        <w:tc>
          <w:tcPr>
            <w:tcW w:w="2311" w:type="dxa"/>
            <w:vAlign w:val="center"/>
          </w:tcPr>
          <w:p w14:paraId="2CC05E7D" w14:textId="0EAE7669" w:rsidR="000A14DD" w:rsidRDefault="000A14DD"/>
        </w:tc>
        <w:tc>
          <w:tcPr>
            <w:tcW w:w="4252" w:type="dxa"/>
            <w:vAlign w:val="center"/>
          </w:tcPr>
          <w:p w14:paraId="6FC15C0F" w14:textId="195AA78B" w:rsidR="000A14DD" w:rsidRDefault="000A14DD" w:rsidP="00710955"/>
        </w:tc>
      </w:tr>
    </w:tbl>
    <w:p w14:paraId="537F9D2D" w14:textId="77777777" w:rsidR="000B17E1" w:rsidRDefault="000B17E1"/>
    <w:tbl>
      <w:tblPr>
        <w:tblStyle w:val="Grilledetableauclaire"/>
        <w:tblW w:w="4903" w:type="pct"/>
        <w:tblInd w:w="115"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Le premier tableau est le tableau principal de la facture. Le deuxième comporte les éléments suivants : sous-total, taxe de vente, frais de port et de traitement et total dû. Le troisième tableau comporte les éléments suivants : veuillez libeller tous les chèques à l’ordre de, les coordonnées à utiliser pour toute question et des remerciements."/>
      </w:tblPr>
      <w:tblGrid>
        <w:gridCol w:w="1527"/>
        <w:gridCol w:w="4430"/>
        <w:gridCol w:w="1843"/>
        <w:gridCol w:w="2453"/>
      </w:tblGrid>
      <w:tr w:rsidR="000B17E1" w14:paraId="14C6915D" w14:textId="77777777" w:rsidTr="00EF7D73">
        <w:trPr>
          <w:tblHeader/>
        </w:trPr>
        <w:tc>
          <w:tcPr>
            <w:tcW w:w="1527" w:type="dxa"/>
          </w:tcPr>
          <w:p w14:paraId="61BDB5CA" w14:textId="77777777" w:rsidR="000B17E1" w:rsidRDefault="00987682" w:rsidP="00B62E08">
            <w:pPr>
              <w:pStyle w:val="Titre4"/>
            </w:pPr>
            <w:sdt>
              <w:sdtPr>
                <w:alias w:val="Quantité :"/>
                <w:tag w:val="Quantité :"/>
                <w:id w:val="-1508984698"/>
                <w:placeholder>
                  <w:docPart w:val="C15289DF166FCC4E9C1E5D105848C14E"/>
                </w:placeholder>
                <w:temporary/>
                <w:showingPlcHdr/>
                <w15:appearance w15:val="hidden"/>
              </w:sdtPr>
              <w:sdtEndPr/>
              <w:sdtContent>
                <w:r w:rsidR="00710955">
                  <w:rPr>
                    <w:lang w:bidi="fr-FR"/>
                  </w:rPr>
                  <w:t>QUANTITÉ</w:t>
                </w:r>
              </w:sdtContent>
            </w:sdt>
          </w:p>
        </w:tc>
        <w:tc>
          <w:tcPr>
            <w:tcW w:w="4430" w:type="dxa"/>
          </w:tcPr>
          <w:p w14:paraId="45F3FC8B" w14:textId="77777777" w:rsidR="000B17E1" w:rsidRDefault="00987682" w:rsidP="00B62E08">
            <w:pPr>
              <w:pStyle w:val="Titre4"/>
            </w:pPr>
            <w:sdt>
              <w:sdtPr>
                <w:alias w:val="Description :"/>
                <w:tag w:val="Description :"/>
                <w:id w:val="248772286"/>
                <w:placeholder>
                  <w:docPart w:val="CE93A0560B5E974097A9820CD3508FC2"/>
                </w:placeholder>
                <w:temporary/>
                <w:showingPlcHdr/>
                <w15:appearance w15:val="hidden"/>
              </w:sdtPr>
              <w:sdtEndPr/>
              <w:sdtContent>
                <w:r w:rsidR="00710955">
                  <w:rPr>
                    <w:lang w:bidi="fr-FR"/>
                  </w:rPr>
                  <w:t>DESCRIPTION</w:t>
                </w:r>
              </w:sdtContent>
            </w:sdt>
          </w:p>
        </w:tc>
        <w:tc>
          <w:tcPr>
            <w:tcW w:w="1843" w:type="dxa"/>
          </w:tcPr>
          <w:p w14:paraId="3C2C4B7F" w14:textId="77777777" w:rsidR="000B17E1" w:rsidRDefault="00987682" w:rsidP="00B62E08">
            <w:pPr>
              <w:pStyle w:val="Titre4"/>
            </w:pPr>
            <w:sdt>
              <w:sdtPr>
                <w:alias w:val="Prix unitaire :"/>
                <w:tag w:val="Prix unitaire :"/>
                <w:id w:val="1023050660"/>
                <w:placeholder>
                  <w:docPart w:val="5F4A3787FCA3C3449E3D5E8EA68F4A18"/>
                </w:placeholder>
                <w:temporary/>
                <w:showingPlcHdr/>
                <w15:appearance w15:val="hidden"/>
              </w:sdtPr>
              <w:sdtEndPr/>
              <w:sdtContent>
                <w:r w:rsidR="00710955">
                  <w:rPr>
                    <w:lang w:bidi="fr-FR"/>
                  </w:rPr>
                  <w:t>PRIX UNITAIRE</w:t>
                </w:r>
              </w:sdtContent>
            </w:sdt>
          </w:p>
        </w:tc>
        <w:tc>
          <w:tcPr>
            <w:tcW w:w="2453" w:type="dxa"/>
          </w:tcPr>
          <w:p w14:paraId="0A59094D" w14:textId="77777777" w:rsidR="000B17E1" w:rsidRDefault="00987682" w:rsidP="00B62E08">
            <w:pPr>
              <w:pStyle w:val="Titre4"/>
            </w:pPr>
            <w:sdt>
              <w:sdtPr>
                <w:alias w:val="Total :"/>
                <w:tag w:val="Total :"/>
                <w:id w:val="464622556"/>
                <w:placeholder>
                  <w:docPart w:val="557753D64B7DCA4FBA816BEF6632248F"/>
                </w:placeholder>
                <w:temporary/>
                <w:showingPlcHdr/>
                <w15:appearance w15:val="hidden"/>
              </w:sdtPr>
              <w:sdtEndPr/>
              <w:sdtContent>
                <w:r w:rsidR="00710955">
                  <w:rPr>
                    <w:lang w:bidi="fr-FR"/>
                  </w:rPr>
                  <w:t>TOTAL</w:t>
                </w:r>
              </w:sdtContent>
            </w:sdt>
          </w:p>
        </w:tc>
      </w:tr>
      <w:tr w:rsidR="000B17E1" w14:paraId="059A0FBA" w14:textId="77777777" w:rsidTr="00EF7D73">
        <w:tc>
          <w:tcPr>
            <w:tcW w:w="1527" w:type="dxa"/>
          </w:tcPr>
          <w:p w14:paraId="20C34DB7" w14:textId="77777777" w:rsidR="000B17E1" w:rsidRDefault="00987682" w:rsidP="009A090A">
            <w:sdt>
              <w:sdtPr>
                <w:alias w:val="Entrez la quantité 1 :"/>
                <w:tag w:val="Entrez la quantité 1 :"/>
                <w:id w:val="-754971609"/>
                <w:placeholder>
                  <w:docPart w:val="0C918D3C22CDDE4482E9DD4008CBA7C5"/>
                </w:placeholder>
                <w:temporary/>
                <w:showingPlcHdr/>
                <w15:appearance w15:val="hidden"/>
              </w:sdtPr>
              <w:sdtEndPr/>
              <w:sdtContent>
                <w:r w:rsidR="009C4DBD">
                  <w:rPr>
                    <w:lang w:bidi="fr-FR"/>
                  </w:rPr>
                  <w:t>Quantité 1</w:t>
                </w:r>
              </w:sdtContent>
            </w:sdt>
          </w:p>
        </w:tc>
        <w:sdt>
          <w:sdtPr>
            <w:alias w:val="Entrez la description :"/>
            <w:tag w:val="Entrez la description :"/>
            <w:id w:val="1939875099"/>
            <w:placeholder>
              <w:docPart w:val="FF69ECE9DE26E045AB831B81EF3C49EA"/>
            </w:placeholder>
            <w:temporary/>
            <w:showingPlcHdr/>
            <w15:appearance w15:val="hidden"/>
          </w:sdtPr>
          <w:sdtEndPr/>
          <w:sdtContent>
            <w:tc>
              <w:tcPr>
                <w:tcW w:w="4430" w:type="dxa"/>
              </w:tcPr>
              <w:p w14:paraId="7F893068" w14:textId="77777777" w:rsidR="000B17E1" w:rsidRPr="009C4DBD" w:rsidRDefault="009C4DBD" w:rsidP="009A090A">
                <w:r>
                  <w:rPr>
                    <w:lang w:bidi="fr-FR"/>
                  </w:rPr>
                  <w:t>Entrez la description</w:t>
                </w:r>
              </w:p>
            </w:tc>
          </w:sdtContent>
        </w:sdt>
        <w:sdt>
          <w:sdtPr>
            <w:alias w:val="Entrez le prix :"/>
            <w:tag w:val="Entrez le prix :"/>
            <w:id w:val="1337720826"/>
            <w:placeholder>
              <w:docPart w:val="8DDEF4DB9BCF0943AF3E69C032BB9A8D"/>
            </w:placeholder>
            <w:temporary/>
            <w:showingPlcHdr/>
            <w15:appearance w15:val="hidden"/>
          </w:sdtPr>
          <w:sdtEndPr/>
          <w:sdtContent>
            <w:tc>
              <w:tcPr>
                <w:tcW w:w="1843" w:type="dxa"/>
              </w:tcPr>
              <w:p w14:paraId="4D12F832" w14:textId="77777777" w:rsidR="000B17E1" w:rsidRDefault="009C4DBD" w:rsidP="009A090A">
                <w:pPr>
                  <w:jc w:val="right"/>
                </w:pPr>
                <w:r>
                  <w:rPr>
                    <w:lang w:bidi="fr-FR"/>
                  </w:rPr>
                  <w:t>Entrez le prix</w:t>
                </w:r>
              </w:p>
            </w:tc>
          </w:sdtContent>
        </w:sdt>
        <w:sdt>
          <w:sdtPr>
            <w:alias w:val="Entrez le total :"/>
            <w:tag w:val="Entrez le total :"/>
            <w:id w:val="793556930"/>
            <w:placeholder>
              <w:docPart w:val="27B5D64CC0F0E941B44FB89775F9B8F8"/>
            </w:placeholder>
            <w:temporary/>
            <w:showingPlcHdr/>
            <w15:appearance w15:val="hidden"/>
          </w:sdtPr>
          <w:sdtEndPr/>
          <w:sdtContent>
            <w:tc>
              <w:tcPr>
                <w:tcW w:w="2453" w:type="dxa"/>
              </w:tcPr>
              <w:p w14:paraId="6BC87E16" w14:textId="77777777" w:rsidR="000B17E1" w:rsidRDefault="009C4DBD" w:rsidP="009A090A">
                <w:pPr>
                  <w:jc w:val="right"/>
                </w:pPr>
                <w:r>
                  <w:rPr>
                    <w:lang w:bidi="fr-FR"/>
                  </w:rPr>
                  <w:t>Entrez le total</w:t>
                </w:r>
              </w:p>
            </w:tc>
          </w:sdtContent>
        </w:sdt>
      </w:tr>
      <w:tr w:rsidR="009C4DBD" w14:paraId="7DDD0C6A" w14:textId="77777777" w:rsidTr="00EF7D73">
        <w:tc>
          <w:tcPr>
            <w:tcW w:w="1527" w:type="dxa"/>
          </w:tcPr>
          <w:p w14:paraId="0259FE42" w14:textId="77777777" w:rsidR="009C4DBD" w:rsidRDefault="00987682" w:rsidP="009A090A">
            <w:sdt>
              <w:sdtPr>
                <w:alias w:val="Entrez la quantité 2 :"/>
                <w:tag w:val="Entrez la quantité 2 :"/>
                <w:id w:val="639539281"/>
                <w:placeholder>
                  <w:docPart w:val="D871A926F043B040B8DAD47307C98771"/>
                </w:placeholder>
                <w:temporary/>
                <w:showingPlcHdr/>
                <w15:appearance w15:val="hidden"/>
              </w:sdtPr>
              <w:sdtEndPr/>
              <w:sdtContent>
                <w:r w:rsidR="009C4DBD">
                  <w:rPr>
                    <w:lang w:bidi="fr-FR"/>
                  </w:rPr>
                  <w:t>Quantité 2</w:t>
                </w:r>
              </w:sdtContent>
            </w:sdt>
          </w:p>
        </w:tc>
        <w:sdt>
          <w:sdtPr>
            <w:alias w:val="Entrez la description :"/>
            <w:tag w:val="Entrez la description :"/>
            <w:id w:val="704450083"/>
            <w:placeholder>
              <w:docPart w:val="CEAF7101CE86D941A498108CA3107C2D"/>
            </w:placeholder>
            <w:temporary/>
            <w:showingPlcHdr/>
            <w15:appearance w15:val="hidden"/>
          </w:sdtPr>
          <w:sdtEndPr/>
          <w:sdtContent>
            <w:tc>
              <w:tcPr>
                <w:tcW w:w="4430" w:type="dxa"/>
              </w:tcPr>
              <w:p w14:paraId="517BD97B" w14:textId="77777777" w:rsidR="009C4DBD" w:rsidRPr="009C4DBD" w:rsidRDefault="009C4DBD" w:rsidP="009A090A">
                <w:r>
                  <w:rPr>
                    <w:lang w:bidi="fr-FR"/>
                  </w:rPr>
                  <w:t>Entrez la description</w:t>
                </w:r>
              </w:p>
            </w:tc>
          </w:sdtContent>
        </w:sdt>
        <w:sdt>
          <w:sdtPr>
            <w:alias w:val="Entrez le prix :"/>
            <w:tag w:val="Entrez le prix :"/>
            <w:id w:val="-583224394"/>
            <w:placeholder>
              <w:docPart w:val="40A654CAFA894D4B9C46A54F50D7EEED"/>
            </w:placeholder>
            <w:temporary/>
            <w:showingPlcHdr/>
            <w15:appearance w15:val="hidden"/>
          </w:sdtPr>
          <w:sdtEndPr/>
          <w:sdtContent>
            <w:tc>
              <w:tcPr>
                <w:tcW w:w="1843" w:type="dxa"/>
              </w:tcPr>
              <w:p w14:paraId="175323AC" w14:textId="77777777" w:rsidR="009C4DBD" w:rsidRDefault="009C4DBD" w:rsidP="009A090A">
                <w:pPr>
                  <w:jc w:val="right"/>
                </w:pPr>
                <w:r>
                  <w:rPr>
                    <w:lang w:bidi="fr-FR"/>
                  </w:rPr>
                  <w:t>Entrez le prix</w:t>
                </w:r>
              </w:p>
            </w:tc>
          </w:sdtContent>
        </w:sdt>
        <w:sdt>
          <w:sdtPr>
            <w:alias w:val="Entrez le total :"/>
            <w:tag w:val="Entrez le total :"/>
            <w:id w:val="463002499"/>
            <w:placeholder>
              <w:docPart w:val="24DB04C3BE065D44AE7430C9884E206B"/>
            </w:placeholder>
            <w:temporary/>
            <w:showingPlcHdr/>
            <w15:appearance w15:val="hidden"/>
          </w:sdtPr>
          <w:sdtEndPr/>
          <w:sdtContent>
            <w:tc>
              <w:tcPr>
                <w:tcW w:w="2453" w:type="dxa"/>
              </w:tcPr>
              <w:p w14:paraId="6B8C3BBF" w14:textId="77777777" w:rsidR="009C4DBD" w:rsidRPr="009C4DBD" w:rsidRDefault="009C4DBD" w:rsidP="009A090A">
                <w:pPr>
                  <w:jc w:val="right"/>
                </w:pPr>
                <w:r>
                  <w:rPr>
                    <w:lang w:bidi="fr-FR"/>
                  </w:rPr>
                  <w:t>Entrez le total</w:t>
                </w:r>
              </w:p>
            </w:tc>
          </w:sdtContent>
        </w:sdt>
      </w:tr>
      <w:tr w:rsidR="009C4DBD" w14:paraId="5853C573" w14:textId="77777777" w:rsidTr="00EF7D73">
        <w:tc>
          <w:tcPr>
            <w:tcW w:w="1527" w:type="dxa"/>
          </w:tcPr>
          <w:p w14:paraId="24322C6E" w14:textId="77777777" w:rsidR="009C4DBD" w:rsidRDefault="00987682" w:rsidP="009A090A">
            <w:sdt>
              <w:sdtPr>
                <w:alias w:val="Entrez la quantité 3 :"/>
                <w:tag w:val="Entrez la quantité 3 :"/>
                <w:id w:val="-848332246"/>
                <w:placeholder>
                  <w:docPart w:val="27FF440F8B3ABB41B2B023B98DCD22FC"/>
                </w:placeholder>
                <w:temporary/>
                <w:showingPlcHdr/>
                <w15:appearance w15:val="hidden"/>
              </w:sdtPr>
              <w:sdtEndPr/>
              <w:sdtContent>
                <w:r w:rsidR="009C4DBD">
                  <w:rPr>
                    <w:lang w:bidi="fr-FR"/>
                  </w:rPr>
                  <w:t>Quantité 3</w:t>
                </w:r>
              </w:sdtContent>
            </w:sdt>
          </w:p>
        </w:tc>
        <w:sdt>
          <w:sdtPr>
            <w:alias w:val="Entrez la description :"/>
            <w:tag w:val="Entrez la description :"/>
            <w:id w:val="-860278004"/>
            <w:placeholder>
              <w:docPart w:val="D195F8E4F66A144EBDBADD8B317E456D"/>
            </w:placeholder>
            <w:temporary/>
            <w:showingPlcHdr/>
            <w15:appearance w15:val="hidden"/>
          </w:sdtPr>
          <w:sdtEndPr/>
          <w:sdtContent>
            <w:tc>
              <w:tcPr>
                <w:tcW w:w="4430" w:type="dxa"/>
              </w:tcPr>
              <w:p w14:paraId="33DF3D6C" w14:textId="77777777" w:rsidR="009C4DBD" w:rsidRPr="009C4DBD" w:rsidRDefault="009C4DBD" w:rsidP="009A090A">
                <w:r>
                  <w:rPr>
                    <w:lang w:bidi="fr-FR"/>
                  </w:rPr>
                  <w:t>Entrez la description</w:t>
                </w:r>
              </w:p>
            </w:tc>
          </w:sdtContent>
        </w:sdt>
        <w:sdt>
          <w:sdtPr>
            <w:alias w:val="Entrez le prix :"/>
            <w:tag w:val="Entrez le prix :"/>
            <w:id w:val="-1956164521"/>
            <w:placeholder>
              <w:docPart w:val="645014B07F04614E9D66A04A16858CEC"/>
            </w:placeholder>
            <w:temporary/>
            <w:showingPlcHdr/>
            <w15:appearance w15:val="hidden"/>
          </w:sdtPr>
          <w:sdtEndPr/>
          <w:sdtContent>
            <w:tc>
              <w:tcPr>
                <w:tcW w:w="1843" w:type="dxa"/>
              </w:tcPr>
              <w:p w14:paraId="16441A53" w14:textId="77777777" w:rsidR="009C4DBD" w:rsidRDefault="009C4DBD" w:rsidP="009A090A">
                <w:pPr>
                  <w:jc w:val="right"/>
                </w:pPr>
                <w:r>
                  <w:rPr>
                    <w:lang w:bidi="fr-FR"/>
                  </w:rPr>
                  <w:t>Entrez le prix</w:t>
                </w:r>
              </w:p>
            </w:tc>
          </w:sdtContent>
        </w:sdt>
        <w:sdt>
          <w:sdtPr>
            <w:alias w:val="Entrez le total :"/>
            <w:tag w:val="Entrez le total :"/>
            <w:id w:val="-1624680193"/>
            <w:placeholder>
              <w:docPart w:val="1922D9468B2CDE4691A67B89E5122CA1"/>
            </w:placeholder>
            <w:temporary/>
            <w:showingPlcHdr/>
            <w15:appearance w15:val="hidden"/>
          </w:sdtPr>
          <w:sdtEndPr/>
          <w:sdtContent>
            <w:tc>
              <w:tcPr>
                <w:tcW w:w="2453" w:type="dxa"/>
              </w:tcPr>
              <w:p w14:paraId="4DB29D92" w14:textId="77777777" w:rsidR="009C4DBD" w:rsidRDefault="009C4DBD" w:rsidP="009A090A">
                <w:pPr>
                  <w:jc w:val="right"/>
                </w:pPr>
                <w:r>
                  <w:rPr>
                    <w:lang w:bidi="fr-FR"/>
                  </w:rPr>
                  <w:t>Entrez le total</w:t>
                </w:r>
              </w:p>
            </w:tc>
          </w:sdtContent>
        </w:sdt>
      </w:tr>
      <w:tr w:rsidR="009C4DBD" w14:paraId="5B130557" w14:textId="77777777" w:rsidTr="00EF7D73">
        <w:tc>
          <w:tcPr>
            <w:tcW w:w="1527" w:type="dxa"/>
          </w:tcPr>
          <w:p w14:paraId="20CABDB2" w14:textId="77777777" w:rsidR="009C4DBD" w:rsidRDefault="00987682" w:rsidP="009A090A">
            <w:sdt>
              <w:sdtPr>
                <w:alias w:val="Entrez la quantité 4 :"/>
                <w:tag w:val="Entrez la quantité 4 :"/>
                <w:id w:val="-426736429"/>
                <w:placeholder>
                  <w:docPart w:val="41EB329A8AD40241ADFE397D392022ED"/>
                </w:placeholder>
                <w:temporary/>
                <w:showingPlcHdr/>
                <w15:appearance w15:val="hidden"/>
              </w:sdtPr>
              <w:sdtEndPr/>
              <w:sdtContent>
                <w:r w:rsidR="009C4DBD">
                  <w:rPr>
                    <w:lang w:bidi="fr-FR"/>
                  </w:rPr>
                  <w:t>Quantité 4</w:t>
                </w:r>
              </w:sdtContent>
            </w:sdt>
          </w:p>
        </w:tc>
        <w:sdt>
          <w:sdtPr>
            <w:alias w:val="Entrez la description :"/>
            <w:tag w:val="Entrez la description :"/>
            <w:id w:val="995146415"/>
            <w:placeholder>
              <w:docPart w:val="CB95810B1B035342891A3F4BB69A16C0"/>
            </w:placeholder>
            <w:temporary/>
            <w:showingPlcHdr/>
            <w15:appearance w15:val="hidden"/>
          </w:sdtPr>
          <w:sdtEndPr/>
          <w:sdtContent>
            <w:tc>
              <w:tcPr>
                <w:tcW w:w="4430" w:type="dxa"/>
              </w:tcPr>
              <w:p w14:paraId="1CDC253E" w14:textId="77777777" w:rsidR="009C4DBD" w:rsidRPr="009C4DBD" w:rsidRDefault="009C4DBD" w:rsidP="009A090A">
                <w:r>
                  <w:rPr>
                    <w:lang w:bidi="fr-FR"/>
                  </w:rPr>
                  <w:t>Entrez la description</w:t>
                </w:r>
              </w:p>
            </w:tc>
          </w:sdtContent>
        </w:sdt>
        <w:sdt>
          <w:sdtPr>
            <w:alias w:val="Entrez le prix :"/>
            <w:tag w:val="Entrez le prix :"/>
            <w:id w:val="-1441146617"/>
            <w:placeholder>
              <w:docPart w:val="AA33B80E2D576E43813821109FC2EEE6"/>
            </w:placeholder>
            <w:temporary/>
            <w:showingPlcHdr/>
            <w15:appearance w15:val="hidden"/>
          </w:sdtPr>
          <w:sdtEndPr/>
          <w:sdtContent>
            <w:tc>
              <w:tcPr>
                <w:tcW w:w="1843" w:type="dxa"/>
              </w:tcPr>
              <w:p w14:paraId="448D6B41" w14:textId="77777777" w:rsidR="009C4DBD" w:rsidRDefault="009C4DBD" w:rsidP="009A090A">
                <w:pPr>
                  <w:jc w:val="right"/>
                </w:pPr>
                <w:r>
                  <w:rPr>
                    <w:lang w:bidi="fr-FR"/>
                  </w:rPr>
                  <w:t>Entrez le prix</w:t>
                </w:r>
              </w:p>
            </w:tc>
          </w:sdtContent>
        </w:sdt>
        <w:sdt>
          <w:sdtPr>
            <w:alias w:val="Entrez le total :"/>
            <w:tag w:val="Entrez le total :"/>
            <w:id w:val="513269547"/>
            <w:placeholder>
              <w:docPart w:val="316AFC48FBA55E40A0DACC74607DE215"/>
            </w:placeholder>
            <w:temporary/>
            <w:showingPlcHdr/>
            <w15:appearance w15:val="hidden"/>
          </w:sdtPr>
          <w:sdtEndPr/>
          <w:sdtContent>
            <w:tc>
              <w:tcPr>
                <w:tcW w:w="2453" w:type="dxa"/>
              </w:tcPr>
              <w:p w14:paraId="00586B24" w14:textId="77777777" w:rsidR="009C4DBD" w:rsidRDefault="009C4DBD" w:rsidP="009A090A">
                <w:pPr>
                  <w:jc w:val="right"/>
                </w:pPr>
                <w:r>
                  <w:rPr>
                    <w:lang w:bidi="fr-FR"/>
                  </w:rPr>
                  <w:t>Entrez le total</w:t>
                </w:r>
              </w:p>
            </w:tc>
          </w:sdtContent>
        </w:sdt>
      </w:tr>
    </w:tbl>
    <w:tbl>
      <w:tblPr>
        <w:tblStyle w:val="Grilledutableau"/>
        <w:tblW w:w="2467" w:type="pct"/>
        <w:tblInd w:w="5218"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Le premier tableau est le tableau principal de la facture. Le deuxième comporte les éléments suivants : sous-total, taxe de vente, frais de port et de traitement et total dû. Le troisième tableau comporte les éléments suivants : veuillez libeller tous les chèques à l’ordre de, les coordonnées à utiliser pour toute question et des remerciements."/>
      </w:tblPr>
      <w:tblGrid>
        <w:gridCol w:w="2702"/>
        <w:gridCol w:w="2459"/>
      </w:tblGrid>
      <w:tr w:rsidR="004F72C5" w14:paraId="331CB334" w14:textId="77777777" w:rsidTr="00EF7D73">
        <w:trPr>
          <w:trHeight w:val="164"/>
        </w:trPr>
        <w:tc>
          <w:tcPr>
            <w:tcW w:w="2702" w:type="dxa"/>
            <w:tcBorders>
              <w:top w:val="nil"/>
              <w:left w:val="nil"/>
              <w:bottom w:val="nil"/>
            </w:tcBorders>
          </w:tcPr>
          <w:p w14:paraId="333E6B0A" w14:textId="77777777" w:rsidR="004F72C5" w:rsidRDefault="00987682" w:rsidP="008A78EB">
            <w:pPr>
              <w:pStyle w:val="Titre5"/>
            </w:pPr>
            <w:sdt>
              <w:sdtPr>
                <w:alias w:val="Sous-total :"/>
                <w:tag w:val="Sous-total :"/>
                <w:id w:val="1451439491"/>
                <w:placeholder>
                  <w:docPart w:val="686FCAF525DBFB48B1AAF33A7C4AD4D4"/>
                </w:placeholder>
                <w:temporary/>
                <w:showingPlcHdr/>
                <w15:appearance w15:val="hidden"/>
              </w:sdtPr>
              <w:sdtEndPr/>
              <w:sdtContent>
                <w:r w:rsidR="004F72C5">
                  <w:rPr>
                    <w:lang w:bidi="fr-FR"/>
                  </w:rPr>
                  <w:t>SOUS-TOTAL</w:t>
                </w:r>
              </w:sdtContent>
            </w:sdt>
          </w:p>
        </w:tc>
        <w:tc>
          <w:tcPr>
            <w:tcW w:w="2459" w:type="dxa"/>
          </w:tcPr>
          <w:p w14:paraId="7C9D218A" w14:textId="288B63E0" w:rsidR="004F72C5" w:rsidRPr="002E3D51" w:rsidRDefault="004F72C5" w:rsidP="009A090A">
            <w:pPr>
              <w:jc w:val="right"/>
            </w:pPr>
          </w:p>
        </w:tc>
      </w:tr>
      <w:tr w:rsidR="004F72C5" w14:paraId="55C6A9B8" w14:textId="77777777" w:rsidTr="00EF7D73">
        <w:trPr>
          <w:trHeight w:val="164"/>
        </w:trPr>
        <w:tc>
          <w:tcPr>
            <w:tcW w:w="2702" w:type="dxa"/>
            <w:tcBorders>
              <w:top w:val="nil"/>
              <w:left w:val="nil"/>
              <w:bottom w:val="nil"/>
            </w:tcBorders>
          </w:tcPr>
          <w:p w14:paraId="630AD714" w14:textId="31EA16DF" w:rsidR="008730DF" w:rsidRDefault="008730DF" w:rsidP="008730DF">
            <w:pPr>
              <w:pStyle w:val="Titre5"/>
            </w:pPr>
            <w:r>
              <w:t xml:space="preserve">TVA au taux de </w:t>
            </w:r>
          </w:p>
          <w:p w14:paraId="6F13A655" w14:textId="382E4B48" w:rsidR="004F72C5" w:rsidRDefault="008730DF" w:rsidP="008730DF">
            <w:pPr>
              <w:pStyle w:val="Titre5"/>
            </w:pPr>
            <w:r>
              <w:t xml:space="preserve">20, 10, 5,5 ou 2,1% </w:t>
            </w:r>
          </w:p>
        </w:tc>
        <w:tc>
          <w:tcPr>
            <w:tcW w:w="2459" w:type="dxa"/>
          </w:tcPr>
          <w:p w14:paraId="5FE0FFEA" w14:textId="594F20E5" w:rsidR="004F72C5" w:rsidRPr="002E3D51" w:rsidRDefault="004F72C5" w:rsidP="009A090A">
            <w:pPr>
              <w:jc w:val="right"/>
            </w:pPr>
          </w:p>
        </w:tc>
      </w:tr>
      <w:tr w:rsidR="004F72C5" w14:paraId="575B82E6" w14:textId="77777777" w:rsidTr="00EF7D73">
        <w:trPr>
          <w:trHeight w:val="164"/>
        </w:trPr>
        <w:sdt>
          <w:sdtPr>
            <w:alias w:val="Total dû :"/>
            <w:tag w:val="Total dû :"/>
            <w:id w:val="-1162542090"/>
            <w:placeholder>
              <w:docPart w:val="C5A1CDEB6A9C3140A477258CAB62544D"/>
            </w:placeholder>
            <w:temporary/>
            <w:showingPlcHdr/>
            <w15:appearance w15:val="hidden"/>
          </w:sdtPr>
          <w:sdtEndPr/>
          <w:sdtContent>
            <w:tc>
              <w:tcPr>
                <w:tcW w:w="2702" w:type="dxa"/>
                <w:tcBorders>
                  <w:top w:val="nil"/>
                  <w:left w:val="nil"/>
                  <w:bottom w:val="nil"/>
                </w:tcBorders>
              </w:tcPr>
              <w:p w14:paraId="2BD96120" w14:textId="77777777" w:rsidR="004F72C5" w:rsidRDefault="004F72C5" w:rsidP="008A78EB">
                <w:pPr>
                  <w:pStyle w:val="Titre5"/>
                </w:pPr>
                <w:r>
                  <w:rPr>
                    <w:lang w:bidi="fr-FR"/>
                  </w:rPr>
                  <w:t>TOTAL DÛ</w:t>
                </w:r>
              </w:p>
            </w:tc>
          </w:sdtContent>
        </w:sdt>
        <w:tc>
          <w:tcPr>
            <w:tcW w:w="2459" w:type="dxa"/>
          </w:tcPr>
          <w:p w14:paraId="4D6FDC19" w14:textId="30AC2A78" w:rsidR="004F72C5" w:rsidRPr="002E3D51" w:rsidRDefault="004F72C5" w:rsidP="009A090A">
            <w:pPr>
              <w:jc w:val="right"/>
            </w:pPr>
          </w:p>
        </w:tc>
      </w:tr>
    </w:tbl>
    <w:tbl>
      <w:tblPr>
        <w:tblStyle w:val="TableauGrille1Clair-Accentuation1"/>
        <w:tblW w:w="4904"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Le premier tableau est le tableau principal de la facture. Le deuxième comporte les éléments suivants : sous-total, taxe de vente, frais de port et de traitement et total dû. Le troisième tableau comporte les éléments suivants : veuillez libeller tous les chèques à l’ordre de, les coordonnées à utiliser pour toute question et des remerciements."/>
      </w:tblPr>
      <w:tblGrid>
        <w:gridCol w:w="10265"/>
      </w:tblGrid>
      <w:tr w:rsidR="00184E25" w14:paraId="5046BEE2" w14:textId="77777777" w:rsidTr="00677D25">
        <w:trPr>
          <w:trHeight w:val="1142"/>
        </w:trPr>
        <w:tc>
          <w:tcPr>
            <w:tcW w:w="10255" w:type="dxa"/>
            <w:tcMar>
              <w:top w:w="288" w:type="dxa"/>
              <w:bottom w:w="115" w:type="dxa"/>
            </w:tcMar>
          </w:tcPr>
          <w:p w14:paraId="6CB986E5" w14:textId="412CC0BF" w:rsidR="00184E25" w:rsidRDefault="00987682" w:rsidP="00184E25">
            <w:sdt>
              <w:sdtPr>
                <w:alias w:val="Veuillez libeller tous les chèques à l’ordre de :"/>
                <w:tag w:val="Veuillez libeller tous les chèques à l’ordre de :"/>
                <w:id w:val="-1227909888"/>
                <w:placeholder>
                  <w:docPart w:val="05AE58B50CD33E42887B098F4447FEDB"/>
                </w:placeholder>
                <w:temporary/>
                <w:showingPlcHdr/>
                <w15:appearance w15:val="hidden"/>
              </w:sdtPr>
              <w:sdtEndPr/>
              <w:sdtContent>
                <w:r w:rsidR="00184E25">
                  <w:rPr>
                    <w:lang w:bidi="fr-FR"/>
                  </w:rPr>
                  <w:t>Veuillez libeller tous les chèques à l’ordre de</w:t>
                </w:r>
              </w:sdtContent>
            </w:sdt>
            <w:r w:rsidR="000E4A1C">
              <w:rPr>
                <w:lang w:bidi="fr-FR"/>
              </w:rPr>
              <w:t> </w:t>
            </w:r>
            <w:sdt>
              <w:sdtPr>
                <w:rPr>
                  <w:lang w:bidi="fr-FR"/>
                </w:rPr>
                <w:alias w:val="Nom de la société :"/>
                <w:tag w:val="Nom de la société :"/>
                <w:id w:val="241333536"/>
                <w:placeholder>
                  <w:docPart w:val="96E991C6CCC21244A965165828463637"/>
                </w:placeholder>
                <w:dataBinding w:prefixMappings="xmlns:ns0='http://schemas.openxmlformats.org/officeDocument/2006/extended-properties'" w:xpath="/ns0:Properties[1]/ns0:Company[1]" w:storeItemID="{6668398D-A668-4E3E-A5EB-62B293D839F1}"/>
                <w15:appearance w15:val="hidden"/>
                <w:text/>
              </w:sdtPr>
              <w:sdtEndPr>
                <w:rPr>
                  <w:lang w:bidi="ar-SA"/>
                </w:rPr>
              </w:sdtEndPr>
              <w:sdtContent>
                <w:r w:rsidR="00EF7F4B">
                  <w:rPr>
                    <w:lang w:bidi="fr-FR"/>
                  </w:rPr>
                  <w:t xml:space="preserve">RAISON SOCIALE                   </w:t>
                </w:r>
              </w:sdtContent>
            </w:sdt>
            <w:r w:rsidR="00184E25">
              <w:rPr>
                <w:lang w:bidi="fr-FR"/>
              </w:rPr>
              <w:t>.</w:t>
            </w:r>
          </w:p>
          <w:p w14:paraId="5D0C034D" w14:textId="77777777" w:rsidR="008730DF" w:rsidRDefault="000E4A1C" w:rsidP="008730DF">
            <w:r>
              <w:t xml:space="preserve">Devise de facturation : </w:t>
            </w:r>
          </w:p>
          <w:p w14:paraId="2478FB20" w14:textId="053ABD9E" w:rsidR="007D36DC" w:rsidRDefault="007D36DC" w:rsidP="008730DF">
            <w:r>
              <w:t>Référence IBAN</w:t>
            </w:r>
          </w:p>
        </w:tc>
      </w:tr>
      <w:tr w:rsidR="00184E25" w:rsidRPr="005524FD" w14:paraId="70DF18CB" w14:textId="77777777" w:rsidTr="00677D25">
        <w:tc>
          <w:tcPr>
            <w:tcW w:w="10255" w:type="dxa"/>
          </w:tcPr>
          <w:p w14:paraId="7CFDD711" w14:textId="77777777" w:rsidR="008730DF" w:rsidRDefault="008730DF" w:rsidP="008730DF">
            <w:pPr>
              <w:pStyle w:val="Paragraphedeliste"/>
              <w:numPr>
                <w:ilvl w:val="0"/>
                <w:numId w:val="11"/>
              </w:numPr>
            </w:pPr>
            <w:r>
              <w:t>Référence aux exonérations de TVA ou à un régime particulier qui justifie de déroger</w:t>
            </w:r>
          </w:p>
          <w:p w14:paraId="7B15293E" w14:textId="77777777" w:rsidR="008730DF" w:rsidRDefault="008730DF" w:rsidP="008730DF">
            <w:pPr>
              <w:pStyle w:val="Paragraphedeliste"/>
              <w:numPr>
                <w:ilvl w:val="0"/>
                <w:numId w:val="11"/>
              </w:numPr>
            </w:pPr>
            <w:r>
              <w:t xml:space="preserve">Pénalités de retard - Conditions d’escompte </w:t>
            </w:r>
          </w:p>
          <w:p w14:paraId="4515D026" w14:textId="0477982A" w:rsidR="00184E25" w:rsidRPr="005524FD" w:rsidRDefault="008730DF" w:rsidP="008730DF">
            <w:pPr>
              <w:pStyle w:val="Paragraphedeliste"/>
              <w:numPr>
                <w:ilvl w:val="0"/>
                <w:numId w:val="11"/>
              </w:numPr>
            </w:pPr>
            <w:r>
              <w:t>Forme juridique - Capital social</w:t>
            </w:r>
          </w:p>
        </w:tc>
      </w:tr>
    </w:tbl>
    <w:p w14:paraId="39C71F87" w14:textId="77777777" w:rsidR="00184E25" w:rsidRDefault="00184E25" w:rsidP="004F72C5"/>
    <w:sectPr w:rsidR="00184E25" w:rsidSect="00034858">
      <w:pgSz w:w="11906" w:h="16838" w:code="9"/>
      <w:pgMar w:top="624" w:right="720" w:bottom="62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D241" w14:textId="77777777" w:rsidR="00987682" w:rsidRDefault="00987682" w:rsidP="00602102">
      <w:r>
        <w:separator/>
      </w:r>
    </w:p>
  </w:endnote>
  <w:endnote w:type="continuationSeparator" w:id="0">
    <w:p w14:paraId="660FD5FC" w14:textId="77777777" w:rsidR="00987682" w:rsidRDefault="00987682"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42801" w14:textId="77777777" w:rsidR="00987682" w:rsidRDefault="00987682" w:rsidP="00602102">
      <w:r>
        <w:separator/>
      </w:r>
    </w:p>
  </w:footnote>
  <w:footnote w:type="continuationSeparator" w:id="0">
    <w:p w14:paraId="40D3CD81" w14:textId="77777777" w:rsidR="00987682" w:rsidRDefault="00987682"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14D47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56BE7B24"/>
    <w:multiLevelType w:val="hybridMultilevel"/>
    <w:tmpl w:val="F078C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DD"/>
    <w:rsid w:val="00005DBD"/>
    <w:rsid w:val="00034858"/>
    <w:rsid w:val="00044386"/>
    <w:rsid w:val="00074F96"/>
    <w:rsid w:val="000925F5"/>
    <w:rsid w:val="000A14DD"/>
    <w:rsid w:val="000B17E1"/>
    <w:rsid w:val="000D0754"/>
    <w:rsid w:val="000E4A1C"/>
    <w:rsid w:val="000F4DBE"/>
    <w:rsid w:val="00160348"/>
    <w:rsid w:val="00184E25"/>
    <w:rsid w:val="001B5363"/>
    <w:rsid w:val="001C1493"/>
    <w:rsid w:val="001E0FD3"/>
    <w:rsid w:val="002E3D51"/>
    <w:rsid w:val="002F4BA1"/>
    <w:rsid w:val="0031549A"/>
    <w:rsid w:val="00362932"/>
    <w:rsid w:val="00363ED7"/>
    <w:rsid w:val="00381330"/>
    <w:rsid w:val="003C59AE"/>
    <w:rsid w:val="0042240B"/>
    <w:rsid w:val="0043168A"/>
    <w:rsid w:val="00464C82"/>
    <w:rsid w:val="004F72C5"/>
    <w:rsid w:val="005272A2"/>
    <w:rsid w:val="005524FD"/>
    <w:rsid w:val="005964BE"/>
    <w:rsid w:val="005C5B97"/>
    <w:rsid w:val="00602102"/>
    <w:rsid w:val="00623975"/>
    <w:rsid w:val="006479CF"/>
    <w:rsid w:val="00677D25"/>
    <w:rsid w:val="006B1498"/>
    <w:rsid w:val="006B4C5A"/>
    <w:rsid w:val="0070247A"/>
    <w:rsid w:val="007034AB"/>
    <w:rsid w:val="00710955"/>
    <w:rsid w:val="00760D9D"/>
    <w:rsid w:val="0078217D"/>
    <w:rsid w:val="00795E18"/>
    <w:rsid w:val="007C601A"/>
    <w:rsid w:val="007D36DC"/>
    <w:rsid w:val="007E44C9"/>
    <w:rsid w:val="00820B2B"/>
    <w:rsid w:val="00823727"/>
    <w:rsid w:val="0084662B"/>
    <w:rsid w:val="00856D18"/>
    <w:rsid w:val="00864A39"/>
    <w:rsid w:val="00870088"/>
    <w:rsid w:val="008730DF"/>
    <w:rsid w:val="008773FD"/>
    <w:rsid w:val="00882C99"/>
    <w:rsid w:val="008C793D"/>
    <w:rsid w:val="00901971"/>
    <w:rsid w:val="0094399F"/>
    <w:rsid w:val="009538CD"/>
    <w:rsid w:val="00987682"/>
    <w:rsid w:val="009A090A"/>
    <w:rsid w:val="009C13BA"/>
    <w:rsid w:val="009C48C1"/>
    <w:rsid w:val="009C4DBD"/>
    <w:rsid w:val="009D13FC"/>
    <w:rsid w:val="00A1405C"/>
    <w:rsid w:val="00A253A9"/>
    <w:rsid w:val="00A4589C"/>
    <w:rsid w:val="00A94A24"/>
    <w:rsid w:val="00AB43C5"/>
    <w:rsid w:val="00AF2058"/>
    <w:rsid w:val="00B1432F"/>
    <w:rsid w:val="00B15E47"/>
    <w:rsid w:val="00B51AAA"/>
    <w:rsid w:val="00B62E08"/>
    <w:rsid w:val="00BD12C5"/>
    <w:rsid w:val="00CA46F2"/>
    <w:rsid w:val="00CD319D"/>
    <w:rsid w:val="00CD7C08"/>
    <w:rsid w:val="00D37145"/>
    <w:rsid w:val="00D456C2"/>
    <w:rsid w:val="00D53F4A"/>
    <w:rsid w:val="00D60FC2"/>
    <w:rsid w:val="00E01E7E"/>
    <w:rsid w:val="00E11A1B"/>
    <w:rsid w:val="00E125CB"/>
    <w:rsid w:val="00E305D4"/>
    <w:rsid w:val="00EA5739"/>
    <w:rsid w:val="00EC04A5"/>
    <w:rsid w:val="00EF7D73"/>
    <w:rsid w:val="00EF7F4B"/>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565C2E"/>
  <w15:docId w15:val="{EF2D66B5-07EE-4D4D-8454-BE0DFAE2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HAns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70247A"/>
    <w:rPr>
      <w:sz w:val="24"/>
      <w:szCs w:val="24"/>
    </w:rPr>
  </w:style>
  <w:style w:type="paragraph" w:styleId="Titre1">
    <w:name w:val="heading 1"/>
    <w:basedOn w:val="Normal"/>
    <w:link w:val="Titre1C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Titre2">
    <w:name w:val="heading 2"/>
    <w:basedOn w:val="Normal"/>
    <w:link w:val="Titre2C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Titre3">
    <w:name w:val="heading 3"/>
    <w:basedOn w:val="Normal"/>
    <w:next w:val="Normal"/>
    <w:link w:val="Titre3Car"/>
    <w:uiPriority w:val="9"/>
    <w:unhideWhenUsed/>
    <w:qFormat/>
    <w:rsid w:val="00B1432F"/>
    <w:pPr>
      <w:spacing w:line="264" w:lineRule="auto"/>
      <w:outlineLvl w:val="2"/>
    </w:pPr>
    <w:rPr>
      <w:rFonts w:eastAsia="Times New Roman" w:cs="Times New Roman"/>
      <w:b/>
      <w:caps/>
      <w:spacing w:val="4"/>
      <w:sz w:val="22"/>
      <w:szCs w:val="16"/>
    </w:rPr>
  </w:style>
  <w:style w:type="paragraph" w:styleId="Titre4">
    <w:name w:val="heading 4"/>
    <w:basedOn w:val="Normal"/>
    <w:link w:val="Titre4C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Titre5">
    <w:name w:val="heading 5"/>
    <w:basedOn w:val="Normal"/>
    <w:link w:val="Titre5C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Titre6">
    <w:name w:val="heading 6"/>
    <w:basedOn w:val="Normal"/>
    <w:next w:val="Normal"/>
    <w:link w:val="Titre6C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Titre7">
    <w:name w:val="heading 7"/>
    <w:basedOn w:val="Normal"/>
    <w:next w:val="Normal"/>
    <w:link w:val="Titre7C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Titre8">
    <w:name w:val="heading 8"/>
    <w:basedOn w:val="Normal"/>
    <w:next w:val="Normal"/>
    <w:link w:val="Titre8C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53A9"/>
    <w:rPr>
      <w:rFonts w:asciiTheme="majorHAnsi" w:eastAsia="Times New Roman" w:hAnsiTheme="majorHAnsi" w:cs="Times New Roman"/>
      <w:b/>
      <w:spacing w:val="4"/>
      <w:sz w:val="24"/>
      <w:szCs w:val="18"/>
    </w:rPr>
  </w:style>
  <w:style w:type="character" w:customStyle="1" w:styleId="Titre2Car">
    <w:name w:val="Titre 2 Car"/>
    <w:basedOn w:val="Policepardfaut"/>
    <w:link w:val="Titre2"/>
    <w:uiPriority w:val="9"/>
    <w:rsid w:val="00602102"/>
    <w:rPr>
      <w:rFonts w:asciiTheme="majorHAnsi" w:eastAsia="Times New Roman" w:hAnsiTheme="majorHAnsi" w:cs="Times New Roman"/>
      <w:caps/>
      <w:spacing w:val="4"/>
      <w:szCs w:val="18"/>
    </w:rPr>
  </w:style>
  <w:style w:type="character" w:customStyle="1" w:styleId="Titre3Car">
    <w:name w:val="Titre 3 Car"/>
    <w:basedOn w:val="Policepardfaut"/>
    <w:link w:val="Titre3"/>
    <w:uiPriority w:val="9"/>
    <w:rsid w:val="00602102"/>
    <w:rPr>
      <w:rFonts w:eastAsia="Times New Roman" w:cs="Times New Roman"/>
      <w:b/>
      <w:caps/>
      <w:spacing w:val="4"/>
      <w:szCs w:val="16"/>
    </w:rPr>
  </w:style>
  <w:style w:type="character" w:styleId="Accentuationintense">
    <w:name w:val="Intense Emphasis"/>
    <w:basedOn w:val="Policepardfaut"/>
    <w:uiPriority w:val="21"/>
    <w:semiHidden/>
    <w:unhideWhenUsed/>
    <w:qFormat/>
    <w:rsid w:val="005272A2"/>
    <w:rPr>
      <w:i/>
      <w:iCs/>
      <w:color w:val="40618B" w:themeColor="accent1" w:themeShade="BF"/>
    </w:rPr>
  </w:style>
  <w:style w:type="paragraph" w:styleId="Citation">
    <w:name w:val="Quote"/>
    <w:basedOn w:val="Normal"/>
    <w:next w:val="Normal"/>
    <w:link w:val="CitationC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Titre3"/>
    <w:uiPriority w:val="10"/>
    <w:qFormat/>
    <w:rsid w:val="00A253A9"/>
    <w:pPr>
      <w:spacing w:after="240"/>
      <w:contextualSpacing/>
    </w:pPr>
    <w:rPr>
      <w:b w:val="0"/>
      <w:i/>
      <w:caps w:val="0"/>
    </w:rPr>
  </w:style>
  <w:style w:type="character" w:customStyle="1" w:styleId="CitationCar">
    <w:name w:val="Citation Car"/>
    <w:basedOn w:val="Policepardfaut"/>
    <w:link w:val="Citation"/>
    <w:uiPriority w:val="29"/>
    <w:semiHidden/>
    <w:rsid w:val="005272A2"/>
    <w:rPr>
      <w:i/>
      <w:iCs/>
      <w:color w:val="404040" w:themeColor="text1" w:themeTint="BF"/>
      <w:sz w:val="24"/>
      <w:szCs w:val="24"/>
    </w:rPr>
  </w:style>
  <w:style w:type="paragraph" w:styleId="Citationintense">
    <w:name w:val="Intense Quote"/>
    <w:basedOn w:val="Normal"/>
    <w:next w:val="Normal"/>
    <w:link w:val="CitationintenseC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CitationintenseCar">
    <w:name w:val="Citation intense Car"/>
    <w:basedOn w:val="Policepardfaut"/>
    <w:link w:val="Citationintense"/>
    <w:uiPriority w:val="30"/>
    <w:semiHidden/>
    <w:rsid w:val="005272A2"/>
    <w:rPr>
      <w:i/>
      <w:iCs/>
      <w:color w:val="40618B" w:themeColor="accent1" w:themeShade="BF"/>
      <w:sz w:val="24"/>
      <w:szCs w:val="24"/>
    </w:rPr>
  </w:style>
  <w:style w:type="paragraph" w:styleId="Textedebulles">
    <w:name w:val="Balloon Text"/>
    <w:basedOn w:val="Normal"/>
    <w:link w:val="TextedebullesCar"/>
    <w:uiPriority w:val="99"/>
    <w:semiHidden/>
    <w:unhideWhenUsed/>
    <w:rPr>
      <w:rFonts w:ascii="Tahoma" w:hAnsi="Tahoma" w:cs="Tahoma"/>
      <w:sz w:val="22"/>
      <w:szCs w:val="16"/>
    </w:rPr>
  </w:style>
  <w:style w:type="character" w:customStyle="1" w:styleId="TextedebullesCar">
    <w:name w:val="Texte de bulles Car"/>
    <w:basedOn w:val="Policepardfaut"/>
    <w:link w:val="Textedebulles"/>
    <w:uiPriority w:val="99"/>
    <w:semiHidden/>
    <w:rPr>
      <w:rFonts w:ascii="Tahoma" w:hAnsi="Tahoma" w:cs="Tahoma"/>
      <w:szCs w:val="16"/>
    </w:rPr>
  </w:style>
  <w:style w:type="character" w:styleId="Rfrenceintense">
    <w:name w:val="Intense Reference"/>
    <w:basedOn w:val="Policepardfaut"/>
    <w:uiPriority w:val="32"/>
    <w:semiHidden/>
    <w:unhideWhenUsed/>
    <w:qFormat/>
    <w:rsid w:val="005272A2"/>
    <w:rPr>
      <w:b/>
      <w:bCs/>
      <w:caps w:val="0"/>
      <w:smallCaps/>
      <w:color w:val="40618B" w:themeColor="accent1" w:themeShade="BF"/>
      <w:spacing w:val="0"/>
    </w:rPr>
  </w:style>
  <w:style w:type="character" w:styleId="Titredulivre">
    <w:name w:val="Book Title"/>
    <w:basedOn w:val="Policepardfaut"/>
    <w:uiPriority w:val="33"/>
    <w:semiHidden/>
    <w:unhideWhenUsed/>
    <w:qFormat/>
    <w:rsid w:val="005272A2"/>
    <w:rPr>
      <w:b/>
      <w:bCs/>
      <w:i/>
      <w:iCs/>
      <w:spacing w:val="0"/>
    </w:rPr>
  </w:style>
  <w:style w:type="paragraph" w:styleId="Bibliographie">
    <w:name w:val="Bibliography"/>
    <w:basedOn w:val="Normal"/>
    <w:next w:val="Normal"/>
    <w:uiPriority w:val="37"/>
    <w:semiHidden/>
    <w:unhideWhenUsed/>
    <w:rsid w:val="00870088"/>
  </w:style>
  <w:style w:type="paragraph" w:styleId="Corpsdetexte">
    <w:name w:val="Body Text"/>
    <w:basedOn w:val="Normal"/>
    <w:link w:val="CorpsdetexteCar"/>
    <w:uiPriority w:val="99"/>
    <w:semiHidden/>
    <w:unhideWhenUsed/>
    <w:rsid w:val="00870088"/>
    <w:pPr>
      <w:spacing w:after="120"/>
    </w:pPr>
  </w:style>
  <w:style w:type="character" w:customStyle="1" w:styleId="CorpsdetexteCar">
    <w:name w:val="Corps de texte Car"/>
    <w:basedOn w:val="Policepardfaut"/>
    <w:link w:val="Corpsdetexte"/>
    <w:uiPriority w:val="99"/>
    <w:semiHidden/>
    <w:rsid w:val="00870088"/>
    <w:rPr>
      <w:sz w:val="24"/>
      <w:szCs w:val="24"/>
    </w:rPr>
  </w:style>
  <w:style w:type="paragraph" w:styleId="Corpsdetexte2">
    <w:name w:val="Body Text 2"/>
    <w:basedOn w:val="Normal"/>
    <w:link w:val="Corpsdetexte2Car"/>
    <w:uiPriority w:val="99"/>
    <w:semiHidden/>
    <w:unhideWhenUsed/>
    <w:rsid w:val="00870088"/>
    <w:pPr>
      <w:spacing w:after="120" w:line="480" w:lineRule="auto"/>
    </w:pPr>
  </w:style>
  <w:style w:type="character" w:customStyle="1" w:styleId="Corpsdetexte2Car">
    <w:name w:val="Corps de texte 2 Car"/>
    <w:basedOn w:val="Policepardfaut"/>
    <w:link w:val="Corpsdetexte2"/>
    <w:uiPriority w:val="99"/>
    <w:semiHidden/>
    <w:rsid w:val="00870088"/>
    <w:rPr>
      <w:sz w:val="24"/>
      <w:szCs w:val="24"/>
    </w:rPr>
  </w:style>
  <w:style w:type="paragraph" w:styleId="Corpsdetexte3">
    <w:name w:val="Body Text 3"/>
    <w:basedOn w:val="Normal"/>
    <w:link w:val="Corpsdetexte3Car"/>
    <w:uiPriority w:val="99"/>
    <w:semiHidden/>
    <w:unhideWhenUsed/>
    <w:rsid w:val="00870088"/>
    <w:pPr>
      <w:spacing w:after="120"/>
    </w:pPr>
    <w:rPr>
      <w:sz w:val="22"/>
      <w:szCs w:val="16"/>
    </w:rPr>
  </w:style>
  <w:style w:type="character" w:customStyle="1" w:styleId="Corpsdetexte3Car">
    <w:name w:val="Corps de texte 3 Car"/>
    <w:basedOn w:val="Policepardfaut"/>
    <w:link w:val="Corpsdetexte3"/>
    <w:uiPriority w:val="99"/>
    <w:semiHidden/>
    <w:rsid w:val="00870088"/>
    <w:rPr>
      <w:szCs w:val="16"/>
    </w:rPr>
  </w:style>
  <w:style w:type="paragraph" w:styleId="Retrait1religne">
    <w:name w:val="Body Text First Indent"/>
    <w:basedOn w:val="Corpsdetexte"/>
    <w:link w:val="Retrait1religneCar"/>
    <w:uiPriority w:val="99"/>
    <w:semiHidden/>
    <w:unhideWhenUsed/>
    <w:rsid w:val="00870088"/>
    <w:pPr>
      <w:spacing w:after="0"/>
      <w:ind w:firstLine="360"/>
    </w:pPr>
  </w:style>
  <w:style w:type="character" w:customStyle="1" w:styleId="Retrait1religneCar">
    <w:name w:val="Retrait 1re ligne Car"/>
    <w:basedOn w:val="CorpsdetexteCar"/>
    <w:link w:val="Retrait1religne"/>
    <w:uiPriority w:val="99"/>
    <w:semiHidden/>
    <w:rsid w:val="00870088"/>
    <w:rPr>
      <w:sz w:val="24"/>
      <w:szCs w:val="24"/>
    </w:rPr>
  </w:style>
  <w:style w:type="paragraph" w:styleId="Retraitcorpsdetexte">
    <w:name w:val="Body Text Indent"/>
    <w:basedOn w:val="Normal"/>
    <w:link w:val="RetraitcorpsdetexteCar"/>
    <w:uiPriority w:val="99"/>
    <w:semiHidden/>
    <w:unhideWhenUsed/>
    <w:rsid w:val="00870088"/>
    <w:pPr>
      <w:spacing w:after="120"/>
      <w:ind w:left="360"/>
    </w:pPr>
  </w:style>
  <w:style w:type="character" w:customStyle="1" w:styleId="RetraitcorpsdetexteCar">
    <w:name w:val="Retrait corps de texte Car"/>
    <w:basedOn w:val="Policepardfaut"/>
    <w:link w:val="Retraitcorpsdetexte"/>
    <w:uiPriority w:val="99"/>
    <w:semiHidden/>
    <w:rsid w:val="00870088"/>
    <w:rPr>
      <w:sz w:val="24"/>
      <w:szCs w:val="24"/>
    </w:rPr>
  </w:style>
  <w:style w:type="paragraph" w:styleId="Retraitcorpset1relig">
    <w:name w:val="Body Text First Indent 2"/>
    <w:basedOn w:val="Retraitcorpsdetexte"/>
    <w:link w:val="Retraitcorpset1religCar"/>
    <w:uiPriority w:val="99"/>
    <w:semiHidden/>
    <w:unhideWhenUsed/>
    <w:rsid w:val="00870088"/>
    <w:pPr>
      <w:spacing w:after="0"/>
      <w:ind w:firstLine="360"/>
    </w:pPr>
  </w:style>
  <w:style w:type="character" w:customStyle="1" w:styleId="Retraitcorpset1religCar">
    <w:name w:val="Retrait corps et 1re lig. Car"/>
    <w:basedOn w:val="RetraitcorpsdetexteCar"/>
    <w:link w:val="Retraitcorpset1relig"/>
    <w:uiPriority w:val="99"/>
    <w:semiHidden/>
    <w:rsid w:val="00870088"/>
    <w:rPr>
      <w:sz w:val="24"/>
      <w:szCs w:val="24"/>
    </w:rPr>
  </w:style>
  <w:style w:type="paragraph" w:styleId="Retraitcorpsdetexte2">
    <w:name w:val="Body Text Indent 2"/>
    <w:basedOn w:val="Normal"/>
    <w:link w:val="Retraitcorpsdetexte2Car"/>
    <w:uiPriority w:val="99"/>
    <w:semiHidden/>
    <w:unhideWhenUsed/>
    <w:rsid w:val="0087008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870088"/>
    <w:rPr>
      <w:sz w:val="24"/>
      <w:szCs w:val="24"/>
    </w:rPr>
  </w:style>
  <w:style w:type="paragraph" w:styleId="Retraitcorpsdetexte3">
    <w:name w:val="Body Text Indent 3"/>
    <w:basedOn w:val="Normal"/>
    <w:link w:val="Retraitcorpsdetexte3Car"/>
    <w:uiPriority w:val="99"/>
    <w:semiHidden/>
    <w:unhideWhenUsed/>
    <w:rsid w:val="00870088"/>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870088"/>
    <w:rPr>
      <w:szCs w:val="16"/>
    </w:rPr>
  </w:style>
  <w:style w:type="paragraph" w:styleId="Lgende">
    <w:name w:val="caption"/>
    <w:basedOn w:val="Normal"/>
    <w:next w:val="Normal"/>
    <w:uiPriority w:val="99"/>
    <w:semiHidden/>
    <w:unhideWhenUsed/>
    <w:rsid w:val="00870088"/>
    <w:pPr>
      <w:spacing w:after="200"/>
    </w:pPr>
    <w:rPr>
      <w:i/>
      <w:iCs/>
      <w:color w:val="1F497D" w:themeColor="text2"/>
      <w:sz w:val="22"/>
      <w:szCs w:val="18"/>
    </w:rPr>
  </w:style>
  <w:style w:type="paragraph" w:styleId="Formuledepolitesse">
    <w:name w:val="Closing"/>
    <w:basedOn w:val="Normal"/>
    <w:link w:val="FormuledepolitesseCar"/>
    <w:uiPriority w:val="99"/>
    <w:semiHidden/>
    <w:unhideWhenUsed/>
    <w:rsid w:val="00870088"/>
    <w:pPr>
      <w:ind w:left="4320"/>
    </w:pPr>
  </w:style>
  <w:style w:type="character" w:customStyle="1" w:styleId="FormuledepolitesseCar">
    <w:name w:val="Formule de politesse Car"/>
    <w:basedOn w:val="Policepardfaut"/>
    <w:link w:val="Formuledepolitesse"/>
    <w:uiPriority w:val="99"/>
    <w:semiHidden/>
    <w:rsid w:val="00870088"/>
    <w:rPr>
      <w:sz w:val="24"/>
      <w:szCs w:val="24"/>
    </w:rPr>
  </w:style>
  <w:style w:type="table" w:styleId="Grillecouleur">
    <w:name w:val="Colorful Grid"/>
    <w:basedOn w:val="Tableau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Grillecouleur-Accent2">
    <w:name w:val="Colorful Grid Accent 2"/>
    <w:basedOn w:val="Tableau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Grillecouleur-Accent4">
    <w:name w:val="Colorful Grid Accent 4"/>
    <w:basedOn w:val="Tableau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Grillecouleur-Accent5">
    <w:name w:val="Colorful Grid Accent 5"/>
    <w:basedOn w:val="Tableau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Listecouleur">
    <w:name w:val="Colorful List"/>
    <w:basedOn w:val="Tableau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Listecouleur-Accent2">
    <w:name w:val="Colorful List Accent 2"/>
    <w:basedOn w:val="Tableau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Listecouleur-Accent4">
    <w:name w:val="Colorful List Accent 4"/>
    <w:basedOn w:val="Tableau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Listecouleur-Accent5">
    <w:name w:val="Colorful List Accent 5"/>
    <w:basedOn w:val="Tableau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Tramecouleur">
    <w:name w:val="Colorful Shading"/>
    <w:basedOn w:val="Tableau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Tramecouleur-Accent4">
    <w:name w:val="Colorful Shading Accent 4"/>
    <w:basedOn w:val="Tableau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870088"/>
    <w:rPr>
      <w:sz w:val="22"/>
      <w:szCs w:val="16"/>
    </w:rPr>
  </w:style>
  <w:style w:type="paragraph" w:styleId="Commentaire">
    <w:name w:val="annotation text"/>
    <w:basedOn w:val="Normal"/>
    <w:link w:val="CommentaireCar"/>
    <w:uiPriority w:val="99"/>
    <w:semiHidden/>
    <w:unhideWhenUsed/>
    <w:rsid w:val="00870088"/>
    <w:rPr>
      <w:sz w:val="22"/>
      <w:szCs w:val="20"/>
    </w:rPr>
  </w:style>
  <w:style w:type="character" w:customStyle="1" w:styleId="CommentaireCar">
    <w:name w:val="Commentaire Car"/>
    <w:basedOn w:val="Policepardfaut"/>
    <w:link w:val="Commentaire"/>
    <w:uiPriority w:val="99"/>
    <w:semiHidden/>
    <w:rsid w:val="00870088"/>
    <w:rPr>
      <w:szCs w:val="20"/>
    </w:rPr>
  </w:style>
  <w:style w:type="paragraph" w:styleId="Objetducommentaire">
    <w:name w:val="annotation subject"/>
    <w:basedOn w:val="Commentaire"/>
    <w:next w:val="Commentaire"/>
    <w:link w:val="ObjetducommentaireCar"/>
    <w:uiPriority w:val="99"/>
    <w:semiHidden/>
    <w:unhideWhenUsed/>
    <w:rsid w:val="00870088"/>
    <w:rPr>
      <w:b/>
      <w:bCs/>
    </w:rPr>
  </w:style>
  <w:style w:type="character" w:customStyle="1" w:styleId="ObjetducommentaireCar">
    <w:name w:val="Objet du commentaire Car"/>
    <w:basedOn w:val="CommentaireCar"/>
    <w:link w:val="Objetducommentaire"/>
    <w:uiPriority w:val="99"/>
    <w:semiHidden/>
    <w:rsid w:val="00870088"/>
    <w:rPr>
      <w:b/>
      <w:bCs/>
      <w:szCs w:val="20"/>
    </w:rPr>
  </w:style>
  <w:style w:type="table" w:styleId="Listefonce">
    <w:name w:val="Dark List"/>
    <w:basedOn w:val="Tableau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Listefonce-Accent2">
    <w:name w:val="Dark List Accent 2"/>
    <w:basedOn w:val="Tableau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Listefonce-Accent4">
    <w:name w:val="Dark List Accent 4"/>
    <w:basedOn w:val="Tableau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Listefonce-Accent5">
    <w:name w:val="Dark List Accent 5"/>
    <w:basedOn w:val="Tableau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ar"/>
    <w:uiPriority w:val="99"/>
    <w:semiHidden/>
    <w:unhideWhenUsed/>
    <w:rsid w:val="00870088"/>
  </w:style>
  <w:style w:type="character" w:customStyle="1" w:styleId="DateCar">
    <w:name w:val="Date Car"/>
    <w:basedOn w:val="Policepardfaut"/>
    <w:link w:val="Date"/>
    <w:uiPriority w:val="99"/>
    <w:semiHidden/>
    <w:rsid w:val="00870088"/>
    <w:rPr>
      <w:sz w:val="24"/>
      <w:szCs w:val="24"/>
    </w:rPr>
  </w:style>
  <w:style w:type="paragraph" w:styleId="Explorateurdedocuments">
    <w:name w:val="Document Map"/>
    <w:basedOn w:val="Normal"/>
    <w:link w:val="ExplorateurdedocumentsCar"/>
    <w:uiPriority w:val="99"/>
    <w:semiHidden/>
    <w:unhideWhenUsed/>
    <w:rsid w:val="00870088"/>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870088"/>
    <w:rPr>
      <w:rFonts w:ascii="Segoe UI" w:hAnsi="Segoe UI" w:cs="Segoe UI"/>
      <w:szCs w:val="16"/>
    </w:rPr>
  </w:style>
  <w:style w:type="paragraph" w:styleId="Signaturelectronique">
    <w:name w:val="E-mail Signature"/>
    <w:basedOn w:val="Normal"/>
    <w:link w:val="SignaturelectroniqueCar"/>
    <w:uiPriority w:val="99"/>
    <w:semiHidden/>
    <w:unhideWhenUsed/>
    <w:rsid w:val="00870088"/>
  </w:style>
  <w:style w:type="character" w:customStyle="1" w:styleId="SignaturelectroniqueCar">
    <w:name w:val="Signature électronique Car"/>
    <w:basedOn w:val="Policepardfaut"/>
    <w:link w:val="Signaturelectronique"/>
    <w:uiPriority w:val="99"/>
    <w:semiHidden/>
    <w:rsid w:val="00870088"/>
    <w:rPr>
      <w:sz w:val="24"/>
      <w:szCs w:val="24"/>
    </w:rPr>
  </w:style>
  <w:style w:type="character" w:styleId="Appeldenotedefin">
    <w:name w:val="endnote reference"/>
    <w:basedOn w:val="Policepardfaut"/>
    <w:uiPriority w:val="99"/>
    <w:semiHidden/>
    <w:unhideWhenUsed/>
    <w:rsid w:val="00870088"/>
    <w:rPr>
      <w:vertAlign w:val="superscript"/>
    </w:rPr>
  </w:style>
  <w:style w:type="paragraph" w:styleId="Notedefin">
    <w:name w:val="endnote text"/>
    <w:basedOn w:val="Normal"/>
    <w:link w:val="NotedefinCar"/>
    <w:uiPriority w:val="99"/>
    <w:semiHidden/>
    <w:unhideWhenUsed/>
    <w:rsid w:val="00870088"/>
    <w:rPr>
      <w:sz w:val="22"/>
      <w:szCs w:val="20"/>
    </w:rPr>
  </w:style>
  <w:style w:type="character" w:customStyle="1" w:styleId="NotedefinCar">
    <w:name w:val="Note de fin Car"/>
    <w:basedOn w:val="Policepardfaut"/>
    <w:link w:val="Notedefin"/>
    <w:uiPriority w:val="99"/>
    <w:semiHidden/>
    <w:rsid w:val="00870088"/>
    <w:rPr>
      <w:szCs w:val="20"/>
    </w:rPr>
  </w:style>
  <w:style w:type="paragraph" w:styleId="Adressedestinataire">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Adresseexpditeur">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870088"/>
    <w:rPr>
      <w:color w:val="800080" w:themeColor="followedHyperlink"/>
      <w:u w:val="single"/>
    </w:rPr>
  </w:style>
  <w:style w:type="paragraph" w:styleId="Pieddepage">
    <w:name w:val="footer"/>
    <w:basedOn w:val="Normal"/>
    <w:link w:val="PieddepageCar"/>
    <w:uiPriority w:val="99"/>
    <w:unhideWhenUsed/>
    <w:rsid w:val="00602102"/>
  </w:style>
  <w:style w:type="character" w:customStyle="1" w:styleId="PieddepageCar">
    <w:name w:val="Pied de page Car"/>
    <w:basedOn w:val="Policepardfaut"/>
    <w:link w:val="Pieddepage"/>
    <w:uiPriority w:val="99"/>
    <w:rsid w:val="00602102"/>
    <w:rPr>
      <w:sz w:val="24"/>
      <w:szCs w:val="24"/>
    </w:rPr>
  </w:style>
  <w:style w:type="character" w:styleId="Appelnotedebasdep">
    <w:name w:val="footnote reference"/>
    <w:basedOn w:val="Policepardfaut"/>
    <w:uiPriority w:val="99"/>
    <w:semiHidden/>
    <w:unhideWhenUsed/>
    <w:rsid w:val="00870088"/>
    <w:rPr>
      <w:vertAlign w:val="superscript"/>
    </w:rPr>
  </w:style>
  <w:style w:type="paragraph" w:styleId="Notedebasdepage">
    <w:name w:val="footnote text"/>
    <w:basedOn w:val="Normal"/>
    <w:link w:val="NotedebasdepageCar"/>
    <w:uiPriority w:val="99"/>
    <w:semiHidden/>
    <w:unhideWhenUsed/>
    <w:rsid w:val="00870088"/>
    <w:rPr>
      <w:sz w:val="22"/>
      <w:szCs w:val="20"/>
    </w:rPr>
  </w:style>
  <w:style w:type="character" w:customStyle="1" w:styleId="NotedebasdepageCar">
    <w:name w:val="Note de bas de page Car"/>
    <w:basedOn w:val="Policepardfaut"/>
    <w:link w:val="Notedebasdepage"/>
    <w:uiPriority w:val="99"/>
    <w:semiHidden/>
    <w:rsid w:val="00870088"/>
    <w:rPr>
      <w:szCs w:val="20"/>
    </w:rPr>
  </w:style>
  <w:style w:type="table" w:styleId="TableauGrille1Clair">
    <w:name w:val="Grid Table 1 Light"/>
    <w:basedOn w:val="Tableau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TableauGrille2-Accentuation2">
    <w:name w:val="Grid Table 2 Accent 2"/>
    <w:basedOn w:val="Tableau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TableauGrille2-Accentuation4">
    <w:name w:val="Grid Table 2 Accent 4"/>
    <w:basedOn w:val="Tableau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TableauGrille2-Accentuation5">
    <w:name w:val="Grid Table 2 Accent 5"/>
    <w:basedOn w:val="Tableau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ableauGrille3">
    <w:name w:val="Grid Table 3"/>
    <w:basedOn w:val="Tableau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TableauGrille3-Accentuation2">
    <w:name w:val="Grid Table 3 Accent 2"/>
    <w:basedOn w:val="Tableau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TableauGrille3-Accentuation4">
    <w:name w:val="Grid Table 3 Accent 4"/>
    <w:basedOn w:val="Tableau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TableauGrille3-Accentuation5">
    <w:name w:val="Grid Table 3 Accent 5"/>
    <w:basedOn w:val="Tableau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TableauGrille4">
    <w:name w:val="Grid Table 4"/>
    <w:basedOn w:val="Tableau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TableauGrille4-Accentuation2">
    <w:name w:val="Grid Table 4 Accent 2"/>
    <w:basedOn w:val="Tableau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TableauGrille4-Accentuation4">
    <w:name w:val="Grid Table 4 Accent 4"/>
    <w:basedOn w:val="Tableau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TableauGrille4-Accentuation5">
    <w:name w:val="Grid Table 4 Accent 5"/>
    <w:basedOn w:val="Tableau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ableauGrille5Fonc">
    <w:name w:val="Grid Table 5 Dark"/>
    <w:basedOn w:val="Tableau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TableauGrille5Fonc-Accentuation2">
    <w:name w:val="Grid Table 5 Dark Accent 2"/>
    <w:basedOn w:val="Tableau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TableauGrille5Fonc-Accentuation4">
    <w:name w:val="Grid Table 5 Dark Accent 4"/>
    <w:basedOn w:val="Tableau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TableauGrille5Fonc-Accentuation5">
    <w:name w:val="Grid Table 5 Dark Accent 5"/>
    <w:basedOn w:val="Tableau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TableauGrille6Couleur">
    <w:name w:val="Grid Table 6 Colorful"/>
    <w:basedOn w:val="Tableau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TableauGrille6Couleur-Accentuation2">
    <w:name w:val="Grid Table 6 Colorful Accent 2"/>
    <w:basedOn w:val="Tableau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TableauGrille6Couleur-Accentuation4">
    <w:name w:val="Grid Table 6 Colorful Accent 4"/>
    <w:basedOn w:val="Tableau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TableauGrille6Couleur-Accentuation5">
    <w:name w:val="Grid Table 6 Colorful Accent 5"/>
    <w:basedOn w:val="Tableau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ableauGrille7Couleur">
    <w:name w:val="Grid Table 7 Colorful"/>
    <w:basedOn w:val="Tableau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TableauGrille7Couleur-Accentuation2">
    <w:name w:val="Grid Table 7 Colorful Accent 2"/>
    <w:basedOn w:val="Tableau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TableauGrille7Couleur-Accentuation4">
    <w:name w:val="Grid Table 7 Colorful Accent 4"/>
    <w:basedOn w:val="Tableau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TableauGrille7Couleur-Accentuation5">
    <w:name w:val="Grid Table 7 Colorful Accent 5"/>
    <w:basedOn w:val="Tableau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En-tte">
    <w:name w:val="header"/>
    <w:basedOn w:val="Normal"/>
    <w:link w:val="En-tteCar"/>
    <w:uiPriority w:val="99"/>
    <w:unhideWhenUsed/>
    <w:rsid w:val="00602102"/>
  </w:style>
  <w:style w:type="character" w:customStyle="1" w:styleId="En-tteCar">
    <w:name w:val="En-tête Car"/>
    <w:basedOn w:val="Policepardfaut"/>
    <w:link w:val="En-tte"/>
    <w:uiPriority w:val="99"/>
    <w:rsid w:val="00602102"/>
    <w:rPr>
      <w:sz w:val="24"/>
      <w:szCs w:val="24"/>
    </w:rPr>
  </w:style>
  <w:style w:type="character" w:customStyle="1" w:styleId="Titre4Car">
    <w:name w:val="Titre 4 Car"/>
    <w:basedOn w:val="Policepardfaut"/>
    <w:link w:val="Titre4"/>
    <w:uiPriority w:val="9"/>
    <w:rsid w:val="00602102"/>
    <w:rPr>
      <w:rFonts w:asciiTheme="majorHAnsi" w:eastAsiaTheme="majorEastAsia" w:hAnsiTheme="majorHAnsi" w:cstheme="majorBidi"/>
      <w:b/>
      <w:iCs/>
      <w:caps/>
      <w:spacing w:val="4"/>
      <w:szCs w:val="24"/>
    </w:rPr>
  </w:style>
  <w:style w:type="character" w:customStyle="1" w:styleId="Titre5Car">
    <w:name w:val="Titre 5 Car"/>
    <w:basedOn w:val="Policepardfaut"/>
    <w:link w:val="Titre5"/>
    <w:uiPriority w:val="9"/>
    <w:rsid w:val="00FA2BCC"/>
    <w:rPr>
      <w:rFonts w:asciiTheme="majorHAnsi" w:eastAsiaTheme="majorEastAsia" w:hAnsiTheme="majorHAnsi" w:cstheme="majorBidi"/>
      <w:caps/>
      <w:sz w:val="24"/>
      <w:szCs w:val="24"/>
    </w:rPr>
  </w:style>
  <w:style w:type="character" w:customStyle="1" w:styleId="Titre6Car">
    <w:name w:val="Titre 6 Car"/>
    <w:basedOn w:val="Policepardfaut"/>
    <w:link w:val="Titre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Titre7Car">
    <w:name w:val="Titre 7 Car"/>
    <w:basedOn w:val="Policepardfaut"/>
    <w:link w:val="Titre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Titre8Car">
    <w:name w:val="Titre 8 Car"/>
    <w:basedOn w:val="Policepardfaut"/>
    <w:link w:val="Titre8"/>
    <w:uiPriority w:val="9"/>
    <w:semiHidden/>
    <w:rsid w:val="0060210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602102"/>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870088"/>
  </w:style>
  <w:style w:type="paragraph" w:styleId="AdresseHTML">
    <w:name w:val="HTML Address"/>
    <w:basedOn w:val="Normal"/>
    <w:link w:val="AdresseHTMLCar"/>
    <w:uiPriority w:val="99"/>
    <w:semiHidden/>
    <w:unhideWhenUsed/>
    <w:rsid w:val="00870088"/>
    <w:rPr>
      <w:i/>
      <w:iCs/>
    </w:rPr>
  </w:style>
  <w:style w:type="character" w:customStyle="1" w:styleId="AdresseHTMLCar">
    <w:name w:val="Adresse HTML Car"/>
    <w:basedOn w:val="Policepardfaut"/>
    <w:link w:val="AdresseHTML"/>
    <w:uiPriority w:val="99"/>
    <w:semiHidden/>
    <w:rsid w:val="00870088"/>
    <w:rPr>
      <w:i/>
      <w:iCs/>
      <w:sz w:val="24"/>
      <w:szCs w:val="24"/>
    </w:rPr>
  </w:style>
  <w:style w:type="character" w:styleId="CitationHTML">
    <w:name w:val="HTML Cite"/>
    <w:basedOn w:val="Policepardfaut"/>
    <w:uiPriority w:val="99"/>
    <w:semiHidden/>
    <w:unhideWhenUsed/>
    <w:rsid w:val="00870088"/>
    <w:rPr>
      <w:i/>
      <w:iCs/>
    </w:rPr>
  </w:style>
  <w:style w:type="character" w:styleId="CodeHTML">
    <w:name w:val="HTML Code"/>
    <w:basedOn w:val="Policepardfaut"/>
    <w:uiPriority w:val="99"/>
    <w:semiHidden/>
    <w:unhideWhenUsed/>
    <w:rsid w:val="00870088"/>
    <w:rPr>
      <w:rFonts w:ascii="Consolas" w:hAnsi="Consolas"/>
      <w:sz w:val="22"/>
      <w:szCs w:val="20"/>
    </w:rPr>
  </w:style>
  <w:style w:type="character" w:styleId="DfinitionHTML">
    <w:name w:val="HTML Definition"/>
    <w:basedOn w:val="Policepardfaut"/>
    <w:uiPriority w:val="99"/>
    <w:semiHidden/>
    <w:unhideWhenUsed/>
    <w:rsid w:val="00870088"/>
    <w:rPr>
      <w:i/>
      <w:iCs/>
    </w:rPr>
  </w:style>
  <w:style w:type="character" w:styleId="ClavierHTML">
    <w:name w:val="HTML Keyboard"/>
    <w:basedOn w:val="Policepardfaut"/>
    <w:uiPriority w:val="99"/>
    <w:semiHidden/>
    <w:unhideWhenUsed/>
    <w:rsid w:val="00870088"/>
    <w:rPr>
      <w:rFonts w:ascii="Consolas" w:hAnsi="Consolas"/>
      <w:sz w:val="22"/>
      <w:szCs w:val="20"/>
    </w:rPr>
  </w:style>
  <w:style w:type="paragraph" w:styleId="PrformatHTML">
    <w:name w:val="HTML Preformatted"/>
    <w:basedOn w:val="Normal"/>
    <w:link w:val="PrformatHTMLCar"/>
    <w:uiPriority w:val="99"/>
    <w:semiHidden/>
    <w:unhideWhenUsed/>
    <w:rsid w:val="00870088"/>
    <w:rPr>
      <w:rFonts w:ascii="Consolas" w:hAnsi="Consolas"/>
      <w:sz w:val="22"/>
      <w:szCs w:val="20"/>
    </w:rPr>
  </w:style>
  <w:style w:type="character" w:customStyle="1" w:styleId="PrformatHTMLCar">
    <w:name w:val="Préformaté HTML Car"/>
    <w:basedOn w:val="Policepardfaut"/>
    <w:link w:val="PrformatHTML"/>
    <w:uiPriority w:val="99"/>
    <w:semiHidden/>
    <w:rsid w:val="00870088"/>
    <w:rPr>
      <w:rFonts w:ascii="Consolas" w:hAnsi="Consolas"/>
      <w:szCs w:val="20"/>
    </w:rPr>
  </w:style>
  <w:style w:type="character" w:styleId="ExempleHTML">
    <w:name w:val="HTML Sample"/>
    <w:basedOn w:val="Policepardfaut"/>
    <w:uiPriority w:val="99"/>
    <w:semiHidden/>
    <w:unhideWhenUsed/>
    <w:rsid w:val="00870088"/>
    <w:rPr>
      <w:rFonts w:ascii="Consolas" w:hAnsi="Consolas"/>
      <w:sz w:val="24"/>
      <w:szCs w:val="24"/>
    </w:rPr>
  </w:style>
  <w:style w:type="character" w:styleId="MachinecrireHTML">
    <w:name w:val="HTML Typewriter"/>
    <w:basedOn w:val="Policepardfaut"/>
    <w:uiPriority w:val="99"/>
    <w:semiHidden/>
    <w:unhideWhenUsed/>
    <w:rsid w:val="00870088"/>
    <w:rPr>
      <w:rFonts w:ascii="Consolas" w:hAnsi="Consolas"/>
      <w:sz w:val="22"/>
      <w:szCs w:val="20"/>
    </w:rPr>
  </w:style>
  <w:style w:type="character" w:styleId="VariableHTML">
    <w:name w:val="HTML Variable"/>
    <w:basedOn w:val="Policepardfaut"/>
    <w:uiPriority w:val="99"/>
    <w:semiHidden/>
    <w:unhideWhenUsed/>
    <w:rsid w:val="00870088"/>
    <w:rPr>
      <w:i/>
      <w:iCs/>
    </w:rPr>
  </w:style>
  <w:style w:type="character" w:styleId="Lienhypertexte">
    <w:name w:val="Hyperlink"/>
    <w:basedOn w:val="Policepardfau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Titreindex">
    <w:name w:val="index heading"/>
    <w:basedOn w:val="Normal"/>
    <w:next w:val="Index1"/>
    <w:uiPriority w:val="99"/>
    <w:semiHidden/>
    <w:unhideWhenUsed/>
    <w:rsid w:val="00870088"/>
    <w:rPr>
      <w:rFonts w:asciiTheme="majorHAnsi" w:eastAsiaTheme="majorEastAsia" w:hAnsiTheme="majorHAnsi" w:cstheme="majorBidi"/>
      <w:b/>
      <w:bCs/>
    </w:rPr>
  </w:style>
  <w:style w:type="table" w:styleId="Grilleclaire">
    <w:name w:val="Light Grid"/>
    <w:basedOn w:val="Tableau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Grilleclaire-Accent2">
    <w:name w:val="Light Grid Accent 2"/>
    <w:basedOn w:val="Tableau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Grilleclaire-Accent4">
    <w:name w:val="Light Grid Accent 4"/>
    <w:basedOn w:val="Tableau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Grilleclaire-Accent5">
    <w:name w:val="Light Grid Accent 5"/>
    <w:basedOn w:val="Tableau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steclaire">
    <w:name w:val="Light List"/>
    <w:basedOn w:val="Tableau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steclaire-Accent2">
    <w:name w:val="Light List Accent 2"/>
    <w:basedOn w:val="Tableau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steclaire-Accent4">
    <w:name w:val="Light List Accent 4"/>
    <w:basedOn w:val="Tableau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steclaire-Accent5">
    <w:name w:val="Light List Accent 5"/>
    <w:basedOn w:val="Tableau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Ombrageclair">
    <w:name w:val="Light Shading"/>
    <w:basedOn w:val="Tableau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Trameclaire-Accent2">
    <w:name w:val="Light Shading Accent 2"/>
    <w:basedOn w:val="Tableau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Trameclaire-Accent4">
    <w:name w:val="Light Shading Accent 4"/>
    <w:basedOn w:val="Tableau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Trameclaire-Accent5">
    <w:name w:val="Light Shading Accent 5"/>
    <w:basedOn w:val="Tableau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Numrodeligne">
    <w:name w:val="line number"/>
    <w:basedOn w:val="Policepardfaut"/>
    <w:uiPriority w:val="99"/>
    <w:semiHidden/>
    <w:unhideWhenUsed/>
    <w:rsid w:val="00870088"/>
  </w:style>
  <w:style w:type="paragraph" w:styleId="Liste">
    <w:name w:val="List"/>
    <w:basedOn w:val="Normal"/>
    <w:uiPriority w:val="99"/>
    <w:semiHidden/>
    <w:unhideWhenUsed/>
    <w:rsid w:val="00870088"/>
    <w:pPr>
      <w:ind w:left="360" w:hanging="360"/>
      <w:contextualSpacing/>
    </w:pPr>
  </w:style>
  <w:style w:type="paragraph" w:styleId="Liste2">
    <w:name w:val="List 2"/>
    <w:basedOn w:val="Normal"/>
    <w:uiPriority w:val="99"/>
    <w:semiHidden/>
    <w:unhideWhenUsed/>
    <w:rsid w:val="00870088"/>
    <w:pPr>
      <w:ind w:left="720" w:hanging="360"/>
      <w:contextualSpacing/>
    </w:pPr>
  </w:style>
  <w:style w:type="paragraph" w:styleId="Liste3">
    <w:name w:val="List 3"/>
    <w:basedOn w:val="Normal"/>
    <w:uiPriority w:val="99"/>
    <w:semiHidden/>
    <w:unhideWhenUsed/>
    <w:rsid w:val="00870088"/>
    <w:pPr>
      <w:ind w:left="1080" w:hanging="360"/>
      <w:contextualSpacing/>
    </w:pPr>
  </w:style>
  <w:style w:type="paragraph" w:styleId="Liste4">
    <w:name w:val="List 4"/>
    <w:basedOn w:val="Normal"/>
    <w:uiPriority w:val="99"/>
    <w:semiHidden/>
    <w:unhideWhenUsed/>
    <w:rsid w:val="00870088"/>
    <w:pPr>
      <w:ind w:left="1440" w:hanging="360"/>
      <w:contextualSpacing/>
    </w:pPr>
  </w:style>
  <w:style w:type="paragraph" w:styleId="Liste5">
    <w:name w:val="List 5"/>
    <w:basedOn w:val="Normal"/>
    <w:uiPriority w:val="99"/>
    <w:semiHidden/>
    <w:unhideWhenUsed/>
    <w:rsid w:val="00870088"/>
    <w:pPr>
      <w:ind w:left="1800" w:hanging="360"/>
      <w:contextualSpacing/>
    </w:pPr>
  </w:style>
  <w:style w:type="paragraph" w:styleId="Listepuces">
    <w:name w:val="List Bullet"/>
    <w:basedOn w:val="Normal"/>
    <w:uiPriority w:val="99"/>
    <w:semiHidden/>
    <w:unhideWhenUsed/>
    <w:rsid w:val="00870088"/>
    <w:pPr>
      <w:numPr>
        <w:numId w:val="1"/>
      </w:numPr>
      <w:contextualSpacing/>
    </w:pPr>
  </w:style>
  <w:style w:type="paragraph" w:styleId="Listepuces2">
    <w:name w:val="List Bullet 2"/>
    <w:basedOn w:val="Normal"/>
    <w:uiPriority w:val="99"/>
    <w:semiHidden/>
    <w:unhideWhenUsed/>
    <w:rsid w:val="00870088"/>
    <w:pPr>
      <w:numPr>
        <w:numId w:val="2"/>
      </w:numPr>
      <w:contextualSpacing/>
    </w:pPr>
  </w:style>
  <w:style w:type="paragraph" w:styleId="Listepuces3">
    <w:name w:val="List Bullet 3"/>
    <w:basedOn w:val="Normal"/>
    <w:uiPriority w:val="99"/>
    <w:semiHidden/>
    <w:unhideWhenUsed/>
    <w:rsid w:val="00870088"/>
    <w:pPr>
      <w:numPr>
        <w:numId w:val="3"/>
      </w:numPr>
      <w:contextualSpacing/>
    </w:pPr>
  </w:style>
  <w:style w:type="paragraph" w:styleId="Listepuces4">
    <w:name w:val="List Bullet 4"/>
    <w:basedOn w:val="Normal"/>
    <w:uiPriority w:val="99"/>
    <w:semiHidden/>
    <w:unhideWhenUsed/>
    <w:rsid w:val="00870088"/>
    <w:pPr>
      <w:numPr>
        <w:numId w:val="4"/>
      </w:numPr>
      <w:contextualSpacing/>
    </w:pPr>
  </w:style>
  <w:style w:type="paragraph" w:styleId="Listepuces5">
    <w:name w:val="List Bullet 5"/>
    <w:basedOn w:val="Normal"/>
    <w:uiPriority w:val="99"/>
    <w:semiHidden/>
    <w:unhideWhenUsed/>
    <w:rsid w:val="00870088"/>
    <w:pPr>
      <w:numPr>
        <w:numId w:val="5"/>
      </w:numPr>
      <w:contextualSpacing/>
    </w:pPr>
  </w:style>
  <w:style w:type="paragraph" w:styleId="Listecontinue">
    <w:name w:val="List Continue"/>
    <w:basedOn w:val="Normal"/>
    <w:uiPriority w:val="99"/>
    <w:semiHidden/>
    <w:unhideWhenUsed/>
    <w:rsid w:val="00870088"/>
    <w:pPr>
      <w:spacing w:after="120"/>
      <w:ind w:left="360"/>
      <w:contextualSpacing/>
    </w:pPr>
  </w:style>
  <w:style w:type="paragraph" w:styleId="Listecontinue2">
    <w:name w:val="List Continue 2"/>
    <w:basedOn w:val="Normal"/>
    <w:uiPriority w:val="99"/>
    <w:semiHidden/>
    <w:unhideWhenUsed/>
    <w:rsid w:val="00870088"/>
    <w:pPr>
      <w:spacing w:after="120"/>
      <w:ind w:left="720"/>
      <w:contextualSpacing/>
    </w:pPr>
  </w:style>
  <w:style w:type="paragraph" w:styleId="Listecontinue3">
    <w:name w:val="List Continue 3"/>
    <w:basedOn w:val="Normal"/>
    <w:uiPriority w:val="99"/>
    <w:semiHidden/>
    <w:unhideWhenUsed/>
    <w:rsid w:val="00870088"/>
    <w:pPr>
      <w:spacing w:after="120"/>
      <w:ind w:left="1080"/>
      <w:contextualSpacing/>
    </w:pPr>
  </w:style>
  <w:style w:type="paragraph" w:styleId="Listecontinue4">
    <w:name w:val="List Continue 4"/>
    <w:basedOn w:val="Normal"/>
    <w:uiPriority w:val="99"/>
    <w:semiHidden/>
    <w:unhideWhenUsed/>
    <w:rsid w:val="00870088"/>
    <w:pPr>
      <w:spacing w:after="120"/>
      <w:ind w:left="1440"/>
      <w:contextualSpacing/>
    </w:pPr>
  </w:style>
  <w:style w:type="paragraph" w:styleId="Listecontinue5">
    <w:name w:val="List Continue 5"/>
    <w:basedOn w:val="Normal"/>
    <w:uiPriority w:val="99"/>
    <w:semiHidden/>
    <w:unhideWhenUsed/>
    <w:rsid w:val="00870088"/>
    <w:pPr>
      <w:spacing w:after="120"/>
      <w:ind w:left="1800"/>
      <w:contextualSpacing/>
    </w:pPr>
  </w:style>
  <w:style w:type="paragraph" w:styleId="Listenumros">
    <w:name w:val="List Number"/>
    <w:basedOn w:val="Normal"/>
    <w:uiPriority w:val="99"/>
    <w:semiHidden/>
    <w:unhideWhenUsed/>
    <w:rsid w:val="00870088"/>
    <w:pPr>
      <w:numPr>
        <w:numId w:val="6"/>
      </w:numPr>
      <w:contextualSpacing/>
    </w:pPr>
  </w:style>
  <w:style w:type="paragraph" w:styleId="Listenumros2">
    <w:name w:val="List Number 2"/>
    <w:basedOn w:val="Normal"/>
    <w:uiPriority w:val="99"/>
    <w:semiHidden/>
    <w:unhideWhenUsed/>
    <w:rsid w:val="00870088"/>
    <w:pPr>
      <w:numPr>
        <w:numId w:val="7"/>
      </w:numPr>
      <w:contextualSpacing/>
    </w:pPr>
  </w:style>
  <w:style w:type="paragraph" w:styleId="Listenumros3">
    <w:name w:val="List Number 3"/>
    <w:basedOn w:val="Normal"/>
    <w:uiPriority w:val="99"/>
    <w:semiHidden/>
    <w:unhideWhenUsed/>
    <w:rsid w:val="00870088"/>
    <w:pPr>
      <w:numPr>
        <w:numId w:val="8"/>
      </w:numPr>
      <w:contextualSpacing/>
    </w:pPr>
  </w:style>
  <w:style w:type="paragraph" w:styleId="Listenumros4">
    <w:name w:val="List Number 4"/>
    <w:basedOn w:val="Normal"/>
    <w:uiPriority w:val="99"/>
    <w:semiHidden/>
    <w:unhideWhenUsed/>
    <w:rsid w:val="00870088"/>
    <w:pPr>
      <w:numPr>
        <w:numId w:val="9"/>
      </w:numPr>
      <w:contextualSpacing/>
    </w:pPr>
  </w:style>
  <w:style w:type="paragraph" w:styleId="Listenumros5">
    <w:name w:val="List Number 5"/>
    <w:basedOn w:val="Normal"/>
    <w:uiPriority w:val="99"/>
    <w:semiHidden/>
    <w:unhideWhenUsed/>
    <w:rsid w:val="00870088"/>
    <w:pPr>
      <w:numPr>
        <w:numId w:val="10"/>
      </w:numPr>
      <w:contextualSpacing/>
    </w:pPr>
  </w:style>
  <w:style w:type="table" w:styleId="TableauListe1Clair">
    <w:name w:val="List Table 1 Light"/>
    <w:basedOn w:val="Tableau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TableauListe1Clair-Accentuation2">
    <w:name w:val="List Table 1 Light Accent 2"/>
    <w:basedOn w:val="Tableau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TableauListe1Clair-Accentuation4">
    <w:name w:val="List Table 1 Light Accent 4"/>
    <w:basedOn w:val="Tableau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TableauListe1Clair-Accentuation5">
    <w:name w:val="List Table 1 Light Accent 5"/>
    <w:basedOn w:val="Tableau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ableauListe2">
    <w:name w:val="List Table 2"/>
    <w:basedOn w:val="Tableau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TableauListe2-Accentuation2">
    <w:name w:val="List Table 2 Accent 2"/>
    <w:basedOn w:val="Tableau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TableauListe2-Accentuation4">
    <w:name w:val="List Table 2 Accent 4"/>
    <w:basedOn w:val="Tableau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TableauListe2-Accentuation5">
    <w:name w:val="List Table 2 Accent 5"/>
    <w:basedOn w:val="Tableau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ableauListe3">
    <w:name w:val="List Table 3"/>
    <w:basedOn w:val="Tableau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TableauListe3-Accentuation2">
    <w:name w:val="List Table 3 Accent 2"/>
    <w:basedOn w:val="Tableau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TableauListe3-Accentuation4">
    <w:name w:val="List Table 3 Accent 4"/>
    <w:basedOn w:val="Tableau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TableauListe3-Accentuation5">
    <w:name w:val="List Table 3 Accent 5"/>
    <w:basedOn w:val="Tableau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TableauListe4">
    <w:name w:val="List Table 4"/>
    <w:basedOn w:val="Tableau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TableauListe4-Accentuation2">
    <w:name w:val="List Table 4 Accent 2"/>
    <w:basedOn w:val="Tableau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TableauListe4-Accentuation4">
    <w:name w:val="List Table 4 Accent 4"/>
    <w:basedOn w:val="Tableau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TableauListe4-Accentuation5">
    <w:name w:val="List Table 4 Accent 5"/>
    <w:basedOn w:val="Tableau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ableauListe5Fonc">
    <w:name w:val="List Table 5 Dark"/>
    <w:basedOn w:val="Tableau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TableauListe6Couleur-Accentuation2">
    <w:name w:val="List Table 6 Colorful Accent 2"/>
    <w:basedOn w:val="Tableau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TableauListe6Couleur-Accentuation4">
    <w:name w:val="List Table 6 Colorful Accent 4"/>
    <w:basedOn w:val="Tableau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TableauListe6Couleur-Accentuation5">
    <w:name w:val="List Table 6 Colorful Accent 5"/>
    <w:basedOn w:val="Tableau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TableauListe7Couleur">
    <w:name w:val="List Table 7 Colorful"/>
    <w:basedOn w:val="Tableau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870088"/>
    <w:rPr>
      <w:rFonts w:ascii="Consolas" w:hAnsi="Consolas"/>
      <w:szCs w:val="20"/>
    </w:rPr>
  </w:style>
  <w:style w:type="table" w:styleId="Grillemoyenne1">
    <w:name w:val="Medium Grid 1"/>
    <w:basedOn w:val="Tableau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Grillemoyenne1-Accent2">
    <w:name w:val="Medium Grid 1 Accent 2"/>
    <w:basedOn w:val="Tableau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Grillemoyenne1-Accent4">
    <w:name w:val="Medium Grid 1 Accent 4"/>
    <w:basedOn w:val="Tableau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Grillemoyenne1-Accent5">
    <w:name w:val="Medium Grid 1 Accent 5"/>
    <w:basedOn w:val="Tableau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Grillemoyenne2">
    <w:name w:val="Medium Grid 2"/>
    <w:basedOn w:val="Tableau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Grillemoyenne3-Accent2">
    <w:name w:val="Medium Grid 3 Accent 2"/>
    <w:basedOn w:val="Tableau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Grillemoyenne3-Accent4">
    <w:name w:val="Medium Grid 3 Accent 4"/>
    <w:basedOn w:val="Tableau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Grillemoyenne3-Accent5">
    <w:name w:val="Medium Grid 3 Accent 5"/>
    <w:basedOn w:val="Tableau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Listemoyenne1">
    <w:name w:val="Medium List 1"/>
    <w:basedOn w:val="Tableau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Listemoyenne1-Accent2">
    <w:name w:val="Medium List 1 Accent 2"/>
    <w:basedOn w:val="Tableau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Listemoyenne1-Accent4">
    <w:name w:val="Medium List 1 Accent 4"/>
    <w:basedOn w:val="Tableau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Listemoyenne1-Accent5">
    <w:name w:val="Medium List 1 Accent 5"/>
    <w:basedOn w:val="Tableau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Listemoyenne2">
    <w:name w:val="Medium List 2"/>
    <w:basedOn w:val="Tableau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870088"/>
    <w:rPr>
      <w:rFonts w:asciiTheme="majorHAnsi" w:eastAsiaTheme="majorEastAsia" w:hAnsiTheme="majorHAnsi" w:cstheme="majorBidi"/>
      <w:sz w:val="24"/>
      <w:szCs w:val="24"/>
      <w:shd w:val="pct20" w:color="auto" w:fill="auto"/>
    </w:rPr>
  </w:style>
  <w:style w:type="paragraph" w:styleId="Sansinterligne">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Retraitnormal">
    <w:name w:val="Normal Indent"/>
    <w:basedOn w:val="Normal"/>
    <w:uiPriority w:val="99"/>
    <w:semiHidden/>
    <w:unhideWhenUsed/>
    <w:rsid w:val="00870088"/>
    <w:pPr>
      <w:ind w:left="720"/>
    </w:pPr>
  </w:style>
  <w:style w:type="paragraph" w:styleId="Titredenote">
    <w:name w:val="Note Heading"/>
    <w:basedOn w:val="Normal"/>
    <w:next w:val="Normal"/>
    <w:link w:val="TitredenoteCar"/>
    <w:uiPriority w:val="99"/>
    <w:semiHidden/>
    <w:unhideWhenUsed/>
    <w:rsid w:val="00870088"/>
  </w:style>
  <w:style w:type="character" w:customStyle="1" w:styleId="TitredenoteCar">
    <w:name w:val="Titre de note Car"/>
    <w:basedOn w:val="Policepardfaut"/>
    <w:link w:val="Titredenote"/>
    <w:uiPriority w:val="99"/>
    <w:semiHidden/>
    <w:rsid w:val="00870088"/>
    <w:rPr>
      <w:sz w:val="24"/>
      <w:szCs w:val="24"/>
    </w:rPr>
  </w:style>
  <w:style w:type="character" w:styleId="Numrodepage">
    <w:name w:val="page number"/>
    <w:basedOn w:val="Policepardfaut"/>
    <w:uiPriority w:val="99"/>
    <w:semiHidden/>
    <w:unhideWhenUsed/>
    <w:rsid w:val="00870088"/>
  </w:style>
  <w:style w:type="table" w:styleId="Tableausimple1">
    <w:name w:val="Plain Table 1"/>
    <w:basedOn w:val="Tableau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870088"/>
    <w:rPr>
      <w:rFonts w:ascii="Consolas" w:hAnsi="Consolas"/>
      <w:sz w:val="22"/>
      <w:szCs w:val="21"/>
    </w:rPr>
  </w:style>
  <w:style w:type="character" w:customStyle="1" w:styleId="TextebrutCar">
    <w:name w:val="Texte brut Car"/>
    <w:basedOn w:val="Policepardfaut"/>
    <w:link w:val="Textebrut"/>
    <w:uiPriority w:val="99"/>
    <w:semiHidden/>
    <w:rsid w:val="00870088"/>
    <w:rPr>
      <w:rFonts w:ascii="Consolas" w:hAnsi="Consolas"/>
      <w:szCs w:val="21"/>
    </w:rPr>
  </w:style>
  <w:style w:type="paragraph" w:styleId="Salutations">
    <w:name w:val="Salutation"/>
    <w:basedOn w:val="Normal"/>
    <w:next w:val="Normal"/>
    <w:link w:val="SalutationsCar"/>
    <w:uiPriority w:val="99"/>
    <w:semiHidden/>
    <w:unhideWhenUsed/>
    <w:rsid w:val="00870088"/>
  </w:style>
  <w:style w:type="character" w:customStyle="1" w:styleId="SalutationsCar">
    <w:name w:val="Salutations Car"/>
    <w:basedOn w:val="Policepardfaut"/>
    <w:link w:val="Salutations"/>
    <w:uiPriority w:val="99"/>
    <w:semiHidden/>
    <w:rsid w:val="00870088"/>
    <w:rPr>
      <w:sz w:val="24"/>
      <w:szCs w:val="24"/>
    </w:rPr>
  </w:style>
  <w:style w:type="paragraph" w:styleId="Signature">
    <w:name w:val="Signature"/>
    <w:basedOn w:val="Normal"/>
    <w:link w:val="SignatureCar"/>
    <w:uiPriority w:val="99"/>
    <w:semiHidden/>
    <w:unhideWhenUsed/>
    <w:rsid w:val="00870088"/>
    <w:pPr>
      <w:ind w:left="4320"/>
    </w:pPr>
  </w:style>
  <w:style w:type="character" w:customStyle="1" w:styleId="SignatureCar">
    <w:name w:val="Signature Car"/>
    <w:basedOn w:val="Policepardfaut"/>
    <w:link w:val="Signature"/>
    <w:uiPriority w:val="99"/>
    <w:semiHidden/>
    <w:rsid w:val="00870088"/>
    <w:rPr>
      <w:sz w:val="24"/>
      <w:szCs w:val="24"/>
    </w:rPr>
  </w:style>
  <w:style w:type="paragraph" w:styleId="Sous-titre">
    <w:name w:val="Subtitle"/>
    <w:basedOn w:val="Normal"/>
    <w:link w:val="Sous-titreC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ous-titreCar">
    <w:name w:val="Sous-titre Car"/>
    <w:basedOn w:val="Policepardfaut"/>
    <w:link w:val="Sous-titre"/>
    <w:uiPriority w:val="5"/>
    <w:semiHidden/>
    <w:rsid w:val="00A253A9"/>
    <w:rPr>
      <w:rFonts w:cstheme="minorBidi"/>
      <w:color w:val="5A5A5A" w:themeColor="text1" w:themeTint="A5"/>
      <w:spacing w:val="15"/>
    </w:rPr>
  </w:style>
  <w:style w:type="table" w:styleId="Effetsdetableau3D1">
    <w:name w:val="Table 3D effects 1"/>
    <w:basedOn w:val="Tableau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870088"/>
    <w:pPr>
      <w:ind w:left="240" w:hanging="240"/>
    </w:pPr>
  </w:style>
  <w:style w:type="paragraph" w:styleId="Tabledesillustrations">
    <w:name w:val="table of figures"/>
    <w:basedOn w:val="Normal"/>
    <w:next w:val="Normal"/>
    <w:uiPriority w:val="99"/>
    <w:semiHidden/>
    <w:unhideWhenUsed/>
    <w:rsid w:val="00870088"/>
  </w:style>
  <w:style w:type="table" w:styleId="Tableauprofessionnel">
    <w:name w:val="Table Professional"/>
    <w:basedOn w:val="Tableau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reCar">
    <w:name w:val="Titre Car"/>
    <w:basedOn w:val="Policepardfaut"/>
    <w:link w:val="Titr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itreTR">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M1">
    <w:name w:val="toc 1"/>
    <w:basedOn w:val="Normal"/>
    <w:next w:val="Normal"/>
    <w:autoRedefine/>
    <w:uiPriority w:val="99"/>
    <w:semiHidden/>
    <w:unhideWhenUsed/>
    <w:rsid w:val="00870088"/>
    <w:pPr>
      <w:spacing w:after="100"/>
    </w:pPr>
  </w:style>
  <w:style w:type="paragraph" w:styleId="TM2">
    <w:name w:val="toc 2"/>
    <w:basedOn w:val="Normal"/>
    <w:next w:val="Normal"/>
    <w:autoRedefine/>
    <w:uiPriority w:val="99"/>
    <w:semiHidden/>
    <w:unhideWhenUsed/>
    <w:rsid w:val="00870088"/>
    <w:pPr>
      <w:spacing w:after="100"/>
      <w:ind w:left="240"/>
    </w:pPr>
  </w:style>
  <w:style w:type="paragraph" w:styleId="TM3">
    <w:name w:val="toc 3"/>
    <w:basedOn w:val="Normal"/>
    <w:next w:val="Normal"/>
    <w:autoRedefine/>
    <w:uiPriority w:val="99"/>
    <w:semiHidden/>
    <w:unhideWhenUsed/>
    <w:rsid w:val="00870088"/>
    <w:pPr>
      <w:spacing w:after="100"/>
      <w:ind w:left="480"/>
    </w:pPr>
  </w:style>
  <w:style w:type="paragraph" w:styleId="TM4">
    <w:name w:val="toc 4"/>
    <w:basedOn w:val="Normal"/>
    <w:next w:val="Normal"/>
    <w:autoRedefine/>
    <w:uiPriority w:val="99"/>
    <w:semiHidden/>
    <w:unhideWhenUsed/>
    <w:rsid w:val="00870088"/>
    <w:pPr>
      <w:spacing w:after="100"/>
      <w:ind w:left="720"/>
    </w:pPr>
  </w:style>
  <w:style w:type="paragraph" w:styleId="TM5">
    <w:name w:val="toc 5"/>
    <w:basedOn w:val="Normal"/>
    <w:next w:val="Normal"/>
    <w:autoRedefine/>
    <w:uiPriority w:val="99"/>
    <w:semiHidden/>
    <w:unhideWhenUsed/>
    <w:rsid w:val="00870088"/>
    <w:pPr>
      <w:spacing w:after="100"/>
      <w:ind w:left="960"/>
    </w:pPr>
  </w:style>
  <w:style w:type="paragraph" w:styleId="TM6">
    <w:name w:val="toc 6"/>
    <w:basedOn w:val="Normal"/>
    <w:next w:val="Normal"/>
    <w:autoRedefine/>
    <w:uiPriority w:val="99"/>
    <w:semiHidden/>
    <w:unhideWhenUsed/>
    <w:rsid w:val="00870088"/>
    <w:pPr>
      <w:spacing w:after="100"/>
      <w:ind w:left="1200"/>
    </w:pPr>
  </w:style>
  <w:style w:type="paragraph" w:styleId="TM7">
    <w:name w:val="toc 7"/>
    <w:basedOn w:val="Normal"/>
    <w:next w:val="Normal"/>
    <w:autoRedefine/>
    <w:uiPriority w:val="99"/>
    <w:semiHidden/>
    <w:unhideWhenUsed/>
    <w:rsid w:val="00870088"/>
    <w:pPr>
      <w:spacing w:after="100"/>
      <w:ind w:left="1440"/>
    </w:pPr>
  </w:style>
  <w:style w:type="paragraph" w:styleId="TM8">
    <w:name w:val="toc 8"/>
    <w:basedOn w:val="Normal"/>
    <w:next w:val="Normal"/>
    <w:autoRedefine/>
    <w:uiPriority w:val="99"/>
    <w:semiHidden/>
    <w:unhideWhenUsed/>
    <w:rsid w:val="00870088"/>
    <w:pPr>
      <w:spacing w:after="100"/>
      <w:ind w:left="1680"/>
    </w:pPr>
  </w:style>
  <w:style w:type="paragraph" w:styleId="TM9">
    <w:name w:val="toc 9"/>
    <w:basedOn w:val="Normal"/>
    <w:next w:val="Normal"/>
    <w:autoRedefine/>
    <w:uiPriority w:val="99"/>
    <w:semiHidden/>
    <w:unhideWhenUsed/>
    <w:rsid w:val="00870088"/>
    <w:pPr>
      <w:spacing w:after="100"/>
      <w:ind w:left="1920"/>
    </w:pPr>
  </w:style>
  <w:style w:type="paragraph" w:styleId="En-ttedetabledesmatires">
    <w:name w:val="TOC Heading"/>
    <w:basedOn w:val="Titre1"/>
    <w:next w:val="Normal"/>
    <w:uiPriority w:val="39"/>
    <w:semiHidden/>
    <w:unhideWhenUsed/>
    <w:qFormat/>
    <w:rsid w:val="00882C99"/>
    <w:pPr>
      <w:keepNext/>
      <w:keepLines/>
      <w:outlineLvl w:val="9"/>
    </w:pPr>
    <w:rPr>
      <w:rFonts w:eastAsiaTheme="majorEastAsia" w:cstheme="majorBidi"/>
      <w:szCs w:val="32"/>
    </w:rPr>
  </w:style>
  <w:style w:type="character" w:styleId="Textedelespacerserv">
    <w:name w:val="Placeholder Text"/>
    <w:basedOn w:val="Policepardfaut"/>
    <w:uiPriority w:val="99"/>
    <w:unhideWhenUsed/>
    <w:rsid w:val="00795E18"/>
    <w:rPr>
      <w:color w:val="808080"/>
    </w:rPr>
  </w:style>
  <w:style w:type="paragraph" w:styleId="Paragraphedeliste">
    <w:name w:val="List Paragraph"/>
    <w:basedOn w:val="Normal"/>
    <w:uiPriority w:val="34"/>
    <w:unhideWhenUsed/>
    <w:qFormat/>
    <w:rsid w:val="00873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y38gmail.com/Library/Containers/com.microsoft.Word/Data/Library/Application%20Support/Microsoft/Office/16.0/DTS/Search/%7b08C27FCE-0927-8641-853F-96FFD5ABD17E%7dtf100021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D7607D2F912A4AA1F22820E3A061B5"/>
        <w:category>
          <w:name w:val="Général"/>
          <w:gallery w:val="placeholder"/>
        </w:category>
        <w:types>
          <w:type w:val="bbPlcHdr"/>
        </w:types>
        <w:behaviors>
          <w:behavior w:val="content"/>
        </w:behaviors>
        <w:guid w:val="{1BA8067F-0385-5847-82F4-F6AEECA44973}"/>
      </w:docPartPr>
      <w:docPartBody>
        <w:p w:rsidR="00000000" w:rsidRDefault="0091423B">
          <w:pPr>
            <w:pStyle w:val="31D7607D2F912A4AA1F22820E3A061B5"/>
          </w:pPr>
          <w:r w:rsidRPr="00F35B85">
            <w:rPr>
              <w:lang w:bidi="fr-FR"/>
            </w:rPr>
            <w:t>Nom de la société</w:t>
          </w:r>
        </w:p>
      </w:docPartBody>
    </w:docPart>
    <w:docPart>
      <w:docPartPr>
        <w:name w:val="F841717EF021AB42B078FFD393AE03F3"/>
        <w:category>
          <w:name w:val="Général"/>
          <w:gallery w:val="placeholder"/>
        </w:category>
        <w:types>
          <w:type w:val="bbPlcHdr"/>
        </w:types>
        <w:behaviors>
          <w:behavior w:val="content"/>
        </w:behaviors>
        <w:guid w:val="{B357C2A4-DE0D-FE42-B458-629F21DC5E76}"/>
      </w:docPartPr>
      <w:docPartBody>
        <w:p w:rsidR="00000000" w:rsidRDefault="0091423B">
          <w:pPr>
            <w:pStyle w:val="F841717EF021AB42B078FFD393AE03F3"/>
          </w:pPr>
          <w:r>
            <w:rPr>
              <w:lang w:bidi="fr-FR"/>
            </w:rPr>
            <w:t>Adresse de la société</w:t>
          </w:r>
        </w:p>
      </w:docPartBody>
    </w:docPart>
    <w:docPart>
      <w:docPartPr>
        <w:name w:val="8DF41259F14CC54E9E875659546AF884"/>
        <w:category>
          <w:name w:val="Général"/>
          <w:gallery w:val="placeholder"/>
        </w:category>
        <w:types>
          <w:type w:val="bbPlcHdr"/>
        </w:types>
        <w:behaviors>
          <w:behavior w:val="content"/>
        </w:behaviors>
        <w:guid w:val="{042AA9F4-7E14-A046-B764-6DDE7026C042}"/>
      </w:docPartPr>
      <w:docPartBody>
        <w:p w:rsidR="00000000" w:rsidRDefault="0091423B">
          <w:pPr>
            <w:pStyle w:val="8DF41259F14CC54E9E875659546AF884"/>
          </w:pPr>
          <w:r>
            <w:rPr>
              <w:lang w:bidi="fr-FR"/>
            </w:rPr>
            <w:t>Entrez le numéro de télécopie</w:t>
          </w:r>
        </w:p>
      </w:docPartBody>
    </w:docPart>
    <w:docPart>
      <w:docPartPr>
        <w:name w:val="22E1FB07199CB643B41ED6E3AE472AF3"/>
        <w:category>
          <w:name w:val="Général"/>
          <w:gallery w:val="placeholder"/>
        </w:category>
        <w:types>
          <w:type w:val="bbPlcHdr"/>
        </w:types>
        <w:behaviors>
          <w:behavior w:val="content"/>
        </w:behaviors>
        <w:guid w:val="{E37D414E-C78E-DE42-8417-3BFE846C5E35}"/>
      </w:docPartPr>
      <w:docPartBody>
        <w:p w:rsidR="00000000" w:rsidRDefault="0091423B">
          <w:pPr>
            <w:pStyle w:val="22E1FB07199CB643B41ED6E3AE472AF3"/>
          </w:pPr>
          <w:r w:rsidRPr="00F35B85">
            <w:rPr>
              <w:lang w:bidi="fr-FR"/>
            </w:rPr>
            <w:t>FACTURE</w:t>
          </w:r>
        </w:p>
      </w:docPartBody>
    </w:docPart>
    <w:docPart>
      <w:docPartPr>
        <w:name w:val="9AF32A5D1BEE8A45A0A9FB2FE75E3976"/>
        <w:category>
          <w:name w:val="Général"/>
          <w:gallery w:val="placeholder"/>
        </w:category>
        <w:types>
          <w:type w:val="bbPlcHdr"/>
        </w:types>
        <w:behaviors>
          <w:behavior w:val="content"/>
        </w:behaviors>
        <w:guid w:val="{C3BC0A6A-0EB6-1D43-A81C-42D26DFE749F}"/>
      </w:docPartPr>
      <w:docPartBody>
        <w:p w:rsidR="00000000" w:rsidRDefault="0091423B">
          <w:pPr>
            <w:pStyle w:val="9AF32A5D1BEE8A45A0A9FB2FE75E3976"/>
          </w:pPr>
          <w:r w:rsidRPr="00B1432F">
            <w:rPr>
              <w:lang w:bidi="fr-FR"/>
            </w:rPr>
            <w:t>Facture</w:t>
          </w:r>
        </w:p>
      </w:docPartBody>
    </w:docPart>
    <w:docPart>
      <w:docPartPr>
        <w:name w:val="9E06D26DD81DD84EAA6C5E1882BCF8A5"/>
        <w:category>
          <w:name w:val="Général"/>
          <w:gallery w:val="placeholder"/>
        </w:category>
        <w:types>
          <w:type w:val="bbPlcHdr"/>
        </w:types>
        <w:behaviors>
          <w:behavior w:val="content"/>
        </w:behaviors>
        <w:guid w:val="{AD539C3C-3B90-D64F-841E-35D263434E76}"/>
      </w:docPartPr>
      <w:docPartBody>
        <w:p w:rsidR="00000000" w:rsidRDefault="0091423B">
          <w:pPr>
            <w:pStyle w:val="9E06D26DD81DD84EAA6C5E1882BCF8A5"/>
          </w:pPr>
          <w:r w:rsidRPr="00B1432F">
            <w:rPr>
              <w:lang w:bidi="fr-FR"/>
            </w:rPr>
            <w:t>100</w:t>
          </w:r>
        </w:p>
      </w:docPartBody>
    </w:docPart>
    <w:docPart>
      <w:docPartPr>
        <w:name w:val="7303DCF740AFB04A9937ADA82123DFA2"/>
        <w:category>
          <w:name w:val="Général"/>
          <w:gallery w:val="placeholder"/>
        </w:category>
        <w:types>
          <w:type w:val="bbPlcHdr"/>
        </w:types>
        <w:behaviors>
          <w:behavior w:val="content"/>
        </w:behaviors>
        <w:guid w:val="{EEE943F6-6551-5C43-8EC6-0ACA855AEEEA}"/>
      </w:docPartPr>
      <w:docPartBody>
        <w:p w:rsidR="00000000" w:rsidRDefault="0091423B">
          <w:pPr>
            <w:pStyle w:val="7303DCF740AFB04A9937ADA82123DFA2"/>
          </w:pPr>
          <w:r w:rsidRPr="00B1432F">
            <w:rPr>
              <w:lang w:bidi="fr-FR"/>
            </w:rPr>
            <w:t>À :</w:t>
          </w:r>
        </w:p>
      </w:docPartBody>
    </w:docPart>
    <w:docPart>
      <w:docPartPr>
        <w:name w:val="35D013F0950E524AB25523ED272CFDDA"/>
        <w:category>
          <w:name w:val="Général"/>
          <w:gallery w:val="placeholder"/>
        </w:category>
        <w:types>
          <w:type w:val="bbPlcHdr"/>
        </w:types>
        <w:behaviors>
          <w:behavior w:val="content"/>
        </w:behaviors>
        <w:guid w:val="{E5B2566F-619E-F844-9542-08329CCA618E}"/>
      </w:docPartPr>
      <w:docPartBody>
        <w:p w:rsidR="00000000" w:rsidRDefault="0091423B">
          <w:pPr>
            <w:pStyle w:val="35D013F0950E524AB25523ED272CFDDA"/>
          </w:pPr>
          <w:r>
            <w:rPr>
              <w:lang w:bidi="fr-FR"/>
            </w:rPr>
            <w:t>Nom du destinataire</w:t>
          </w:r>
        </w:p>
      </w:docPartBody>
    </w:docPart>
    <w:docPart>
      <w:docPartPr>
        <w:name w:val="9FFA5DBCD1F2254A8355E60A17947F03"/>
        <w:category>
          <w:name w:val="Général"/>
          <w:gallery w:val="placeholder"/>
        </w:category>
        <w:types>
          <w:type w:val="bbPlcHdr"/>
        </w:types>
        <w:behaviors>
          <w:behavior w:val="content"/>
        </w:behaviors>
        <w:guid w:val="{A02B6B00-D93E-8647-ADA9-10D27EB053C2}"/>
      </w:docPartPr>
      <w:docPartBody>
        <w:p w:rsidR="00000000" w:rsidRDefault="0091423B">
          <w:pPr>
            <w:pStyle w:val="9FFA5DBCD1F2254A8355E60A17947F03"/>
          </w:pPr>
          <w:r>
            <w:rPr>
              <w:lang w:bidi="fr-FR"/>
            </w:rPr>
            <w:t>Nom de la société</w:t>
          </w:r>
        </w:p>
      </w:docPartBody>
    </w:docPart>
    <w:docPart>
      <w:docPartPr>
        <w:name w:val="DCF033BD5BECAA4EBB8F51F8BCF5C385"/>
        <w:category>
          <w:name w:val="Général"/>
          <w:gallery w:val="placeholder"/>
        </w:category>
        <w:types>
          <w:type w:val="bbPlcHdr"/>
        </w:types>
        <w:behaviors>
          <w:behavior w:val="content"/>
        </w:behaviors>
        <w:guid w:val="{0665CF39-8055-8842-8326-71A8A14BF02A}"/>
      </w:docPartPr>
      <w:docPartBody>
        <w:p w:rsidR="00000000" w:rsidRDefault="0091423B">
          <w:pPr>
            <w:pStyle w:val="DCF033BD5BECAA4EBB8F51F8BCF5C385"/>
          </w:pPr>
          <w:r>
            <w:rPr>
              <w:lang w:bidi="fr-FR"/>
            </w:rPr>
            <w:t>Téléphone</w:t>
          </w:r>
        </w:p>
      </w:docPartBody>
    </w:docPart>
    <w:docPart>
      <w:docPartPr>
        <w:name w:val="7BA5EE838E1FF14784B33DC75BDBEEA3"/>
        <w:category>
          <w:name w:val="Général"/>
          <w:gallery w:val="placeholder"/>
        </w:category>
        <w:types>
          <w:type w:val="bbPlcHdr"/>
        </w:types>
        <w:behaviors>
          <w:behavior w:val="content"/>
        </w:behaviors>
        <w:guid w:val="{3D685B67-3947-EC49-A62A-30AA38A681BF}"/>
      </w:docPartPr>
      <w:docPartBody>
        <w:p w:rsidR="00000000" w:rsidRDefault="0091423B">
          <w:pPr>
            <w:pStyle w:val="7BA5EE838E1FF14784B33DC75BDBEEA3"/>
          </w:pPr>
          <w:r>
            <w:rPr>
              <w:lang w:bidi="fr-FR"/>
            </w:rPr>
            <w:t>Expédier à :</w:t>
          </w:r>
        </w:p>
      </w:docPartBody>
    </w:docPart>
    <w:docPart>
      <w:docPartPr>
        <w:name w:val="9F9C7604A40E944FA897331F01126392"/>
        <w:category>
          <w:name w:val="Général"/>
          <w:gallery w:val="placeholder"/>
        </w:category>
        <w:types>
          <w:type w:val="bbPlcHdr"/>
        </w:types>
        <w:behaviors>
          <w:behavior w:val="content"/>
        </w:behaviors>
        <w:guid w:val="{E53A3407-3E9C-1E4D-8AAD-16973DD060B1}"/>
      </w:docPartPr>
      <w:docPartBody>
        <w:p w:rsidR="00000000" w:rsidRDefault="0091423B">
          <w:pPr>
            <w:pStyle w:val="9F9C7604A40E944FA897331F01126392"/>
          </w:pPr>
          <w:r>
            <w:rPr>
              <w:lang w:bidi="fr-FR"/>
            </w:rPr>
            <w:t>Nom du destinataire</w:t>
          </w:r>
        </w:p>
      </w:docPartBody>
    </w:docPart>
    <w:docPart>
      <w:docPartPr>
        <w:name w:val="43F5675ED3C73640AB7E2E9330EFB645"/>
        <w:category>
          <w:name w:val="Général"/>
          <w:gallery w:val="placeholder"/>
        </w:category>
        <w:types>
          <w:type w:val="bbPlcHdr"/>
        </w:types>
        <w:behaviors>
          <w:behavior w:val="content"/>
        </w:behaviors>
        <w:guid w:val="{6D80967E-E563-B343-BD00-A6ADD2C4F70E}"/>
      </w:docPartPr>
      <w:docPartBody>
        <w:p w:rsidR="00000000" w:rsidRDefault="0091423B">
          <w:pPr>
            <w:pStyle w:val="43F5675ED3C73640AB7E2E9330EFB645"/>
          </w:pPr>
          <w:r>
            <w:rPr>
              <w:lang w:bidi="fr-FR"/>
            </w:rPr>
            <w:t>Nom de la société</w:t>
          </w:r>
        </w:p>
      </w:docPartBody>
    </w:docPart>
    <w:docPart>
      <w:docPartPr>
        <w:name w:val="C15289DF166FCC4E9C1E5D105848C14E"/>
        <w:category>
          <w:name w:val="Général"/>
          <w:gallery w:val="placeholder"/>
        </w:category>
        <w:types>
          <w:type w:val="bbPlcHdr"/>
        </w:types>
        <w:behaviors>
          <w:behavior w:val="content"/>
        </w:behaviors>
        <w:guid w:val="{31BB3408-B390-EC4F-8F58-BFC0927B815C}"/>
      </w:docPartPr>
      <w:docPartBody>
        <w:p w:rsidR="00000000" w:rsidRDefault="0091423B">
          <w:pPr>
            <w:pStyle w:val="C15289DF166FCC4E9C1E5D105848C14E"/>
          </w:pPr>
          <w:r>
            <w:rPr>
              <w:lang w:bidi="fr-FR"/>
            </w:rPr>
            <w:t>QUANTITÉ</w:t>
          </w:r>
        </w:p>
      </w:docPartBody>
    </w:docPart>
    <w:docPart>
      <w:docPartPr>
        <w:name w:val="CE93A0560B5E974097A9820CD3508FC2"/>
        <w:category>
          <w:name w:val="Général"/>
          <w:gallery w:val="placeholder"/>
        </w:category>
        <w:types>
          <w:type w:val="bbPlcHdr"/>
        </w:types>
        <w:behaviors>
          <w:behavior w:val="content"/>
        </w:behaviors>
        <w:guid w:val="{DCFD0642-7805-2F4A-B229-2141E2A3A95F}"/>
      </w:docPartPr>
      <w:docPartBody>
        <w:p w:rsidR="00000000" w:rsidRDefault="0091423B">
          <w:pPr>
            <w:pStyle w:val="CE93A0560B5E974097A9820CD3508FC2"/>
          </w:pPr>
          <w:r>
            <w:rPr>
              <w:lang w:bidi="fr-FR"/>
            </w:rPr>
            <w:t>DESCRIPTION</w:t>
          </w:r>
        </w:p>
      </w:docPartBody>
    </w:docPart>
    <w:docPart>
      <w:docPartPr>
        <w:name w:val="5F4A3787FCA3C3449E3D5E8EA68F4A18"/>
        <w:category>
          <w:name w:val="Général"/>
          <w:gallery w:val="placeholder"/>
        </w:category>
        <w:types>
          <w:type w:val="bbPlcHdr"/>
        </w:types>
        <w:behaviors>
          <w:behavior w:val="content"/>
        </w:behaviors>
        <w:guid w:val="{23CF114C-18AF-FD46-A005-4488312D0479}"/>
      </w:docPartPr>
      <w:docPartBody>
        <w:p w:rsidR="00000000" w:rsidRDefault="0091423B">
          <w:pPr>
            <w:pStyle w:val="5F4A3787FCA3C3449E3D5E8EA68F4A18"/>
          </w:pPr>
          <w:r>
            <w:rPr>
              <w:lang w:bidi="fr-FR"/>
            </w:rPr>
            <w:t>PRIX UNITAIRE</w:t>
          </w:r>
        </w:p>
      </w:docPartBody>
    </w:docPart>
    <w:docPart>
      <w:docPartPr>
        <w:name w:val="557753D64B7DCA4FBA816BEF6632248F"/>
        <w:category>
          <w:name w:val="Général"/>
          <w:gallery w:val="placeholder"/>
        </w:category>
        <w:types>
          <w:type w:val="bbPlcHdr"/>
        </w:types>
        <w:behaviors>
          <w:behavior w:val="content"/>
        </w:behaviors>
        <w:guid w:val="{F230111E-714D-724C-ABB8-A6FD4B72BDCB}"/>
      </w:docPartPr>
      <w:docPartBody>
        <w:p w:rsidR="00000000" w:rsidRDefault="0091423B">
          <w:pPr>
            <w:pStyle w:val="557753D64B7DCA4FBA816BEF6632248F"/>
          </w:pPr>
          <w:r>
            <w:rPr>
              <w:lang w:bidi="fr-FR"/>
            </w:rPr>
            <w:t>TOTAL</w:t>
          </w:r>
        </w:p>
      </w:docPartBody>
    </w:docPart>
    <w:docPart>
      <w:docPartPr>
        <w:name w:val="0C918D3C22CDDE4482E9DD4008CBA7C5"/>
        <w:category>
          <w:name w:val="Général"/>
          <w:gallery w:val="placeholder"/>
        </w:category>
        <w:types>
          <w:type w:val="bbPlcHdr"/>
        </w:types>
        <w:behaviors>
          <w:behavior w:val="content"/>
        </w:behaviors>
        <w:guid w:val="{E2E54B4A-E0A2-8D43-B269-3B658113DA00}"/>
      </w:docPartPr>
      <w:docPartBody>
        <w:p w:rsidR="00000000" w:rsidRDefault="0091423B">
          <w:pPr>
            <w:pStyle w:val="0C918D3C22CDDE4482E9DD4008CBA7C5"/>
          </w:pPr>
          <w:r>
            <w:rPr>
              <w:lang w:bidi="fr-FR"/>
            </w:rPr>
            <w:t>Quantité 1</w:t>
          </w:r>
        </w:p>
      </w:docPartBody>
    </w:docPart>
    <w:docPart>
      <w:docPartPr>
        <w:name w:val="FF69ECE9DE26E045AB831B81EF3C49EA"/>
        <w:category>
          <w:name w:val="Général"/>
          <w:gallery w:val="placeholder"/>
        </w:category>
        <w:types>
          <w:type w:val="bbPlcHdr"/>
        </w:types>
        <w:behaviors>
          <w:behavior w:val="content"/>
        </w:behaviors>
        <w:guid w:val="{F5E06F09-AFB0-FE49-A4AB-2E1CDC08647E}"/>
      </w:docPartPr>
      <w:docPartBody>
        <w:p w:rsidR="00000000" w:rsidRDefault="0091423B">
          <w:pPr>
            <w:pStyle w:val="FF69ECE9DE26E045AB831B81EF3C49EA"/>
          </w:pPr>
          <w:r>
            <w:rPr>
              <w:lang w:bidi="fr-FR"/>
            </w:rPr>
            <w:t>Entrez la description</w:t>
          </w:r>
        </w:p>
      </w:docPartBody>
    </w:docPart>
    <w:docPart>
      <w:docPartPr>
        <w:name w:val="8DDEF4DB9BCF0943AF3E69C032BB9A8D"/>
        <w:category>
          <w:name w:val="Général"/>
          <w:gallery w:val="placeholder"/>
        </w:category>
        <w:types>
          <w:type w:val="bbPlcHdr"/>
        </w:types>
        <w:behaviors>
          <w:behavior w:val="content"/>
        </w:behaviors>
        <w:guid w:val="{FDFA2300-9CC9-184C-9313-601077E06CBF}"/>
      </w:docPartPr>
      <w:docPartBody>
        <w:p w:rsidR="00000000" w:rsidRDefault="0091423B">
          <w:pPr>
            <w:pStyle w:val="8DDEF4DB9BCF0943AF3E69C032BB9A8D"/>
          </w:pPr>
          <w:r>
            <w:rPr>
              <w:lang w:bidi="fr-FR"/>
            </w:rPr>
            <w:t>Entrez le prix</w:t>
          </w:r>
        </w:p>
      </w:docPartBody>
    </w:docPart>
    <w:docPart>
      <w:docPartPr>
        <w:name w:val="27B5D64CC0F0E941B44FB89775F9B8F8"/>
        <w:category>
          <w:name w:val="Général"/>
          <w:gallery w:val="placeholder"/>
        </w:category>
        <w:types>
          <w:type w:val="bbPlcHdr"/>
        </w:types>
        <w:behaviors>
          <w:behavior w:val="content"/>
        </w:behaviors>
        <w:guid w:val="{74D03B12-BC61-AA40-9219-56AAD3465DB0}"/>
      </w:docPartPr>
      <w:docPartBody>
        <w:p w:rsidR="00000000" w:rsidRDefault="0091423B">
          <w:pPr>
            <w:pStyle w:val="27B5D64CC0F0E941B44FB89775F9B8F8"/>
          </w:pPr>
          <w:r>
            <w:rPr>
              <w:lang w:bidi="fr-FR"/>
            </w:rPr>
            <w:t>Entrez le total</w:t>
          </w:r>
        </w:p>
      </w:docPartBody>
    </w:docPart>
    <w:docPart>
      <w:docPartPr>
        <w:name w:val="D871A926F043B040B8DAD47307C98771"/>
        <w:category>
          <w:name w:val="Général"/>
          <w:gallery w:val="placeholder"/>
        </w:category>
        <w:types>
          <w:type w:val="bbPlcHdr"/>
        </w:types>
        <w:behaviors>
          <w:behavior w:val="content"/>
        </w:behaviors>
        <w:guid w:val="{75C78EA2-93CF-7E48-AC0A-BE5C9EF52389}"/>
      </w:docPartPr>
      <w:docPartBody>
        <w:p w:rsidR="00000000" w:rsidRDefault="0091423B">
          <w:pPr>
            <w:pStyle w:val="D871A926F043B040B8DAD47307C98771"/>
          </w:pPr>
          <w:r>
            <w:rPr>
              <w:lang w:bidi="fr-FR"/>
            </w:rPr>
            <w:t>Quantité 2</w:t>
          </w:r>
        </w:p>
      </w:docPartBody>
    </w:docPart>
    <w:docPart>
      <w:docPartPr>
        <w:name w:val="CEAF7101CE86D941A498108CA3107C2D"/>
        <w:category>
          <w:name w:val="Général"/>
          <w:gallery w:val="placeholder"/>
        </w:category>
        <w:types>
          <w:type w:val="bbPlcHdr"/>
        </w:types>
        <w:behaviors>
          <w:behavior w:val="content"/>
        </w:behaviors>
        <w:guid w:val="{DBA783A6-F62A-FE46-971A-453509DD660B}"/>
      </w:docPartPr>
      <w:docPartBody>
        <w:p w:rsidR="00000000" w:rsidRDefault="0091423B">
          <w:pPr>
            <w:pStyle w:val="CEAF7101CE86D941A498108CA3107C2D"/>
          </w:pPr>
          <w:r>
            <w:rPr>
              <w:lang w:bidi="fr-FR"/>
            </w:rPr>
            <w:t>Entrez la description</w:t>
          </w:r>
        </w:p>
      </w:docPartBody>
    </w:docPart>
    <w:docPart>
      <w:docPartPr>
        <w:name w:val="40A654CAFA894D4B9C46A54F50D7EEED"/>
        <w:category>
          <w:name w:val="Général"/>
          <w:gallery w:val="placeholder"/>
        </w:category>
        <w:types>
          <w:type w:val="bbPlcHdr"/>
        </w:types>
        <w:behaviors>
          <w:behavior w:val="content"/>
        </w:behaviors>
        <w:guid w:val="{C44773FC-6DDC-6B47-87FE-78E1611ACC56}"/>
      </w:docPartPr>
      <w:docPartBody>
        <w:p w:rsidR="00000000" w:rsidRDefault="0091423B">
          <w:pPr>
            <w:pStyle w:val="40A654CAFA894D4B9C46A54F50D7EEED"/>
          </w:pPr>
          <w:r>
            <w:rPr>
              <w:lang w:bidi="fr-FR"/>
            </w:rPr>
            <w:t>Entrez le prix</w:t>
          </w:r>
        </w:p>
      </w:docPartBody>
    </w:docPart>
    <w:docPart>
      <w:docPartPr>
        <w:name w:val="24DB04C3BE065D44AE7430C9884E206B"/>
        <w:category>
          <w:name w:val="Général"/>
          <w:gallery w:val="placeholder"/>
        </w:category>
        <w:types>
          <w:type w:val="bbPlcHdr"/>
        </w:types>
        <w:behaviors>
          <w:behavior w:val="content"/>
        </w:behaviors>
        <w:guid w:val="{07985B42-077F-FA49-B892-B9DECC5BFB70}"/>
      </w:docPartPr>
      <w:docPartBody>
        <w:p w:rsidR="00000000" w:rsidRDefault="0091423B">
          <w:pPr>
            <w:pStyle w:val="24DB04C3BE065D44AE7430C9884E206B"/>
          </w:pPr>
          <w:r>
            <w:rPr>
              <w:lang w:bidi="fr-FR"/>
            </w:rPr>
            <w:t>Entrez le total</w:t>
          </w:r>
        </w:p>
      </w:docPartBody>
    </w:docPart>
    <w:docPart>
      <w:docPartPr>
        <w:name w:val="27FF440F8B3ABB41B2B023B98DCD22FC"/>
        <w:category>
          <w:name w:val="Général"/>
          <w:gallery w:val="placeholder"/>
        </w:category>
        <w:types>
          <w:type w:val="bbPlcHdr"/>
        </w:types>
        <w:behaviors>
          <w:behavior w:val="content"/>
        </w:behaviors>
        <w:guid w:val="{0DED87C4-CBAB-E54F-BFA1-12C902F78754}"/>
      </w:docPartPr>
      <w:docPartBody>
        <w:p w:rsidR="00000000" w:rsidRDefault="0091423B">
          <w:pPr>
            <w:pStyle w:val="27FF440F8B3ABB41B2B023B98DCD22FC"/>
          </w:pPr>
          <w:r>
            <w:rPr>
              <w:lang w:bidi="fr-FR"/>
            </w:rPr>
            <w:t>Quantité 3</w:t>
          </w:r>
        </w:p>
      </w:docPartBody>
    </w:docPart>
    <w:docPart>
      <w:docPartPr>
        <w:name w:val="D195F8E4F66A144EBDBADD8B317E456D"/>
        <w:category>
          <w:name w:val="Général"/>
          <w:gallery w:val="placeholder"/>
        </w:category>
        <w:types>
          <w:type w:val="bbPlcHdr"/>
        </w:types>
        <w:behaviors>
          <w:behavior w:val="content"/>
        </w:behaviors>
        <w:guid w:val="{B556989F-29C5-A74E-8D82-5845166B1B08}"/>
      </w:docPartPr>
      <w:docPartBody>
        <w:p w:rsidR="00000000" w:rsidRDefault="0091423B">
          <w:pPr>
            <w:pStyle w:val="D195F8E4F66A144EBDBADD8B317E456D"/>
          </w:pPr>
          <w:r>
            <w:rPr>
              <w:lang w:bidi="fr-FR"/>
            </w:rPr>
            <w:t>Entrez la description</w:t>
          </w:r>
        </w:p>
      </w:docPartBody>
    </w:docPart>
    <w:docPart>
      <w:docPartPr>
        <w:name w:val="645014B07F04614E9D66A04A16858CEC"/>
        <w:category>
          <w:name w:val="Général"/>
          <w:gallery w:val="placeholder"/>
        </w:category>
        <w:types>
          <w:type w:val="bbPlcHdr"/>
        </w:types>
        <w:behaviors>
          <w:behavior w:val="content"/>
        </w:behaviors>
        <w:guid w:val="{F0E89593-8876-8E4C-967D-8FF741F7FFCD}"/>
      </w:docPartPr>
      <w:docPartBody>
        <w:p w:rsidR="00000000" w:rsidRDefault="0091423B">
          <w:pPr>
            <w:pStyle w:val="645014B07F04614E9D66A04A16858CEC"/>
          </w:pPr>
          <w:r>
            <w:rPr>
              <w:lang w:bidi="fr-FR"/>
            </w:rPr>
            <w:t>Entrez le prix</w:t>
          </w:r>
        </w:p>
      </w:docPartBody>
    </w:docPart>
    <w:docPart>
      <w:docPartPr>
        <w:name w:val="1922D9468B2CDE4691A67B89E5122CA1"/>
        <w:category>
          <w:name w:val="Général"/>
          <w:gallery w:val="placeholder"/>
        </w:category>
        <w:types>
          <w:type w:val="bbPlcHdr"/>
        </w:types>
        <w:behaviors>
          <w:behavior w:val="content"/>
        </w:behaviors>
        <w:guid w:val="{6481CC0E-36D3-EE4C-BF28-6E672E10378F}"/>
      </w:docPartPr>
      <w:docPartBody>
        <w:p w:rsidR="00000000" w:rsidRDefault="0091423B">
          <w:pPr>
            <w:pStyle w:val="1922D9468B2CDE4691A67B89E5122CA1"/>
          </w:pPr>
          <w:r>
            <w:rPr>
              <w:lang w:bidi="fr-FR"/>
            </w:rPr>
            <w:t>Entrez le total</w:t>
          </w:r>
        </w:p>
      </w:docPartBody>
    </w:docPart>
    <w:docPart>
      <w:docPartPr>
        <w:name w:val="41EB329A8AD40241ADFE397D392022ED"/>
        <w:category>
          <w:name w:val="Général"/>
          <w:gallery w:val="placeholder"/>
        </w:category>
        <w:types>
          <w:type w:val="bbPlcHdr"/>
        </w:types>
        <w:behaviors>
          <w:behavior w:val="content"/>
        </w:behaviors>
        <w:guid w:val="{B8A655FE-D5FF-4B46-AE22-E980E00D2A10}"/>
      </w:docPartPr>
      <w:docPartBody>
        <w:p w:rsidR="00000000" w:rsidRDefault="0091423B">
          <w:pPr>
            <w:pStyle w:val="41EB329A8AD40241ADFE397D392022ED"/>
          </w:pPr>
          <w:r>
            <w:rPr>
              <w:lang w:bidi="fr-FR"/>
            </w:rPr>
            <w:t>Quantité 4</w:t>
          </w:r>
        </w:p>
      </w:docPartBody>
    </w:docPart>
    <w:docPart>
      <w:docPartPr>
        <w:name w:val="CB95810B1B035342891A3F4BB69A16C0"/>
        <w:category>
          <w:name w:val="Général"/>
          <w:gallery w:val="placeholder"/>
        </w:category>
        <w:types>
          <w:type w:val="bbPlcHdr"/>
        </w:types>
        <w:behaviors>
          <w:behavior w:val="content"/>
        </w:behaviors>
        <w:guid w:val="{7D3AEAD4-99D3-A64F-85B8-A455B073B981}"/>
      </w:docPartPr>
      <w:docPartBody>
        <w:p w:rsidR="00000000" w:rsidRDefault="0091423B">
          <w:pPr>
            <w:pStyle w:val="CB95810B1B035342891A3F4BB69A16C0"/>
          </w:pPr>
          <w:r>
            <w:rPr>
              <w:lang w:bidi="fr-FR"/>
            </w:rPr>
            <w:t>Entrez la description</w:t>
          </w:r>
        </w:p>
      </w:docPartBody>
    </w:docPart>
    <w:docPart>
      <w:docPartPr>
        <w:name w:val="AA33B80E2D576E43813821109FC2EEE6"/>
        <w:category>
          <w:name w:val="Général"/>
          <w:gallery w:val="placeholder"/>
        </w:category>
        <w:types>
          <w:type w:val="bbPlcHdr"/>
        </w:types>
        <w:behaviors>
          <w:behavior w:val="content"/>
        </w:behaviors>
        <w:guid w:val="{E46935C2-5077-1742-895D-40C11EC0B7DC}"/>
      </w:docPartPr>
      <w:docPartBody>
        <w:p w:rsidR="00000000" w:rsidRDefault="0091423B">
          <w:pPr>
            <w:pStyle w:val="AA33B80E2D576E43813821109FC2EEE6"/>
          </w:pPr>
          <w:r>
            <w:rPr>
              <w:lang w:bidi="fr-FR"/>
            </w:rPr>
            <w:t xml:space="preserve">Entrez le </w:t>
          </w:r>
          <w:r>
            <w:rPr>
              <w:lang w:bidi="fr-FR"/>
            </w:rPr>
            <w:t>prix</w:t>
          </w:r>
        </w:p>
      </w:docPartBody>
    </w:docPart>
    <w:docPart>
      <w:docPartPr>
        <w:name w:val="316AFC48FBA55E40A0DACC74607DE215"/>
        <w:category>
          <w:name w:val="Général"/>
          <w:gallery w:val="placeholder"/>
        </w:category>
        <w:types>
          <w:type w:val="bbPlcHdr"/>
        </w:types>
        <w:behaviors>
          <w:behavior w:val="content"/>
        </w:behaviors>
        <w:guid w:val="{29FE3C65-EBA4-C646-920F-693AB78EF9E8}"/>
      </w:docPartPr>
      <w:docPartBody>
        <w:p w:rsidR="00000000" w:rsidRDefault="0091423B">
          <w:pPr>
            <w:pStyle w:val="316AFC48FBA55E40A0DACC74607DE215"/>
          </w:pPr>
          <w:r>
            <w:rPr>
              <w:lang w:bidi="fr-FR"/>
            </w:rPr>
            <w:t>Entrez le total</w:t>
          </w:r>
        </w:p>
      </w:docPartBody>
    </w:docPart>
    <w:docPart>
      <w:docPartPr>
        <w:name w:val="686FCAF525DBFB48B1AAF33A7C4AD4D4"/>
        <w:category>
          <w:name w:val="Général"/>
          <w:gallery w:val="placeholder"/>
        </w:category>
        <w:types>
          <w:type w:val="bbPlcHdr"/>
        </w:types>
        <w:behaviors>
          <w:behavior w:val="content"/>
        </w:behaviors>
        <w:guid w:val="{65AA3E59-BCF6-5D4F-85D9-84207D19AFB2}"/>
      </w:docPartPr>
      <w:docPartBody>
        <w:p w:rsidR="00000000" w:rsidRDefault="0091423B">
          <w:pPr>
            <w:pStyle w:val="686FCAF525DBFB48B1AAF33A7C4AD4D4"/>
          </w:pPr>
          <w:r>
            <w:rPr>
              <w:lang w:bidi="fr-FR"/>
            </w:rPr>
            <w:t>SOUS-TOTAL</w:t>
          </w:r>
        </w:p>
      </w:docPartBody>
    </w:docPart>
    <w:docPart>
      <w:docPartPr>
        <w:name w:val="C5A1CDEB6A9C3140A477258CAB62544D"/>
        <w:category>
          <w:name w:val="Général"/>
          <w:gallery w:val="placeholder"/>
        </w:category>
        <w:types>
          <w:type w:val="bbPlcHdr"/>
        </w:types>
        <w:behaviors>
          <w:behavior w:val="content"/>
        </w:behaviors>
        <w:guid w:val="{1FE4CEE7-F1B5-2648-BB7B-7B5F1A3398B9}"/>
      </w:docPartPr>
      <w:docPartBody>
        <w:p w:rsidR="00000000" w:rsidRDefault="0091423B">
          <w:pPr>
            <w:pStyle w:val="C5A1CDEB6A9C3140A477258CAB62544D"/>
          </w:pPr>
          <w:r>
            <w:rPr>
              <w:lang w:bidi="fr-FR"/>
            </w:rPr>
            <w:t>TOTAL DÛ</w:t>
          </w:r>
        </w:p>
      </w:docPartBody>
    </w:docPart>
    <w:docPart>
      <w:docPartPr>
        <w:name w:val="05AE58B50CD33E42887B098F4447FEDB"/>
        <w:category>
          <w:name w:val="Général"/>
          <w:gallery w:val="placeholder"/>
        </w:category>
        <w:types>
          <w:type w:val="bbPlcHdr"/>
        </w:types>
        <w:behaviors>
          <w:behavior w:val="content"/>
        </w:behaviors>
        <w:guid w:val="{A7E4010E-F253-FD42-B4D6-9D66E4E4FAA4}"/>
      </w:docPartPr>
      <w:docPartBody>
        <w:p w:rsidR="00000000" w:rsidRDefault="0091423B">
          <w:pPr>
            <w:pStyle w:val="05AE58B50CD33E42887B098F4447FEDB"/>
          </w:pPr>
          <w:r>
            <w:rPr>
              <w:lang w:bidi="fr-FR"/>
            </w:rPr>
            <w:t>Veuillez libeller tous les chèques à l’ordre de</w:t>
          </w:r>
        </w:p>
      </w:docPartBody>
    </w:docPart>
    <w:docPart>
      <w:docPartPr>
        <w:name w:val="96E991C6CCC21244A965165828463637"/>
        <w:category>
          <w:name w:val="Général"/>
          <w:gallery w:val="placeholder"/>
        </w:category>
        <w:types>
          <w:type w:val="bbPlcHdr"/>
        </w:types>
        <w:behaviors>
          <w:behavior w:val="content"/>
        </w:behaviors>
        <w:guid w:val="{73466AFD-96BC-3741-A9FB-531E5454EBF4}"/>
      </w:docPartPr>
      <w:docPartBody>
        <w:p w:rsidR="00000000" w:rsidRDefault="0091423B">
          <w:pPr>
            <w:pStyle w:val="96E991C6CCC21244A965165828463637"/>
          </w:pPr>
          <w:r>
            <w:rPr>
              <w:lang w:bidi="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E8"/>
    <w:rsid w:val="002C66E8"/>
    <w:rsid w:val="00914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1D7607D2F912A4AA1F22820E3A061B5">
    <w:name w:val="31D7607D2F912A4AA1F22820E3A061B5"/>
  </w:style>
  <w:style w:type="paragraph" w:customStyle="1" w:styleId="6813DEA657C5E142B48199EB0CECEDA8">
    <w:name w:val="6813DEA657C5E142B48199EB0CECEDA8"/>
  </w:style>
  <w:style w:type="paragraph" w:customStyle="1" w:styleId="F841717EF021AB42B078FFD393AE03F3">
    <w:name w:val="F841717EF021AB42B078FFD393AE03F3"/>
  </w:style>
  <w:style w:type="paragraph" w:customStyle="1" w:styleId="D85082F2080F2744A88DA4C316BA4031">
    <w:name w:val="D85082F2080F2744A88DA4C316BA4031"/>
  </w:style>
  <w:style w:type="paragraph" w:customStyle="1" w:styleId="2CB610EE48A0AF4DB35CDC2AD682D56C">
    <w:name w:val="2CB610EE48A0AF4DB35CDC2AD682D56C"/>
  </w:style>
  <w:style w:type="paragraph" w:customStyle="1" w:styleId="8A8DCD47D967624AB79161FABA5B215C">
    <w:name w:val="8A8DCD47D967624AB79161FABA5B215C"/>
  </w:style>
  <w:style w:type="paragraph" w:customStyle="1" w:styleId="8DF41259F14CC54E9E875659546AF884">
    <w:name w:val="8DF41259F14CC54E9E875659546AF884"/>
  </w:style>
  <w:style w:type="paragraph" w:customStyle="1" w:styleId="22E1FB07199CB643B41ED6E3AE472AF3">
    <w:name w:val="22E1FB07199CB643B41ED6E3AE472AF3"/>
  </w:style>
  <w:style w:type="paragraph" w:customStyle="1" w:styleId="9AF32A5D1BEE8A45A0A9FB2FE75E3976">
    <w:name w:val="9AF32A5D1BEE8A45A0A9FB2FE75E3976"/>
  </w:style>
  <w:style w:type="paragraph" w:customStyle="1" w:styleId="9E06D26DD81DD84EAA6C5E1882BCF8A5">
    <w:name w:val="9E06D26DD81DD84EAA6C5E1882BCF8A5"/>
  </w:style>
  <w:style w:type="paragraph" w:customStyle="1" w:styleId="65B5798BDB5D0F47B045F8AE82F86B21">
    <w:name w:val="65B5798BDB5D0F47B045F8AE82F86B21"/>
  </w:style>
  <w:style w:type="paragraph" w:customStyle="1" w:styleId="4C80A4C21CD99A45ACED4E27EE9D74B7">
    <w:name w:val="4C80A4C21CD99A45ACED4E27EE9D74B7"/>
  </w:style>
  <w:style w:type="paragraph" w:customStyle="1" w:styleId="7303DCF740AFB04A9937ADA82123DFA2">
    <w:name w:val="7303DCF740AFB04A9937ADA82123DFA2"/>
  </w:style>
  <w:style w:type="paragraph" w:customStyle="1" w:styleId="35D013F0950E524AB25523ED272CFDDA">
    <w:name w:val="35D013F0950E524AB25523ED272CFDDA"/>
  </w:style>
  <w:style w:type="paragraph" w:customStyle="1" w:styleId="9FFA5DBCD1F2254A8355E60A17947F03">
    <w:name w:val="9FFA5DBCD1F2254A8355E60A17947F03"/>
  </w:style>
  <w:style w:type="paragraph" w:customStyle="1" w:styleId="22F3B72098668D4FB6535277C0DA9641">
    <w:name w:val="22F3B72098668D4FB6535277C0DA9641"/>
  </w:style>
  <w:style w:type="paragraph" w:customStyle="1" w:styleId="5DA77C2D7798D940A0693826AA323557">
    <w:name w:val="5DA77C2D7798D940A0693826AA323557"/>
  </w:style>
  <w:style w:type="paragraph" w:customStyle="1" w:styleId="DCF033BD5BECAA4EBB8F51F8BCF5C385">
    <w:name w:val="DCF033BD5BECAA4EBB8F51F8BCF5C385"/>
  </w:style>
  <w:style w:type="paragraph" w:customStyle="1" w:styleId="7BA5EE838E1FF14784B33DC75BDBEEA3">
    <w:name w:val="7BA5EE838E1FF14784B33DC75BDBEEA3"/>
  </w:style>
  <w:style w:type="paragraph" w:customStyle="1" w:styleId="9F9C7604A40E944FA897331F01126392">
    <w:name w:val="9F9C7604A40E944FA897331F01126392"/>
  </w:style>
  <w:style w:type="paragraph" w:customStyle="1" w:styleId="43F5675ED3C73640AB7E2E9330EFB645">
    <w:name w:val="43F5675ED3C73640AB7E2E9330EFB645"/>
  </w:style>
  <w:style w:type="paragraph" w:customStyle="1" w:styleId="F03343D903836B4191C97DBFE439DB35">
    <w:name w:val="F03343D903836B4191C97DBFE439DB35"/>
  </w:style>
  <w:style w:type="paragraph" w:customStyle="1" w:styleId="CBBA891D00C5B04DB87566208B54F6BC">
    <w:name w:val="CBBA891D00C5B04DB87566208B54F6BC"/>
  </w:style>
  <w:style w:type="paragraph" w:customStyle="1" w:styleId="BD18E54B7818D04DB3E1405593EDA580">
    <w:name w:val="BD18E54B7818D04DB3E1405593EDA580"/>
  </w:style>
  <w:style w:type="paragraph" w:customStyle="1" w:styleId="E69B3D1DFC6EC24C84C9C2A0D7E4DCCA">
    <w:name w:val="E69B3D1DFC6EC24C84C9C2A0D7E4DCCA"/>
  </w:style>
  <w:style w:type="paragraph" w:customStyle="1" w:styleId="6CD1AF128A97BC498C76E1DE1910197D">
    <w:name w:val="6CD1AF128A97BC498C76E1DE1910197D"/>
  </w:style>
  <w:style w:type="paragraph" w:customStyle="1" w:styleId="1378F4E566696D4599D47B36BAA539A7">
    <w:name w:val="1378F4E566696D4599D47B36BAA539A7"/>
  </w:style>
  <w:style w:type="paragraph" w:customStyle="1" w:styleId="11D32B882F3BF94BB5906A0AE463473E">
    <w:name w:val="11D32B882F3BF94BB5906A0AE463473E"/>
  </w:style>
  <w:style w:type="paragraph" w:customStyle="1" w:styleId="9DB9FCB5D4C6B84D97C2D3EC303CB05C">
    <w:name w:val="9DB9FCB5D4C6B84D97C2D3EC303CB05C"/>
  </w:style>
  <w:style w:type="paragraph" w:customStyle="1" w:styleId="0BDFF1CDDDC1AB42ABE6FC6A048980F9">
    <w:name w:val="0BDFF1CDDDC1AB42ABE6FC6A048980F9"/>
  </w:style>
  <w:style w:type="paragraph" w:customStyle="1" w:styleId="BC4420DB10ED0343B6A9FC0AA6C5FBB1">
    <w:name w:val="BC4420DB10ED0343B6A9FC0AA6C5FBB1"/>
  </w:style>
  <w:style w:type="paragraph" w:customStyle="1" w:styleId="B905CE3603CC6343B2715095C45EE981">
    <w:name w:val="B905CE3603CC6343B2715095C45EE981"/>
  </w:style>
  <w:style w:type="paragraph" w:customStyle="1" w:styleId="006E527B9EE6124299561C4BD37113A9">
    <w:name w:val="006E527B9EE6124299561C4BD37113A9"/>
  </w:style>
  <w:style w:type="paragraph" w:customStyle="1" w:styleId="529FDE8F0AD4F14E8782C5C97AFAD38B">
    <w:name w:val="529FDE8F0AD4F14E8782C5C97AFAD38B"/>
  </w:style>
  <w:style w:type="paragraph" w:customStyle="1" w:styleId="8CDE2F62D4A42946B46A737472C80258">
    <w:name w:val="8CDE2F62D4A42946B46A737472C80258"/>
  </w:style>
  <w:style w:type="paragraph" w:customStyle="1" w:styleId="639F0CFD39446346992B9887E8E32AE4">
    <w:name w:val="639F0CFD39446346992B9887E8E32AE4"/>
  </w:style>
  <w:style w:type="paragraph" w:customStyle="1" w:styleId="BF3A6F5FB985B54D92D85323C12FB595">
    <w:name w:val="BF3A6F5FB985B54D92D85323C12FB595"/>
  </w:style>
  <w:style w:type="paragraph" w:customStyle="1" w:styleId="C917CDE2148E7641A21147B943AD466C">
    <w:name w:val="C917CDE2148E7641A21147B943AD466C"/>
  </w:style>
  <w:style w:type="paragraph" w:customStyle="1" w:styleId="C15289DF166FCC4E9C1E5D105848C14E">
    <w:name w:val="C15289DF166FCC4E9C1E5D105848C14E"/>
  </w:style>
  <w:style w:type="paragraph" w:customStyle="1" w:styleId="CE93A0560B5E974097A9820CD3508FC2">
    <w:name w:val="CE93A0560B5E974097A9820CD3508FC2"/>
  </w:style>
  <w:style w:type="paragraph" w:customStyle="1" w:styleId="5F4A3787FCA3C3449E3D5E8EA68F4A18">
    <w:name w:val="5F4A3787FCA3C3449E3D5E8EA68F4A18"/>
  </w:style>
  <w:style w:type="paragraph" w:customStyle="1" w:styleId="557753D64B7DCA4FBA816BEF6632248F">
    <w:name w:val="557753D64B7DCA4FBA816BEF6632248F"/>
  </w:style>
  <w:style w:type="paragraph" w:customStyle="1" w:styleId="0C918D3C22CDDE4482E9DD4008CBA7C5">
    <w:name w:val="0C918D3C22CDDE4482E9DD4008CBA7C5"/>
  </w:style>
  <w:style w:type="paragraph" w:customStyle="1" w:styleId="FF69ECE9DE26E045AB831B81EF3C49EA">
    <w:name w:val="FF69ECE9DE26E045AB831B81EF3C49EA"/>
  </w:style>
  <w:style w:type="paragraph" w:customStyle="1" w:styleId="8DDEF4DB9BCF0943AF3E69C032BB9A8D">
    <w:name w:val="8DDEF4DB9BCF0943AF3E69C032BB9A8D"/>
  </w:style>
  <w:style w:type="paragraph" w:customStyle="1" w:styleId="27B5D64CC0F0E941B44FB89775F9B8F8">
    <w:name w:val="27B5D64CC0F0E941B44FB89775F9B8F8"/>
  </w:style>
  <w:style w:type="paragraph" w:customStyle="1" w:styleId="D871A926F043B040B8DAD47307C98771">
    <w:name w:val="D871A926F043B040B8DAD47307C98771"/>
  </w:style>
  <w:style w:type="paragraph" w:customStyle="1" w:styleId="CEAF7101CE86D941A498108CA3107C2D">
    <w:name w:val="CEAF7101CE86D941A498108CA3107C2D"/>
  </w:style>
  <w:style w:type="paragraph" w:customStyle="1" w:styleId="40A654CAFA894D4B9C46A54F50D7EEED">
    <w:name w:val="40A654CAFA894D4B9C46A54F50D7EEED"/>
  </w:style>
  <w:style w:type="paragraph" w:customStyle="1" w:styleId="24DB04C3BE065D44AE7430C9884E206B">
    <w:name w:val="24DB04C3BE065D44AE7430C9884E206B"/>
  </w:style>
  <w:style w:type="paragraph" w:customStyle="1" w:styleId="27FF440F8B3ABB41B2B023B98DCD22FC">
    <w:name w:val="27FF440F8B3ABB41B2B023B98DCD22FC"/>
  </w:style>
  <w:style w:type="paragraph" w:customStyle="1" w:styleId="D195F8E4F66A144EBDBADD8B317E456D">
    <w:name w:val="D195F8E4F66A144EBDBADD8B317E456D"/>
  </w:style>
  <w:style w:type="paragraph" w:customStyle="1" w:styleId="645014B07F04614E9D66A04A16858CEC">
    <w:name w:val="645014B07F04614E9D66A04A16858CEC"/>
  </w:style>
  <w:style w:type="paragraph" w:customStyle="1" w:styleId="1922D9468B2CDE4691A67B89E5122CA1">
    <w:name w:val="1922D9468B2CDE4691A67B89E5122CA1"/>
  </w:style>
  <w:style w:type="paragraph" w:customStyle="1" w:styleId="41EB329A8AD40241ADFE397D392022ED">
    <w:name w:val="41EB329A8AD40241ADFE397D392022ED"/>
  </w:style>
  <w:style w:type="paragraph" w:customStyle="1" w:styleId="CB95810B1B035342891A3F4BB69A16C0">
    <w:name w:val="CB95810B1B035342891A3F4BB69A16C0"/>
  </w:style>
  <w:style w:type="paragraph" w:customStyle="1" w:styleId="AA33B80E2D576E43813821109FC2EEE6">
    <w:name w:val="AA33B80E2D576E43813821109FC2EEE6"/>
  </w:style>
  <w:style w:type="paragraph" w:customStyle="1" w:styleId="316AFC48FBA55E40A0DACC74607DE215">
    <w:name w:val="316AFC48FBA55E40A0DACC74607DE215"/>
  </w:style>
  <w:style w:type="paragraph" w:customStyle="1" w:styleId="57A806A8893691408DE4D3D6C3C6E640">
    <w:name w:val="57A806A8893691408DE4D3D6C3C6E640"/>
  </w:style>
  <w:style w:type="paragraph" w:customStyle="1" w:styleId="F75B63E3867EF943976227BC77F310FC">
    <w:name w:val="F75B63E3867EF943976227BC77F310FC"/>
  </w:style>
  <w:style w:type="paragraph" w:customStyle="1" w:styleId="4AD4F3974A95DE49971C3DFE353BAD41">
    <w:name w:val="4AD4F3974A95DE49971C3DFE353BAD41"/>
  </w:style>
  <w:style w:type="paragraph" w:customStyle="1" w:styleId="A7652D45E05194409D200529044E2BF7">
    <w:name w:val="A7652D45E05194409D200529044E2BF7"/>
  </w:style>
  <w:style w:type="paragraph" w:customStyle="1" w:styleId="20EDE9413828AB48BC633AC73BD64206">
    <w:name w:val="20EDE9413828AB48BC633AC73BD64206"/>
  </w:style>
  <w:style w:type="paragraph" w:customStyle="1" w:styleId="677AD46E1AC73E4199AA85DE8C58E808">
    <w:name w:val="677AD46E1AC73E4199AA85DE8C58E808"/>
  </w:style>
  <w:style w:type="paragraph" w:customStyle="1" w:styleId="D41F5AE63252934DB48AAD48AAFFD521">
    <w:name w:val="D41F5AE63252934DB48AAD48AAFFD521"/>
  </w:style>
  <w:style w:type="paragraph" w:customStyle="1" w:styleId="D344AB1429B38C4381518DFA4639374E">
    <w:name w:val="D344AB1429B38C4381518DFA4639374E"/>
  </w:style>
  <w:style w:type="paragraph" w:customStyle="1" w:styleId="5EB241E940AEA34AA7C8AF0B8D72341E">
    <w:name w:val="5EB241E940AEA34AA7C8AF0B8D72341E"/>
  </w:style>
  <w:style w:type="paragraph" w:customStyle="1" w:styleId="96BA65873AAC124AA0F288FD2ED6FACA">
    <w:name w:val="96BA65873AAC124AA0F288FD2ED6FACA"/>
  </w:style>
  <w:style w:type="paragraph" w:customStyle="1" w:styleId="346CD2613B1051479E909831F353FF77">
    <w:name w:val="346CD2613B1051479E909831F353FF77"/>
  </w:style>
  <w:style w:type="paragraph" w:customStyle="1" w:styleId="2E59F5805AE2314AB5ADD649DDC1145E">
    <w:name w:val="2E59F5805AE2314AB5ADD649DDC1145E"/>
  </w:style>
  <w:style w:type="paragraph" w:customStyle="1" w:styleId="35779AB2EAD10F4C8CD9E8DCB931C2FA">
    <w:name w:val="35779AB2EAD10F4C8CD9E8DCB931C2FA"/>
  </w:style>
  <w:style w:type="paragraph" w:customStyle="1" w:styleId="0255E34BA427A240930506543BBAAE88">
    <w:name w:val="0255E34BA427A240930506543BBAAE88"/>
  </w:style>
  <w:style w:type="paragraph" w:customStyle="1" w:styleId="DE44CDB3DFC533409657D2978BCFBFE1">
    <w:name w:val="DE44CDB3DFC533409657D2978BCFBFE1"/>
  </w:style>
  <w:style w:type="paragraph" w:customStyle="1" w:styleId="4684031C7B7F6A41B5CAB4D5DC23B11B">
    <w:name w:val="4684031C7B7F6A41B5CAB4D5DC23B11B"/>
  </w:style>
  <w:style w:type="paragraph" w:customStyle="1" w:styleId="4AFC37078DD4FC4F9717111FA14FA17E">
    <w:name w:val="4AFC37078DD4FC4F9717111FA14FA17E"/>
  </w:style>
  <w:style w:type="paragraph" w:customStyle="1" w:styleId="0602A1C7FC2F904EB7631A47DED9A758">
    <w:name w:val="0602A1C7FC2F904EB7631A47DED9A758"/>
  </w:style>
  <w:style w:type="paragraph" w:customStyle="1" w:styleId="A881411A371A5A468B5B1D2F95FF60AB">
    <w:name w:val="A881411A371A5A468B5B1D2F95FF60AB"/>
  </w:style>
  <w:style w:type="paragraph" w:customStyle="1" w:styleId="2A6A5F1CD407FC43822C340B88E6FEA4">
    <w:name w:val="2A6A5F1CD407FC43822C340B88E6FEA4"/>
  </w:style>
  <w:style w:type="paragraph" w:customStyle="1" w:styleId="73175E8BE0B6E444963216CFFE432693">
    <w:name w:val="73175E8BE0B6E444963216CFFE432693"/>
  </w:style>
  <w:style w:type="paragraph" w:customStyle="1" w:styleId="5D667353D019C04D90FA0EEF717BDDC7">
    <w:name w:val="5D667353D019C04D90FA0EEF717BDDC7"/>
  </w:style>
  <w:style w:type="paragraph" w:customStyle="1" w:styleId="5375010C857FBD4D973D25CDB9809215">
    <w:name w:val="5375010C857FBD4D973D25CDB9809215"/>
  </w:style>
  <w:style w:type="paragraph" w:customStyle="1" w:styleId="5D0CC2CCCD27FF4495DDE328781B8A64">
    <w:name w:val="5D0CC2CCCD27FF4495DDE328781B8A64"/>
  </w:style>
  <w:style w:type="paragraph" w:customStyle="1" w:styleId="686FCAF525DBFB48B1AAF33A7C4AD4D4">
    <w:name w:val="686FCAF525DBFB48B1AAF33A7C4AD4D4"/>
  </w:style>
  <w:style w:type="paragraph" w:customStyle="1" w:styleId="33F287D1A06B1B4D85F3243655D69153">
    <w:name w:val="33F287D1A06B1B4D85F3243655D69153"/>
  </w:style>
  <w:style w:type="paragraph" w:customStyle="1" w:styleId="8D181E70424B0B4EB6C0AD956DB45025">
    <w:name w:val="8D181E70424B0B4EB6C0AD956DB45025"/>
  </w:style>
  <w:style w:type="paragraph" w:customStyle="1" w:styleId="F2B24D2887FA004EA2F02037BC3C2EC9">
    <w:name w:val="F2B24D2887FA004EA2F02037BC3C2EC9"/>
  </w:style>
  <w:style w:type="paragraph" w:customStyle="1" w:styleId="44EC76DD92BBC94B915A78DA3704732A">
    <w:name w:val="44EC76DD92BBC94B915A78DA3704732A"/>
  </w:style>
  <w:style w:type="paragraph" w:customStyle="1" w:styleId="705F84BD014B724D9B61A0BC49463001">
    <w:name w:val="705F84BD014B724D9B61A0BC49463001"/>
  </w:style>
  <w:style w:type="paragraph" w:customStyle="1" w:styleId="C5A1CDEB6A9C3140A477258CAB62544D">
    <w:name w:val="C5A1CDEB6A9C3140A477258CAB62544D"/>
  </w:style>
  <w:style w:type="paragraph" w:customStyle="1" w:styleId="000CA4A99D77B140BD3E26854935CCAA">
    <w:name w:val="000CA4A99D77B140BD3E26854935CCAA"/>
  </w:style>
  <w:style w:type="paragraph" w:customStyle="1" w:styleId="05AE58B50CD33E42887B098F4447FEDB">
    <w:name w:val="05AE58B50CD33E42887B098F4447FEDB"/>
  </w:style>
  <w:style w:type="paragraph" w:customStyle="1" w:styleId="96E991C6CCC21244A965165828463637">
    <w:name w:val="96E991C6CCC21244A965165828463637"/>
  </w:style>
  <w:style w:type="paragraph" w:customStyle="1" w:styleId="3441A57E9F446E4DBD60259CF3502A7A">
    <w:name w:val="3441A57E9F446E4DBD60259CF3502A7A"/>
  </w:style>
  <w:style w:type="paragraph" w:customStyle="1" w:styleId="0A9DF435CCC25B45899DEF6AF3D7C623">
    <w:name w:val="0A9DF435CCC25B45899DEF6AF3D7C623"/>
  </w:style>
  <w:style w:type="paragraph" w:customStyle="1" w:styleId="D1E99BE317A8C549A6D30D4FBEBD3A9E">
    <w:name w:val="D1E99BE317A8C549A6D30D4FBEBD3A9E"/>
  </w:style>
  <w:style w:type="paragraph" w:customStyle="1" w:styleId="CA58CB37660F2E4C9C8E21DB1BC280A1">
    <w:name w:val="CA58CB37660F2E4C9C8E21DB1BC280A1"/>
  </w:style>
  <w:style w:type="paragraph" w:customStyle="1" w:styleId="1BD4F032B28EEC448FA98E0351BDAD7E">
    <w:name w:val="1BD4F032B28EEC448FA98E0351BDAD7E"/>
  </w:style>
  <w:style w:type="paragraph" w:customStyle="1" w:styleId="84B87F4D578FC045ADA5FE42A9FC5F3D">
    <w:name w:val="84B87F4D578FC045ADA5FE42A9FC5F3D"/>
  </w:style>
  <w:style w:type="paragraph" w:customStyle="1" w:styleId="D4751C6F4C83A44C83D7735775CE73C8">
    <w:name w:val="D4751C6F4C83A44C83D7735775CE73C8"/>
  </w:style>
  <w:style w:type="paragraph" w:customStyle="1" w:styleId="C931D4B2A896E648B22D4026B1A09FCC">
    <w:name w:val="C931D4B2A896E648B22D4026B1A09FCC"/>
  </w:style>
  <w:style w:type="paragraph" w:customStyle="1" w:styleId="EB849AAA47A3FC4199BC2C5B45E44533">
    <w:name w:val="EB849AAA47A3FC4199BC2C5B45E44533"/>
    <w:rsid w:val="002C66E8"/>
  </w:style>
  <w:style w:type="paragraph" w:customStyle="1" w:styleId="89440F9F37474643BFEF01ECC28847F8">
    <w:name w:val="89440F9F37474643BFEF01ECC28847F8"/>
    <w:rsid w:val="002C66E8"/>
  </w:style>
  <w:style w:type="paragraph" w:customStyle="1" w:styleId="F5C949A74D955A43BD0C821D2C902C1C">
    <w:name w:val="F5C949A74D955A43BD0C821D2C902C1C"/>
    <w:rsid w:val="002C66E8"/>
  </w:style>
  <w:style w:type="paragraph" w:customStyle="1" w:styleId="70FD0F4B8F0EFE42AB89003B8FF23B8F">
    <w:name w:val="70FD0F4B8F0EFE42AB89003B8FF23B8F"/>
    <w:rsid w:val="002C66E8"/>
  </w:style>
  <w:style w:type="paragraph" w:customStyle="1" w:styleId="E19076D6F7105742B208DE313005CDC5">
    <w:name w:val="E19076D6F7105742B208DE313005CDC5"/>
    <w:rsid w:val="002C66E8"/>
  </w:style>
  <w:style w:type="paragraph" w:customStyle="1" w:styleId="EE9868929BD4EC4BBD5EA6DF2CBCDAE8">
    <w:name w:val="EE9868929BD4EC4BBD5EA6DF2CBCDAE8"/>
    <w:rsid w:val="002C66E8"/>
  </w:style>
  <w:style w:type="paragraph" w:customStyle="1" w:styleId="C697B3D94AA9C8409C7CA4A92B64B86F">
    <w:name w:val="C697B3D94AA9C8409C7CA4A92B64B86F"/>
    <w:rsid w:val="002C66E8"/>
  </w:style>
  <w:style w:type="paragraph" w:customStyle="1" w:styleId="007AD3A1E782D845BE36D79BCBAC45A2">
    <w:name w:val="007AD3A1E782D845BE36D79BCBAC45A2"/>
    <w:rsid w:val="002C66E8"/>
  </w:style>
  <w:style w:type="paragraph" w:customStyle="1" w:styleId="56D20B59D210864CADAF347FAFF2AB49">
    <w:name w:val="56D20B59D210864CADAF347FAFF2AB49"/>
    <w:rsid w:val="002C66E8"/>
  </w:style>
  <w:style w:type="paragraph" w:customStyle="1" w:styleId="4BDD1EC396287542B0EBEB493E508A3C">
    <w:name w:val="4BDD1EC396287542B0EBEB493E508A3C"/>
    <w:rsid w:val="002C66E8"/>
  </w:style>
  <w:style w:type="paragraph" w:customStyle="1" w:styleId="8034C97B11AE504E8F0C0850A8210B5B">
    <w:name w:val="8034C97B11AE504E8F0C0850A8210B5B"/>
    <w:rsid w:val="002C66E8"/>
  </w:style>
  <w:style w:type="paragraph" w:customStyle="1" w:styleId="CBA52E2C88A9FC4596255C542099DEE2">
    <w:name w:val="CBA52E2C88A9FC4596255C542099DEE2"/>
    <w:rsid w:val="002C66E8"/>
  </w:style>
  <w:style w:type="paragraph" w:customStyle="1" w:styleId="9890032579FD4C458E5D918D254EB8F8">
    <w:name w:val="9890032579FD4C458E5D918D254EB8F8"/>
    <w:rsid w:val="002C66E8"/>
  </w:style>
  <w:style w:type="paragraph" w:customStyle="1" w:styleId="98B916D1E14DE34C95FCDD89AAA9E0A4">
    <w:name w:val="98B916D1E14DE34C95FCDD89AAA9E0A4"/>
    <w:rsid w:val="002C66E8"/>
  </w:style>
  <w:style w:type="paragraph" w:customStyle="1" w:styleId="CE134A630FE7A743A4219ECDF8C59336">
    <w:name w:val="CE134A630FE7A743A4219ECDF8C59336"/>
    <w:rsid w:val="002C66E8"/>
  </w:style>
  <w:style w:type="paragraph" w:customStyle="1" w:styleId="86F43F176A712F4098514EFE2D6FEDB5">
    <w:name w:val="86F43F176A712F4098514EFE2D6FEDB5"/>
    <w:rsid w:val="002C6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SIREN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Facture de vente.dotx</Template>
  <TotalTime>26</TotalTime>
  <Pages>1</Pages>
  <Words>189</Words>
  <Characters>1044</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RAISON SOCIALE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Francoise Aubert</cp:lastModifiedBy>
  <cp:revision>11</cp:revision>
  <cp:lastPrinted>2006-08-01T17:47:00Z</cp:lastPrinted>
  <dcterms:created xsi:type="dcterms:W3CDTF">2021-04-30T08:38:00Z</dcterms:created>
  <dcterms:modified xsi:type="dcterms:W3CDTF">2021-04-30T09:26:00Z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