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F9BE5" w14:textId="08DD6913" w:rsidR="00275260" w:rsidRDefault="00993B09" w:rsidP="002E4F42">
      <w:pPr>
        <w:pStyle w:val="Titre1"/>
      </w:pPr>
      <w:r w:rsidRPr="002E4F4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32DF3D" wp14:editId="1CAB09FE">
                <wp:simplePos x="0" y="0"/>
                <wp:positionH relativeFrom="column">
                  <wp:posOffset>-207010</wp:posOffset>
                </wp:positionH>
                <wp:positionV relativeFrom="paragraph">
                  <wp:posOffset>-1203960</wp:posOffset>
                </wp:positionV>
                <wp:extent cx="2486660" cy="407670"/>
                <wp:effectExtent l="19050" t="19050" r="27940" b="260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50979CE2" w14:textId="1FF10D0B" w:rsidR="00A3439E" w:rsidRPr="00084752" w:rsidRDefault="00A3439E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1"/>
                              </w:rPr>
                            </w:pPr>
                            <w:r w:rsidRPr="00084752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LOG</w:t>
                            </w:r>
                            <w:r w:rsidR="00451AD2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32DF3D" id="Shape 61" o:spid="_x0000_s1026" style="position:absolute;left:0;text-align:left;margin-left:-16.3pt;margin-top:-94.8pt;width:195.8pt;height:32.1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" filled="f" strokecolor="white [3212]" strokeweight="3pt">
                <v:stroke miterlimit="4"/>
                <v:textbox style="mso-fit-shape-to-text:t" inset="1.5pt,1.5pt,1.5pt,1.5pt">
                  <w:txbxContent>
                    <w:p w14:paraId="50979CE2" w14:textId="1FF10D0B" w:rsidR="00A3439E" w:rsidRPr="00084752" w:rsidRDefault="00A3439E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21"/>
                        </w:rPr>
                      </w:pPr>
                      <w:r w:rsidRPr="00084752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</w:rPr>
                        <w:t>LOG</w:t>
                      </w:r>
                      <w:r w:rsidR="00451AD2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B1F27" wp14:editId="07D6F8C2">
                <wp:simplePos x="0" y="0"/>
                <wp:positionH relativeFrom="column">
                  <wp:posOffset>4294505</wp:posOffset>
                </wp:positionH>
                <wp:positionV relativeFrom="paragraph">
                  <wp:posOffset>-1781810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4F2A4" w14:textId="065FF12D" w:rsidR="00C47362" w:rsidRPr="00084752" w:rsidRDefault="00C47362" w:rsidP="00040308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="002E4F42" w:rsidRPr="002E4F42">
                              <w:rPr>
                                <w:sz w:val="20"/>
                              </w:rPr>
                              <w:t xml:space="preserve"> </w:t>
                            </w:r>
                            <w:r w:rsidR="00451AD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XX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 w:rsidR="00451AD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XX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 w:rsidR="00451AD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B1F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8.15pt;margin-top:-140.3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" filled="f" stroked="f">
                <v:textbox>
                  <w:txbxContent>
                    <w:p w14:paraId="0274F2A4" w14:textId="065FF12D" w:rsidR="00C47362" w:rsidRPr="00084752" w:rsidRDefault="00C47362" w:rsidP="00040308">
                      <w:pPr>
                        <w:pStyle w:val="Date"/>
                        <w:spacing w:after="240" w:line="36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="002E4F42" w:rsidRPr="002E4F42">
                        <w:rPr>
                          <w:sz w:val="20"/>
                        </w:rPr>
                        <w:t xml:space="preserve"> </w:t>
                      </w:r>
                      <w:r w:rsidR="00451AD2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XX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r w:rsidR="00451AD2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XX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 w:rsidR="00451AD2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11D8EE" wp14:editId="10BC13FB">
                <wp:simplePos x="0" y="0"/>
                <wp:positionH relativeFrom="column">
                  <wp:posOffset>4154805</wp:posOffset>
                </wp:positionH>
                <wp:positionV relativeFrom="paragraph">
                  <wp:posOffset>-1886585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63D8" w14:textId="77777777" w:rsidR="00C47362" w:rsidRDefault="00C47362" w:rsidP="00040308">
                            <w:pPr>
                              <w:pStyle w:val="Listenumros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  <w:lang w:val="en-GB"/>
                              </w:rPr>
                              <w:drawing>
                                <wp:inline distT="0" distB="0" distL="0" distR="0" wp14:anchorId="61488862" wp14:editId="36A514CF">
                                  <wp:extent cx="137160" cy="137160"/>
                                  <wp:effectExtent l="0" t="0" r="0" b="0"/>
                                  <wp:docPr id="1" name="Graphic 1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rPr>
                                <w:noProof/>
                              </w:rPr>
                              <w:drawing>
                                <wp:inline distT="0" distB="0" distL="0" distR="0" wp14:anchorId="761C10AE" wp14:editId="2DB8C7FE">
                                  <wp:extent cx="137160" cy="137160"/>
                                  <wp:effectExtent l="0" t="0" r="0" b="0"/>
                                  <wp:docPr id="2" name="Graphic 2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rPr>
                                <w:noProof/>
                              </w:rPr>
                              <w:drawing>
                                <wp:inline distT="0" distB="0" distL="0" distR="0" wp14:anchorId="24DD1A97" wp14:editId="5151D8FD">
                                  <wp:extent cx="137160" cy="137160"/>
                                  <wp:effectExtent l="0" t="0" r="0" b="0"/>
                                  <wp:docPr id="3" name="Graphic 3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D8EE" id="_x0000_s1028" type="#_x0000_t202" style="position:absolute;left:0;text-align:left;margin-left:327.15pt;margin-top:-148.55pt;width:29.6pt;height:6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" filled="f" stroked="f">
                <v:textbox>
                  <w:txbxContent>
                    <w:p w14:paraId="545A63D8" w14:textId="77777777" w:rsidR="00C47362" w:rsidRDefault="00C47362" w:rsidP="00040308">
                      <w:pPr>
                        <w:pStyle w:val="Listenumros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  <w:lang w:val="en-GB"/>
                        </w:rPr>
                        <w:drawing>
                          <wp:inline distT="0" distB="0" distL="0" distR="0" wp14:anchorId="61488862" wp14:editId="36A514CF">
                            <wp:extent cx="137160" cy="137160"/>
                            <wp:effectExtent l="0" t="0" r="0" b="0"/>
                            <wp:docPr id="1" name="Graphic 1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rPr>
                          <w:noProof/>
                        </w:rPr>
                        <w:drawing>
                          <wp:inline distT="0" distB="0" distL="0" distR="0" wp14:anchorId="761C10AE" wp14:editId="2DB8C7FE">
                            <wp:extent cx="137160" cy="137160"/>
                            <wp:effectExtent l="0" t="0" r="0" b="0"/>
                            <wp:docPr id="2" name="Graphic 2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rPr>
                          <w:noProof/>
                        </w:rPr>
                        <w:drawing>
                          <wp:inline distT="0" distB="0" distL="0" distR="0" wp14:anchorId="24DD1A97" wp14:editId="5151D8FD">
                            <wp:extent cx="137160" cy="137160"/>
                            <wp:effectExtent l="0" t="0" r="0" b="0"/>
                            <wp:docPr id="3" name="Graphic 3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1AD2">
        <w:t>Réunion</w:t>
      </w:r>
    </w:p>
    <w:p w14:paraId="452C7529" w14:textId="5E65F75F" w:rsidR="00554276" w:rsidRPr="00084752" w:rsidRDefault="00C6258A" w:rsidP="00040308">
      <w:pPr>
        <w:pStyle w:val="Titre1"/>
        <w:rPr>
          <w:lang w:val="en-GB"/>
        </w:rPr>
      </w:pPr>
      <w:r>
        <w:t>Ordre du jour</w:t>
      </w:r>
    </w:p>
    <w:p w14:paraId="55977EFC" w14:textId="2E643312" w:rsidR="00040308" w:rsidRPr="00040308" w:rsidRDefault="00C1059A" w:rsidP="00040308">
      <w:pPr>
        <w:pStyle w:val="Listenumros"/>
      </w:pPr>
      <w:r>
        <w:t>Rapide exposé du projet</w:t>
      </w:r>
    </w:p>
    <w:p w14:paraId="2FEF6243" w14:textId="6AD8E05D" w:rsidR="00040308" w:rsidRPr="00040308" w:rsidRDefault="00E87FCB" w:rsidP="00040308">
      <w:pPr>
        <w:pStyle w:val="Listenumros"/>
      </w:pPr>
      <w:r>
        <w:t>ODJ 1</w:t>
      </w:r>
    </w:p>
    <w:p w14:paraId="5332BA61" w14:textId="14392B25" w:rsidR="00E87FCB" w:rsidRPr="00040308" w:rsidRDefault="00E87FCB" w:rsidP="00E87FCB">
      <w:pPr>
        <w:pStyle w:val="Listenumros"/>
      </w:pPr>
      <w:r>
        <w:t xml:space="preserve">ODJ </w:t>
      </w:r>
      <w:r>
        <w:t>2</w:t>
      </w:r>
    </w:p>
    <w:p w14:paraId="0A17D2BA" w14:textId="32446589" w:rsidR="00E87FCB" w:rsidRPr="00040308" w:rsidRDefault="00E87FCB" w:rsidP="00E87FCB">
      <w:pPr>
        <w:pStyle w:val="Listenumros"/>
      </w:pPr>
      <w:r>
        <w:t xml:space="preserve">ODJ </w:t>
      </w:r>
      <w:r>
        <w:t>3</w:t>
      </w:r>
    </w:p>
    <w:p w14:paraId="6E1D7E10" w14:textId="733FC67E" w:rsidR="00E87FCB" w:rsidRPr="00040308" w:rsidRDefault="00E87FCB" w:rsidP="00E87FCB">
      <w:pPr>
        <w:pStyle w:val="Listenumros"/>
      </w:pPr>
      <w:r>
        <w:t xml:space="preserve">ODJ </w:t>
      </w:r>
      <w:r>
        <w:t>4</w:t>
      </w:r>
    </w:p>
    <w:p w14:paraId="1634A8FD" w14:textId="4A2D48BB" w:rsidR="00040308" w:rsidRDefault="00C1059A" w:rsidP="00040308">
      <w:pPr>
        <w:pStyle w:val="Listenumros"/>
      </w:pPr>
      <w:r>
        <w:t>Prochaine Réunion</w:t>
      </w:r>
    </w:p>
    <w:p w14:paraId="7D43C00F" w14:textId="77777777" w:rsidR="00040308" w:rsidRDefault="00040308" w:rsidP="00040308">
      <w:pPr>
        <w:pStyle w:val="Listenumros"/>
        <w:numPr>
          <w:ilvl w:val="0"/>
          <w:numId w:val="0"/>
        </w:numPr>
        <w:ind w:left="173" w:hanging="173"/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88"/>
        <w:gridCol w:w="2355"/>
        <w:gridCol w:w="1812"/>
        <w:gridCol w:w="3625"/>
      </w:tblGrid>
      <w:tr w:rsidR="00040308" w:rsidRPr="0039361A" w14:paraId="438870C1" w14:textId="77777777" w:rsidTr="00040308">
        <w:trPr>
          <w:trHeight w:val="459"/>
        </w:trPr>
        <w:tc>
          <w:tcPr>
            <w:tcW w:w="1135" w:type="pct"/>
            <w:tcBorders>
              <w:top w:val="single" w:sz="18" w:space="0" w:color="373545" w:themeColor="text2"/>
            </w:tcBorders>
            <w:vAlign w:val="center"/>
          </w:tcPr>
          <w:p w14:paraId="2B2BEA99" w14:textId="77777777" w:rsidR="00040308" w:rsidRPr="0039361A" w:rsidRDefault="00040308" w:rsidP="00040308">
            <w:pPr>
              <w:pStyle w:val="Titre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3494BA" w:themeColor="accent1"/>
              </w:rPr>
            </w:pPr>
            <w:r w:rsidRPr="0039361A">
              <w:rPr>
                <w:rFonts w:asciiTheme="minorHAnsi" w:hAnsiTheme="minorHAnsi" w:cstheme="minorHAnsi"/>
                <w:color w:val="3494BA" w:themeColor="accent1"/>
              </w:rPr>
              <w:t>Action Items</w:t>
            </w:r>
          </w:p>
        </w:tc>
        <w:tc>
          <w:tcPr>
            <w:tcW w:w="1168" w:type="pct"/>
            <w:tcBorders>
              <w:top w:val="single" w:sz="18" w:space="0" w:color="373545" w:themeColor="text2"/>
            </w:tcBorders>
            <w:vAlign w:val="center"/>
          </w:tcPr>
          <w:p w14:paraId="4ED3BFD4" w14:textId="38D1EC8C" w:rsidR="00040308" w:rsidRPr="0039361A" w:rsidRDefault="004E5B07" w:rsidP="00040308">
            <w:pPr>
              <w:pStyle w:val="Titre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3494BA" w:themeColor="accent1"/>
              </w:rPr>
            </w:pPr>
            <w:r>
              <w:rPr>
                <w:rFonts w:asciiTheme="minorHAnsi" w:hAnsiTheme="minorHAnsi" w:cstheme="minorHAnsi"/>
                <w:color w:val="3494BA" w:themeColor="accent1"/>
              </w:rPr>
              <w:t>Acteur(s)</w:t>
            </w:r>
          </w:p>
        </w:tc>
        <w:tc>
          <w:tcPr>
            <w:tcW w:w="899" w:type="pct"/>
            <w:tcBorders>
              <w:top w:val="single" w:sz="18" w:space="0" w:color="373545" w:themeColor="text2"/>
            </w:tcBorders>
            <w:vAlign w:val="center"/>
          </w:tcPr>
          <w:p w14:paraId="2C731676" w14:textId="09F6FB51" w:rsidR="00040308" w:rsidRPr="0039361A" w:rsidRDefault="004E5B07" w:rsidP="00040308">
            <w:pPr>
              <w:pStyle w:val="Titre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3494BA" w:themeColor="accent1"/>
              </w:rPr>
            </w:pPr>
            <w:r>
              <w:rPr>
                <w:rFonts w:asciiTheme="minorHAnsi" w:hAnsiTheme="minorHAnsi" w:cstheme="minorHAnsi"/>
                <w:color w:val="3494BA" w:themeColor="accent1"/>
              </w:rPr>
              <w:t>Date limite</w:t>
            </w:r>
          </w:p>
        </w:tc>
        <w:tc>
          <w:tcPr>
            <w:tcW w:w="1798" w:type="pct"/>
            <w:tcBorders>
              <w:top w:val="single" w:sz="18" w:space="0" w:color="373545" w:themeColor="text2"/>
            </w:tcBorders>
            <w:vAlign w:val="center"/>
          </w:tcPr>
          <w:p w14:paraId="56317CAA" w14:textId="30AA06C1" w:rsidR="00040308" w:rsidRPr="0039361A" w:rsidRDefault="004E5B07" w:rsidP="00040308">
            <w:pPr>
              <w:pStyle w:val="Titre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3494BA" w:themeColor="accent1"/>
              </w:rPr>
            </w:pPr>
            <w:r>
              <w:rPr>
                <w:rFonts w:asciiTheme="minorHAnsi" w:hAnsiTheme="minorHAnsi" w:cstheme="minorHAnsi"/>
                <w:color w:val="3494BA" w:themeColor="accent1"/>
              </w:rPr>
              <w:t>Etat d’avancement</w:t>
            </w:r>
          </w:p>
        </w:tc>
      </w:tr>
      <w:tr w:rsidR="00040308" w:rsidRPr="004E5B07" w14:paraId="1F4B8B19" w14:textId="77777777" w:rsidTr="00040308">
        <w:trPr>
          <w:trHeight w:val="288"/>
        </w:trPr>
        <w:tc>
          <w:tcPr>
            <w:tcW w:w="1135" w:type="pct"/>
          </w:tcPr>
          <w:p w14:paraId="645A84A3" w14:textId="3C323132" w:rsidR="00040308" w:rsidRDefault="00C1059A" w:rsidP="001B14CB">
            <w:pPr>
              <w:pStyle w:val="ItemDescription"/>
            </w:pPr>
            <w:r>
              <w:t>Action</w:t>
            </w:r>
          </w:p>
        </w:tc>
        <w:tc>
          <w:tcPr>
            <w:tcW w:w="1168" w:type="pct"/>
          </w:tcPr>
          <w:p w14:paraId="7F9F49F6" w14:textId="2F819612" w:rsidR="00040308" w:rsidRPr="00E21240" w:rsidRDefault="004E5B07" w:rsidP="001B14CB">
            <w:pPr>
              <w:pStyle w:val="ItemDescription"/>
            </w:pPr>
            <w:r>
              <w:t>Nom</w:t>
            </w:r>
          </w:p>
        </w:tc>
        <w:sdt>
          <w:sdtPr>
            <w:id w:val="1269968274"/>
            <w:placeholder>
              <w:docPart w:val="D9D5AB405E541C42B94703E41204BA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99" w:type="pct"/>
              </w:tcPr>
              <w:p w14:paraId="1CE56006" w14:textId="77777777" w:rsidR="00040308" w:rsidRDefault="00040308" w:rsidP="001B14CB">
                <w:pPr>
                  <w:pStyle w:val="ItemDescription"/>
                </w:pPr>
                <w:r w:rsidRPr="00133C8A">
                  <w:t>[Date]</w:t>
                </w:r>
              </w:p>
            </w:tc>
          </w:sdtContent>
        </w:sdt>
        <w:tc>
          <w:tcPr>
            <w:tcW w:w="1798" w:type="pct"/>
          </w:tcPr>
          <w:p w14:paraId="26A1912F" w14:textId="3A4FDD51" w:rsidR="00040308" w:rsidRPr="004E5B07" w:rsidRDefault="004E5B07" w:rsidP="001B14CB">
            <w:pPr>
              <w:pStyle w:val="ItemDescription"/>
              <w:rPr>
                <w:lang w:val="fr-FR"/>
              </w:rPr>
            </w:pPr>
            <w:r w:rsidRPr="004E5B07">
              <w:rPr>
                <w:lang w:val="fr-FR"/>
              </w:rPr>
              <w:t>A faire / En cours / Fait</w:t>
            </w:r>
          </w:p>
        </w:tc>
      </w:tr>
      <w:tr w:rsidR="004E5B07" w:rsidRPr="004E5B07" w14:paraId="302EFA06" w14:textId="77777777" w:rsidTr="001B14CB">
        <w:trPr>
          <w:trHeight w:val="288"/>
        </w:trPr>
        <w:tc>
          <w:tcPr>
            <w:tcW w:w="1135" w:type="pct"/>
          </w:tcPr>
          <w:p w14:paraId="3023FB73" w14:textId="1D65037C" w:rsidR="004E5B07" w:rsidRPr="00040308" w:rsidRDefault="00C1059A" w:rsidP="004E5B07">
            <w:pPr>
              <w:pStyle w:val="ItemDescription"/>
            </w:pPr>
            <w:r>
              <w:t>Action</w:t>
            </w:r>
          </w:p>
        </w:tc>
        <w:tc>
          <w:tcPr>
            <w:tcW w:w="1168" w:type="pct"/>
          </w:tcPr>
          <w:p w14:paraId="6F723B8C" w14:textId="3726C138" w:rsidR="004E5B07" w:rsidRPr="00040308" w:rsidRDefault="004E5B07" w:rsidP="004E5B07">
            <w:pPr>
              <w:pStyle w:val="ItemDescription"/>
            </w:pPr>
            <w:r>
              <w:t>Nom</w:t>
            </w:r>
          </w:p>
        </w:tc>
        <w:sdt>
          <w:sdtPr>
            <w:id w:val="457923851"/>
            <w:placeholder>
              <w:docPart w:val="C46D1091BF7DE14B87C6E9C8E15BFAE7"/>
            </w:placeholder>
            <w:temporary/>
            <w:showingPlcHdr/>
            <w15:appearance w15:val="hidden"/>
          </w:sdtPr>
          <w:sdtContent>
            <w:tc>
              <w:tcPr>
                <w:tcW w:w="899" w:type="pct"/>
              </w:tcPr>
              <w:p w14:paraId="0C6362B9" w14:textId="77777777" w:rsidR="004E5B07" w:rsidRPr="00040308" w:rsidRDefault="004E5B07" w:rsidP="004E5B07">
                <w:pPr>
                  <w:pStyle w:val="ItemDescription"/>
                </w:pPr>
                <w:r w:rsidRPr="00040308">
                  <w:t>[Date]</w:t>
                </w:r>
              </w:p>
            </w:tc>
          </w:sdtContent>
        </w:sdt>
        <w:tc>
          <w:tcPr>
            <w:tcW w:w="1798" w:type="pct"/>
          </w:tcPr>
          <w:p w14:paraId="5BCF063B" w14:textId="2D8D3D8A" w:rsidR="004E5B07" w:rsidRPr="004E5B07" w:rsidRDefault="004E5B07" w:rsidP="004E5B07">
            <w:pPr>
              <w:pStyle w:val="ItemDescription"/>
              <w:rPr>
                <w:lang w:val="fr-FR"/>
              </w:rPr>
            </w:pPr>
            <w:r w:rsidRPr="004E5B07">
              <w:rPr>
                <w:lang w:val="fr-FR"/>
              </w:rPr>
              <w:t>A faire / En cours / Fait</w:t>
            </w:r>
          </w:p>
        </w:tc>
      </w:tr>
      <w:tr w:rsidR="004E5B07" w:rsidRPr="004E5B07" w14:paraId="62E769DF" w14:textId="77777777" w:rsidTr="001B14CB">
        <w:trPr>
          <w:trHeight w:val="288"/>
        </w:trPr>
        <w:tc>
          <w:tcPr>
            <w:tcW w:w="1135" w:type="pct"/>
          </w:tcPr>
          <w:p w14:paraId="153A83EF" w14:textId="172CD3DF" w:rsidR="004E5B07" w:rsidRPr="00040308" w:rsidRDefault="00C1059A" w:rsidP="004E5B07">
            <w:pPr>
              <w:pStyle w:val="ItemDescription"/>
            </w:pPr>
            <w:r>
              <w:t>Action</w:t>
            </w:r>
          </w:p>
        </w:tc>
        <w:tc>
          <w:tcPr>
            <w:tcW w:w="1168" w:type="pct"/>
          </w:tcPr>
          <w:p w14:paraId="00E433CE" w14:textId="27BEAED2" w:rsidR="004E5B07" w:rsidRPr="00040308" w:rsidRDefault="004E5B07" w:rsidP="004E5B07">
            <w:pPr>
              <w:pStyle w:val="ItemDescription"/>
            </w:pPr>
            <w:r>
              <w:t>Nom</w:t>
            </w:r>
          </w:p>
        </w:tc>
        <w:sdt>
          <w:sdtPr>
            <w:id w:val="-1890633596"/>
            <w:placeholder>
              <w:docPart w:val="4342B2268861634F91DA9608BDC6F3F4"/>
            </w:placeholder>
            <w:temporary/>
            <w:showingPlcHdr/>
            <w15:appearance w15:val="hidden"/>
          </w:sdtPr>
          <w:sdtContent>
            <w:tc>
              <w:tcPr>
                <w:tcW w:w="899" w:type="pct"/>
              </w:tcPr>
              <w:p w14:paraId="4DA4205B" w14:textId="77777777" w:rsidR="004E5B07" w:rsidRPr="00040308" w:rsidRDefault="004E5B07" w:rsidP="004E5B07">
                <w:pPr>
                  <w:pStyle w:val="ItemDescription"/>
                </w:pPr>
                <w:r w:rsidRPr="00040308">
                  <w:t>[Date]</w:t>
                </w:r>
              </w:p>
            </w:tc>
          </w:sdtContent>
        </w:sdt>
        <w:tc>
          <w:tcPr>
            <w:tcW w:w="1798" w:type="pct"/>
          </w:tcPr>
          <w:p w14:paraId="2C7A1795" w14:textId="569C9B1C" w:rsidR="004E5B07" w:rsidRPr="004E5B07" w:rsidRDefault="004E5B07" w:rsidP="004E5B07">
            <w:pPr>
              <w:pStyle w:val="ItemDescription"/>
              <w:rPr>
                <w:lang w:val="fr-FR"/>
              </w:rPr>
            </w:pPr>
            <w:r w:rsidRPr="004E5B07">
              <w:rPr>
                <w:lang w:val="fr-FR"/>
              </w:rPr>
              <w:t>A faire / En cours / Fait</w:t>
            </w:r>
          </w:p>
        </w:tc>
      </w:tr>
      <w:tr w:rsidR="004E5B07" w:rsidRPr="004E5B07" w14:paraId="29156C6D" w14:textId="77777777" w:rsidTr="001B14CB">
        <w:trPr>
          <w:trHeight w:val="288"/>
        </w:trPr>
        <w:tc>
          <w:tcPr>
            <w:tcW w:w="1135" w:type="pct"/>
          </w:tcPr>
          <w:p w14:paraId="62D5796F" w14:textId="6F55A39D" w:rsidR="004E5B07" w:rsidRPr="00040308" w:rsidRDefault="00C1059A" w:rsidP="004E5B07">
            <w:pPr>
              <w:pStyle w:val="ItemDescription"/>
            </w:pPr>
            <w:r>
              <w:t>Action</w:t>
            </w:r>
          </w:p>
        </w:tc>
        <w:tc>
          <w:tcPr>
            <w:tcW w:w="1168" w:type="pct"/>
          </w:tcPr>
          <w:p w14:paraId="32A086F8" w14:textId="2A3ACE38" w:rsidR="004E5B07" w:rsidRPr="00040308" w:rsidRDefault="004E5B07" w:rsidP="004E5B07">
            <w:pPr>
              <w:pStyle w:val="ItemDescription"/>
            </w:pPr>
            <w:r>
              <w:t>Nom</w:t>
            </w:r>
          </w:p>
        </w:tc>
        <w:sdt>
          <w:sdtPr>
            <w:id w:val="553359805"/>
            <w:placeholder>
              <w:docPart w:val="00567A978DE1B04D82DEF13EFD5E23EA"/>
            </w:placeholder>
            <w:temporary/>
            <w:showingPlcHdr/>
            <w15:appearance w15:val="hidden"/>
          </w:sdtPr>
          <w:sdtContent>
            <w:tc>
              <w:tcPr>
                <w:tcW w:w="899" w:type="pct"/>
              </w:tcPr>
              <w:p w14:paraId="5366A44C" w14:textId="77777777" w:rsidR="004E5B07" w:rsidRPr="00040308" w:rsidRDefault="004E5B07" w:rsidP="004E5B07">
                <w:pPr>
                  <w:pStyle w:val="ItemDescription"/>
                </w:pPr>
                <w:r w:rsidRPr="00040308">
                  <w:t>[Date]</w:t>
                </w:r>
              </w:p>
            </w:tc>
          </w:sdtContent>
        </w:sdt>
        <w:tc>
          <w:tcPr>
            <w:tcW w:w="1798" w:type="pct"/>
          </w:tcPr>
          <w:p w14:paraId="23B9C709" w14:textId="37DD2F11" w:rsidR="004E5B07" w:rsidRPr="004E5B07" w:rsidRDefault="004E5B07" w:rsidP="004E5B07">
            <w:pPr>
              <w:pStyle w:val="ItemDescription"/>
              <w:rPr>
                <w:lang w:val="fr-FR"/>
              </w:rPr>
            </w:pPr>
            <w:r w:rsidRPr="004E5B07">
              <w:rPr>
                <w:lang w:val="fr-FR"/>
              </w:rPr>
              <w:t>A faire / En cours / Fait</w:t>
            </w:r>
          </w:p>
        </w:tc>
      </w:tr>
      <w:tr w:rsidR="004E5B07" w:rsidRPr="004E5B07" w14:paraId="43A09702" w14:textId="77777777" w:rsidTr="001B14CB">
        <w:trPr>
          <w:trHeight w:val="288"/>
        </w:trPr>
        <w:tc>
          <w:tcPr>
            <w:tcW w:w="1135" w:type="pct"/>
          </w:tcPr>
          <w:p w14:paraId="35ED685E" w14:textId="47542951" w:rsidR="004E5B07" w:rsidRPr="00040308" w:rsidRDefault="00C1059A" w:rsidP="004E5B07">
            <w:pPr>
              <w:pStyle w:val="ItemDescription"/>
            </w:pPr>
            <w:r>
              <w:t>Action</w:t>
            </w:r>
          </w:p>
        </w:tc>
        <w:tc>
          <w:tcPr>
            <w:tcW w:w="1168" w:type="pct"/>
          </w:tcPr>
          <w:p w14:paraId="6FC99EA9" w14:textId="1BB3756D" w:rsidR="004E5B07" w:rsidRPr="00040308" w:rsidRDefault="004E5B07" w:rsidP="004E5B07">
            <w:pPr>
              <w:pStyle w:val="ItemDescription"/>
            </w:pPr>
            <w:r>
              <w:t>Nom</w:t>
            </w:r>
          </w:p>
        </w:tc>
        <w:sdt>
          <w:sdtPr>
            <w:id w:val="-2062389859"/>
            <w:placeholder>
              <w:docPart w:val="69FD1D6DAB9CFB489092B324CDE92A95"/>
            </w:placeholder>
            <w:temporary/>
            <w:showingPlcHdr/>
            <w15:appearance w15:val="hidden"/>
          </w:sdtPr>
          <w:sdtContent>
            <w:tc>
              <w:tcPr>
                <w:tcW w:w="899" w:type="pct"/>
              </w:tcPr>
              <w:p w14:paraId="24D8A24C" w14:textId="77777777" w:rsidR="004E5B07" w:rsidRPr="00040308" w:rsidRDefault="004E5B07" w:rsidP="004E5B07">
                <w:pPr>
                  <w:pStyle w:val="ItemDescription"/>
                </w:pPr>
                <w:r w:rsidRPr="00040308">
                  <w:t>[Date]</w:t>
                </w:r>
              </w:p>
            </w:tc>
          </w:sdtContent>
        </w:sdt>
        <w:tc>
          <w:tcPr>
            <w:tcW w:w="1798" w:type="pct"/>
          </w:tcPr>
          <w:p w14:paraId="25D6FC7A" w14:textId="76E640C8" w:rsidR="004E5B07" w:rsidRPr="004E5B07" w:rsidRDefault="004E5B07" w:rsidP="004E5B07">
            <w:pPr>
              <w:pStyle w:val="ItemDescription"/>
              <w:rPr>
                <w:lang w:val="fr-FR"/>
              </w:rPr>
            </w:pPr>
            <w:r w:rsidRPr="004E5B07">
              <w:rPr>
                <w:lang w:val="fr-FR"/>
              </w:rPr>
              <w:t>A faire / En cours / Fait</w:t>
            </w:r>
          </w:p>
        </w:tc>
      </w:tr>
      <w:tr w:rsidR="004E5B07" w:rsidRPr="004E5B07" w14:paraId="61E5032B" w14:textId="77777777" w:rsidTr="001B14CB">
        <w:trPr>
          <w:trHeight w:val="288"/>
        </w:trPr>
        <w:tc>
          <w:tcPr>
            <w:tcW w:w="1135" w:type="pct"/>
          </w:tcPr>
          <w:p w14:paraId="02CDF488" w14:textId="7182FE33" w:rsidR="004E5B07" w:rsidRPr="00040308" w:rsidRDefault="00C1059A" w:rsidP="004E5B07">
            <w:pPr>
              <w:pStyle w:val="ItemDescription"/>
            </w:pPr>
            <w:r>
              <w:t>Action</w:t>
            </w:r>
          </w:p>
        </w:tc>
        <w:tc>
          <w:tcPr>
            <w:tcW w:w="1168" w:type="pct"/>
          </w:tcPr>
          <w:p w14:paraId="322ABFDA" w14:textId="717AB81C" w:rsidR="004E5B07" w:rsidRPr="00040308" w:rsidRDefault="004E5B07" w:rsidP="004E5B07">
            <w:pPr>
              <w:pStyle w:val="ItemDescription"/>
            </w:pPr>
            <w:r>
              <w:t>Nom</w:t>
            </w:r>
          </w:p>
        </w:tc>
        <w:sdt>
          <w:sdtPr>
            <w:id w:val="-85085445"/>
            <w:placeholder>
              <w:docPart w:val="0886DAE9DF4616469F1A50DE3AA7FEB5"/>
            </w:placeholder>
            <w:temporary/>
            <w:showingPlcHdr/>
            <w15:appearance w15:val="hidden"/>
          </w:sdtPr>
          <w:sdtContent>
            <w:tc>
              <w:tcPr>
                <w:tcW w:w="899" w:type="pct"/>
              </w:tcPr>
              <w:p w14:paraId="2D0EDBC0" w14:textId="77777777" w:rsidR="004E5B07" w:rsidRPr="00040308" w:rsidRDefault="004E5B07" w:rsidP="004E5B07">
                <w:pPr>
                  <w:pStyle w:val="ItemDescription"/>
                </w:pPr>
                <w:r w:rsidRPr="00040308">
                  <w:t>[Date]</w:t>
                </w:r>
              </w:p>
            </w:tc>
          </w:sdtContent>
        </w:sdt>
        <w:tc>
          <w:tcPr>
            <w:tcW w:w="1798" w:type="pct"/>
          </w:tcPr>
          <w:p w14:paraId="2E111F28" w14:textId="7078FEBE" w:rsidR="004E5B07" w:rsidRPr="004E5B07" w:rsidRDefault="004E5B07" w:rsidP="004E5B07">
            <w:pPr>
              <w:pStyle w:val="ItemDescription"/>
              <w:rPr>
                <w:lang w:val="fr-FR"/>
              </w:rPr>
            </w:pPr>
            <w:r w:rsidRPr="004E5B07">
              <w:rPr>
                <w:lang w:val="fr-FR"/>
              </w:rPr>
              <w:t>A faire / En cours / Fait</w:t>
            </w:r>
          </w:p>
        </w:tc>
      </w:tr>
      <w:tr w:rsidR="004E5B07" w:rsidRPr="004E5B07" w14:paraId="1F1E850C" w14:textId="77777777" w:rsidTr="001B14CB">
        <w:trPr>
          <w:trHeight w:val="288"/>
        </w:trPr>
        <w:tc>
          <w:tcPr>
            <w:tcW w:w="1135" w:type="pct"/>
          </w:tcPr>
          <w:p w14:paraId="29B766F5" w14:textId="2A21B9BA" w:rsidR="004E5B07" w:rsidRPr="00040308" w:rsidRDefault="00C1059A" w:rsidP="004E5B07">
            <w:pPr>
              <w:pStyle w:val="ItemDescription"/>
            </w:pPr>
            <w:r>
              <w:t>Action</w:t>
            </w:r>
          </w:p>
        </w:tc>
        <w:tc>
          <w:tcPr>
            <w:tcW w:w="1168" w:type="pct"/>
          </w:tcPr>
          <w:p w14:paraId="7BF592C7" w14:textId="06CF00A2" w:rsidR="004E5B07" w:rsidRPr="00040308" w:rsidRDefault="004E5B07" w:rsidP="004E5B07">
            <w:pPr>
              <w:pStyle w:val="ItemDescription"/>
            </w:pPr>
            <w:r>
              <w:t>Nom</w:t>
            </w:r>
          </w:p>
        </w:tc>
        <w:sdt>
          <w:sdtPr>
            <w:id w:val="1093602805"/>
            <w:placeholder>
              <w:docPart w:val="A49E28E07A1C564B8442FF6B782EBED2"/>
            </w:placeholder>
            <w:temporary/>
            <w:showingPlcHdr/>
            <w15:appearance w15:val="hidden"/>
          </w:sdtPr>
          <w:sdtContent>
            <w:tc>
              <w:tcPr>
                <w:tcW w:w="899" w:type="pct"/>
              </w:tcPr>
              <w:p w14:paraId="170CCAF7" w14:textId="77777777" w:rsidR="004E5B07" w:rsidRPr="00040308" w:rsidRDefault="004E5B07" w:rsidP="004E5B07">
                <w:pPr>
                  <w:pStyle w:val="ItemDescription"/>
                </w:pPr>
                <w:r w:rsidRPr="00040308">
                  <w:t>[Date]</w:t>
                </w:r>
              </w:p>
            </w:tc>
          </w:sdtContent>
        </w:sdt>
        <w:tc>
          <w:tcPr>
            <w:tcW w:w="1798" w:type="pct"/>
          </w:tcPr>
          <w:p w14:paraId="60D32425" w14:textId="135ADE1D" w:rsidR="004E5B07" w:rsidRPr="004E5B07" w:rsidRDefault="004E5B07" w:rsidP="004E5B07">
            <w:pPr>
              <w:pStyle w:val="ItemDescription"/>
              <w:rPr>
                <w:lang w:val="fr-FR"/>
              </w:rPr>
            </w:pPr>
            <w:r w:rsidRPr="004E5B07">
              <w:rPr>
                <w:lang w:val="fr-FR"/>
              </w:rPr>
              <w:t>A faire / En cours / Fait</w:t>
            </w:r>
          </w:p>
        </w:tc>
      </w:tr>
    </w:tbl>
    <w:p w14:paraId="70E2DC85" w14:textId="77777777" w:rsidR="00040308" w:rsidRPr="004E5B07" w:rsidRDefault="00040308" w:rsidP="00040308">
      <w:pPr>
        <w:pStyle w:val="Listenumros"/>
        <w:numPr>
          <w:ilvl w:val="0"/>
          <w:numId w:val="0"/>
        </w:numPr>
        <w:ind w:left="173" w:hanging="173"/>
        <w:rPr>
          <w:lang w:val="fr-FR"/>
        </w:rPr>
      </w:pPr>
    </w:p>
    <w:sectPr w:rsidR="00040308" w:rsidRPr="004E5B07" w:rsidSect="0039361A">
      <w:headerReference w:type="default" r:id="rId18"/>
      <w:pgSz w:w="12240" w:h="15840" w:code="1"/>
      <w:pgMar w:top="306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DAAB9" w14:textId="77777777" w:rsidR="00B9044B" w:rsidRDefault="00B9044B" w:rsidP="001E7D29">
      <w:pPr>
        <w:spacing w:after="0" w:line="240" w:lineRule="auto"/>
      </w:pPr>
      <w:r>
        <w:separator/>
      </w:r>
    </w:p>
  </w:endnote>
  <w:endnote w:type="continuationSeparator" w:id="0">
    <w:p w14:paraId="5F112D6D" w14:textId="77777777" w:rsidR="00B9044B" w:rsidRDefault="00B9044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73EC8" w14:textId="77777777" w:rsidR="00B9044B" w:rsidRDefault="00B9044B" w:rsidP="001E7D29">
      <w:pPr>
        <w:spacing w:after="0" w:line="240" w:lineRule="auto"/>
      </w:pPr>
      <w:r>
        <w:separator/>
      </w:r>
    </w:p>
  </w:footnote>
  <w:footnote w:type="continuationSeparator" w:id="0">
    <w:p w14:paraId="289F512E" w14:textId="77777777" w:rsidR="00B9044B" w:rsidRDefault="00B9044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6A0F0" w14:textId="77777777" w:rsidR="002E4F42" w:rsidRDefault="002E4F42">
    <w:pPr>
      <w:pStyle w:val="En-tte"/>
    </w:pPr>
    <w:r w:rsidRPr="00084752">
      <w:rPr>
        <w:noProof/>
        <w:sz w:val="40"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1A0332" wp14:editId="4EF964AA">
              <wp:simplePos x="0" y="0"/>
              <wp:positionH relativeFrom="column">
                <wp:posOffset>-680720</wp:posOffset>
              </wp:positionH>
              <wp:positionV relativeFrom="paragraph">
                <wp:posOffset>-547370</wp:posOffset>
              </wp:positionV>
              <wp:extent cx="7556500" cy="10863072"/>
              <wp:effectExtent l="0" t="0" r="0" b="1079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3072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0AF3CC76" id="Group 29" o:spid="_x0000_s1026" alt="Background design and shapes" style="position:absolute;margin-left:-53.6pt;margin-top:-43.1pt;width:595pt;height:855.35pt;z-index:251659264;mso-width-percent:1000;mso-height-percent:1016;mso-width-percent:1000;mso-height-percent:1016" coordsize="75568,1086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&#13;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&#13;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&#13;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&#13;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&#13;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&#13;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&#13;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&#13;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enumros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enumros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enumros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4B"/>
    <w:rsid w:val="0000418E"/>
    <w:rsid w:val="00016839"/>
    <w:rsid w:val="00040308"/>
    <w:rsid w:val="00057671"/>
    <w:rsid w:val="00084752"/>
    <w:rsid w:val="00086540"/>
    <w:rsid w:val="000D445D"/>
    <w:rsid w:val="000E76EA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2E3433"/>
    <w:rsid w:val="002E4F42"/>
    <w:rsid w:val="0032131A"/>
    <w:rsid w:val="003310BF"/>
    <w:rsid w:val="00333DF8"/>
    <w:rsid w:val="00352B99"/>
    <w:rsid w:val="00357641"/>
    <w:rsid w:val="00360B6E"/>
    <w:rsid w:val="00361DEE"/>
    <w:rsid w:val="0039361A"/>
    <w:rsid w:val="00394EF4"/>
    <w:rsid w:val="00410612"/>
    <w:rsid w:val="00411F8B"/>
    <w:rsid w:val="00416281"/>
    <w:rsid w:val="004203B0"/>
    <w:rsid w:val="004230D9"/>
    <w:rsid w:val="00450670"/>
    <w:rsid w:val="00451AD2"/>
    <w:rsid w:val="004724BD"/>
    <w:rsid w:val="00477352"/>
    <w:rsid w:val="00491C23"/>
    <w:rsid w:val="004B5C09"/>
    <w:rsid w:val="004E227E"/>
    <w:rsid w:val="004E5B07"/>
    <w:rsid w:val="00500DD1"/>
    <w:rsid w:val="00521AE3"/>
    <w:rsid w:val="00535B54"/>
    <w:rsid w:val="00554276"/>
    <w:rsid w:val="00564D17"/>
    <w:rsid w:val="00570173"/>
    <w:rsid w:val="005D3902"/>
    <w:rsid w:val="005E0ED9"/>
    <w:rsid w:val="00616B41"/>
    <w:rsid w:val="00620AE8"/>
    <w:rsid w:val="0064628C"/>
    <w:rsid w:val="0065214E"/>
    <w:rsid w:val="00655EE2"/>
    <w:rsid w:val="00671347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93B09"/>
    <w:rsid w:val="009D4984"/>
    <w:rsid w:val="009D6901"/>
    <w:rsid w:val="009F4E19"/>
    <w:rsid w:val="00A07662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044B"/>
    <w:rsid w:val="00BB018B"/>
    <w:rsid w:val="00BD1747"/>
    <w:rsid w:val="00BD2B06"/>
    <w:rsid w:val="00C1059A"/>
    <w:rsid w:val="00C14973"/>
    <w:rsid w:val="00C1643D"/>
    <w:rsid w:val="00C261A9"/>
    <w:rsid w:val="00C42793"/>
    <w:rsid w:val="00C47362"/>
    <w:rsid w:val="00C601ED"/>
    <w:rsid w:val="00C6258A"/>
    <w:rsid w:val="00C955B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87FCB"/>
    <w:rsid w:val="00EF6435"/>
    <w:rsid w:val="00F10F6B"/>
    <w:rsid w:val="00F23697"/>
    <w:rsid w:val="00F36BB7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E0562"/>
  <w15:docId w15:val="{069B4E11-4D5C-6040-BDBB-1E0C9709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Titre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uiPriority w:val="99"/>
    <w:qFormat/>
    <w:rsid w:val="00040308"/>
    <w:pPr>
      <w:numPr>
        <w:numId w:val="40"/>
      </w:numPr>
    </w:pPr>
  </w:style>
  <w:style w:type="character" w:styleId="Textedelespacerserv">
    <w:name w:val="Placeholder Text"/>
    <w:basedOn w:val="Policepardfau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ar"/>
    <w:uiPriority w:val="10"/>
    <w:qFormat/>
    <w:rsid w:val="004230D9"/>
    <w:pPr>
      <w:spacing w:after="480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epuces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Titre4Car">
    <w:name w:val="Titre 4 Car"/>
    <w:basedOn w:val="Policepardfaut"/>
    <w:link w:val="Titre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Accentuation">
    <w:name w:val="Emphasis"/>
    <w:basedOn w:val="Policepardfau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Titre5Car">
    <w:name w:val="Titre 5 Car"/>
    <w:basedOn w:val="Policepardfaut"/>
    <w:link w:val="Titre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re">
    <w:name w:val="Title"/>
    <w:basedOn w:val="Normal"/>
    <w:link w:val="TitreC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lev">
    <w:name w:val="Strong"/>
    <w:basedOn w:val="Policepardfau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ion">
    <w:name w:val="Quote"/>
    <w:basedOn w:val="Normal"/>
    <w:link w:val="CitationC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Paragraphedeliste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230D9"/>
  </w:style>
  <w:style w:type="paragraph" w:styleId="TM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En-ttedetabledesmatires">
    <w:name w:val="TOC Heading"/>
    <w:basedOn w:val="Titre1"/>
    <w:next w:val="Titre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Normalcentr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30D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30D9"/>
    <w:rPr>
      <w:rFonts w:ascii="Times New Roman" w:hAnsi="Times New Roman" w:cs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230D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230D9"/>
    <w:rPr>
      <w:rFonts w:ascii="Times New Roman" w:hAnsi="Times New Roman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0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ppeldenotedefin">
    <w:name w:val="endnote reference"/>
    <w:basedOn w:val="Policepardfau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230D9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0D9"/>
    <w:rPr>
      <w:rFonts w:ascii="Times New Roman" w:hAnsi="Times New Roman"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Mot-dise">
    <w:name w:val="Hashtag"/>
    <w:basedOn w:val="Policepardfau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4230D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0D9"/>
    <w:rPr>
      <w:rFonts w:ascii="Times New Roman" w:hAnsi="Times New Roman" w:cs="Times New Roman"/>
    </w:rPr>
  </w:style>
  <w:style w:type="character" w:styleId="AcronymeHTML">
    <w:name w:val="HTML Acronym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odeHTML">
    <w:name w:val="HTML Code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xtedemacro">
    <w:name w:val="macro"/>
    <w:link w:val="TextedemacroC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Policepardfau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230D9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230D9"/>
    <w:rPr>
      <w:rFonts w:ascii="Times New Roman" w:hAnsi="Times New Roman" w:cs="Times New Roma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230D9"/>
  </w:style>
  <w:style w:type="character" w:customStyle="1" w:styleId="SalutationsCar">
    <w:name w:val="Salutations Car"/>
    <w:basedOn w:val="Policepardfaut"/>
    <w:link w:val="Salutations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Policepardfau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enumros2">
    <w:name w:val="List Number 2"/>
    <w:basedOn w:val="Normal"/>
    <w:uiPriority w:val="99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Aucuneliste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ucuneliste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Aucuneliste"/>
    <w:uiPriority w:val="99"/>
    <w:semiHidden/>
    <w:unhideWhenUsed/>
    <w:rsid w:val="004230D9"/>
    <w:pPr>
      <w:numPr>
        <w:numId w:val="43"/>
      </w:numPr>
    </w:p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230D9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230D9"/>
    <w:rPr>
      <w:rFonts w:ascii="Times New Roman" w:hAnsi="Times New Roman"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230D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230D9"/>
    <w:rPr>
      <w:rFonts w:ascii="Times New Roman" w:hAnsi="Times New Roman" w:cs="Times New Roman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230D9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230D9"/>
    <w:rPr>
      <w:rFonts w:ascii="Times New Roman" w:hAnsi="Times New Roman"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230D9"/>
    <w:rPr>
      <w:rFonts w:ascii="Times New Roman" w:hAnsi="Times New Roman" w:cs="Times New Roman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230D9"/>
    <w:rPr>
      <w:rFonts w:ascii="Times New Roman" w:hAnsi="Times New Roman" w:cs="Times New Roman"/>
    </w:rPr>
  </w:style>
  <w:style w:type="table" w:styleId="Grillecouleur">
    <w:name w:val="Colorful Grid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230D9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230D9"/>
    <w:rPr>
      <w:rFonts w:ascii="Times New Roman" w:hAnsi="Times New Roman" w:cs="Times New Roman"/>
    </w:rPr>
  </w:style>
  <w:style w:type="table" w:styleId="TableauGrille1Clair">
    <w:name w:val="Grid Table 1 Light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Grille3">
    <w:name w:val="Grid Table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ExempleHTML">
    <w:name w:val="HTML Sample"/>
    <w:basedOn w:val="Policepardfau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Grilleclaire">
    <w:name w:val="Light Grid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enumros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leauListe1Clair">
    <w:name w:val="List Table 1 Light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Liste2">
    <w:name w:val="List Table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Liste3">
    <w:name w:val="List Table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ansinterligne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Retraitnormal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Numrodepage">
    <w:name w:val="page number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bleausimple1">
    <w:name w:val="Plain Table 1"/>
    <w:basedOn w:val="Tableau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auprofessionnel">
    <w:name w:val="Table Professional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ar">
    <w:name w:val="Date Car"/>
    <w:basedOn w:val="Policepardfau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any38gmail.com/Downloads/tf4541890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D5AB405E541C42B94703E41204B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B8C94-792A-F44F-92B5-38F73F2F81AF}"/>
      </w:docPartPr>
      <w:docPartBody>
        <w:p w:rsidR="00000000" w:rsidRDefault="000E5C9D">
          <w:pPr>
            <w:pStyle w:val="D9D5AB405E541C42B94703E41204BA03"/>
          </w:pPr>
          <w:r w:rsidRPr="00133C8A">
            <w:t>[Date]</w:t>
          </w:r>
        </w:p>
      </w:docPartBody>
    </w:docPart>
    <w:docPart>
      <w:docPartPr>
        <w:name w:val="C46D1091BF7DE14B87C6E9C8E15BF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117BE-56F7-654D-8071-7F1F33945720}"/>
      </w:docPartPr>
      <w:docPartBody>
        <w:p w:rsidR="00000000" w:rsidRDefault="000E5C9D" w:rsidP="000E5C9D">
          <w:pPr>
            <w:pStyle w:val="C46D1091BF7DE14B87C6E9C8E15BFAE7"/>
          </w:pPr>
          <w:r w:rsidRPr="00133C8A">
            <w:t>[Date]</w:t>
          </w:r>
        </w:p>
      </w:docPartBody>
    </w:docPart>
    <w:docPart>
      <w:docPartPr>
        <w:name w:val="4342B2268861634F91DA9608BDC6F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818E5-AA26-CC46-B1AC-405D8C1B0C52}"/>
      </w:docPartPr>
      <w:docPartBody>
        <w:p w:rsidR="00000000" w:rsidRDefault="000E5C9D" w:rsidP="000E5C9D">
          <w:pPr>
            <w:pStyle w:val="4342B2268861634F91DA9608BDC6F3F4"/>
          </w:pPr>
          <w:r w:rsidRPr="00133C8A">
            <w:t>[Date]</w:t>
          </w:r>
        </w:p>
      </w:docPartBody>
    </w:docPart>
    <w:docPart>
      <w:docPartPr>
        <w:name w:val="00567A978DE1B04D82DEF13EFD5E2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982F6-DE0F-644C-A067-A2A13BA8BBC8}"/>
      </w:docPartPr>
      <w:docPartBody>
        <w:p w:rsidR="00000000" w:rsidRDefault="000E5C9D" w:rsidP="000E5C9D">
          <w:pPr>
            <w:pStyle w:val="00567A978DE1B04D82DEF13EFD5E23EA"/>
          </w:pPr>
          <w:r w:rsidRPr="00133C8A">
            <w:t>[Date]</w:t>
          </w:r>
        </w:p>
      </w:docPartBody>
    </w:docPart>
    <w:docPart>
      <w:docPartPr>
        <w:name w:val="69FD1D6DAB9CFB489092B324CDE92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B3B2C-ADD0-DD4D-BDF8-008AB5E47886}"/>
      </w:docPartPr>
      <w:docPartBody>
        <w:p w:rsidR="00000000" w:rsidRDefault="000E5C9D" w:rsidP="000E5C9D">
          <w:pPr>
            <w:pStyle w:val="69FD1D6DAB9CFB489092B324CDE92A95"/>
          </w:pPr>
          <w:r w:rsidRPr="00133C8A">
            <w:t>[Date]</w:t>
          </w:r>
        </w:p>
      </w:docPartBody>
    </w:docPart>
    <w:docPart>
      <w:docPartPr>
        <w:name w:val="0886DAE9DF4616469F1A50DE3AA7FE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5BDE1-234C-AC45-9CCC-E7B306B4E94A}"/>
      </w:docPartPr>
      <w:docPartBody>
        <w:p w:rsidR="00000000" w:rsidRDefault="000E5C9D" w:rsidP="000E5C9D">
          <w:pPr>
            <w:pStyle w:val="0886DAE9DF4616469F1A50DE3AA7FEB5"/>
          </w:pPr>
          <w:r w:rsidRPr="00133C8A">
            <w:t>[Date]</w:t>
          </w:r>
        </w:p>
      </w:docPartBody>
    </w:docPart>
    <w:docPart>
      <w:docPartPr>
        <w:name w:val="A49E28E07A1C564B8442FF6B782EB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E7EA2-9F5A-EE47-9FA3-CAA84C145247}"/>
      </w:docPartPr>
      <w:docPartBody>
        <w:p w:rsidR="00000000" w:rsidRDefault="000E5C9D" w:rsidP="000E5C9D">
          <w:pPr>
            <w:pStyle w:val="A49E28E07A1C564B8442FF6B782EBED2"/>
          </w:pPr>
          <w:r w:rsidRPr="00133C8A"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9D"/>
    <w:rsid w:val="000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2D2DC44D4BF7B48922A0506543EF152">
    <w:name w:val="A2D2DC44D4BF7B48922A0506543EF152"/>
  </w:style>
  <w:style w:type="paragraph" w:customStyle="1" w:styleId="0A5BF76F913BDB4BB7DE5EFCA726A69C">
    <w:name w:val="0A5BF76F913BDB4BB7DE5EFCA726A69C"/>
  </w:style>
  <w:style w:type="paragraph" w:customStyle="1" w:styleId="D845694E68D8EF4196242DAF2A567E08">
    <w:name w:val="D845694E68D8EF4196242DAF2A567E08"/>
  </w:style>
  <w:style w:type="paragraph" w:customStyle="1" w:styleId="1FF6AB54F692F14A8BA366240C8E8415">
    <w:name w:val="1FF6AB54F692F14A8BA366240C8E8415"/>
  </w:style>
  <w:style w:type="paragraph" w:customStyle="1" w:styleId="2C30A10F4EDFEE44B58BF5925C3D150F">
    <w:name w:val="2C30A10F4EDFEE44B58BF5925C3D150F"/>
  </w:style>
  <w:style w:type="paragraph" w:customStyle="1" w:styleId="677BB50D1F3EDB49A44B0782A72B75E9">
    <w:name w:val="677BB50D1F3EDB49A44B0782A72B75E9"/>
  </w:style>
  <w:style w:type="paragraph" w:customStyle="1" w:styleId="66A58AD321FA824BB4F44C536113D367">
    <w:name w:val="66A58AD321FA824BB4F44C536113D367"/>
  </w:style>
  <w:style w:type="paragraph" w:customStyle="1" w:styleId="086E0693111D40458510CD1032B846AB">
    <w:name w:val="086E0693111D40458510CD1032B846AB"/>
  </w:style>
  <w:style w:type="paragraph" w:customStyle="1" w:styleId="D9D5AB405E541C42B94703E41204BA03">
    <w:name w:val="D9D5AB405E541C42B94703E41204BA03"/>
  </w:style>
  <w:style w:type="paragraph" w:customStyle="1" w:styleId="96C5CF76ED96B7439DE203B86A81ADE4">
    <w:name w:val="96C5CF76ED96B7439DE203B86A81ADE4"/>
  </w:style>
  <w:style w:type="paragraph" w:customStyle="1" w:styleId="C104660BD04268438B198BC489EB63E7">
    <w:name w:val="C104660BD04268438B198BC489EB63E7"/>
  </w:style>
  <w:style w:type="paragraph" w:customStyle="1" w:styleId="65CCC5459175F640AC594E851C553B23">
    <w:name w:val="65CCC5459175F640AC594E851C553B23"/>
  </w:style>
  <w:style w:type="paragraph" w:customStyle="1" w:styleId="C3AFEE2C3912EF469C44D76C3F3CE264">
    <w:name w:val="C3AFEE2C3912EF469C44D76C3F3CE264"/>
  </w:style>
  <w:style w:type="paragraph" w:customStyle="1" w:styleId="BF44E035FE251642B38456C109D49D76">
    <w:name w:val="BF44E035FE251642B38456C109D49D76"/>
  </w:style>
  <w:style w:type="paragraph" w:customStyle="1" w:styleId="96A304937A5F194A90DB9F8C60444FF3">
    <w:name w:val="96A304937A5F194A90DB9F8C60444FF3"/>
  </w:style>
  <w:style w:type="paragraph" w:customStyle="1" w:styleId="6CA2B96C558AF44A9B23E6640DAE6F68">
    <w:name w:val="6CA2B96C558AF44A9B23E6640DAE6F68"/>
  </w:style>
  <w:style w:type="paragraph" w:customStyle="1" w:styleId="33CB1C733D4D264EB3F98348ABE7CA3D">
    <w:name w:val="33CB1C733D4D264EB3F98348ABE7CA3D"/>
  </w:style>
  <w:style w:type="paragraph" w:customStyle="1" w:styleId="82EDCA7EE41CD64ABEAC01FC8D763AE1">
    <w:name w:val="82EDCA7EE41CD64ABEAC01FC8D763AE1"/>
  </w:style>
  <w:style w:type="paragraph" w:customStyle="1" w:styleId="81D8D43B4E556442B093BF8D41B2F1FF">
    <w:name w:val="81D8D43B4E556442B093BF8D41B2F1FF"/>
  </w:style>
  <w:style w:type="paragraph" w:customStyle="1" w:styleId="2AC1C4DFBC6384478CEEE93E3B55A9EC">
    <w:name w:val="2AC1C4DFBC6384478CEEE93E3B55A9EC"/>
  </w:style>
  <w:style w:type="paragraph" w:customStyle="1" w:styleId="808ECE285241F243A182ADFA3ED8E7DC">
    <w:name w:val="808ECE285241F243A182ADFA3ED8E7DC"/>
  </w:style>
  <w:style w:type="paragraph" w:customStyle="1" w:styleId="076A0B2DABF1654BA4FC84F53F302D62">
    <w:name w:val="076A0B2DABF1654BA4FC84F53F302D62"/>
  </w:style>
  <w:style w:type="paragraph" w:customStyle="1" w:styleId="ED1B14FA361E2E498682316BC78EC5A7">
    <w:name w:val="ED1B14FA361E2E498682316BC78EC5A7"/>
  </w:style>
  <w:style w:type="paragraph" w:customStyle="1" w:styleId="4998CACA664C3E489CE270A600D531D5">
    <w:name w:val="4998CACA664C3E489CE270A600D531D5"/>
  </w:style>
  <w:style w:type="paragraph" w:customStyle="1" w:styleId="A8E4C9ECEB755B40A1584619AC70430F">
    <w:name w:val="A8E4C9ECEB755B40A1584619AC70430F"/>
  </w:style>
  <w:style w:type="paragraph" w:customStyle="1" w:styleId="C9017D5B73BCC0438FD5A9E98EB42FCF">
    <w:name w:val="C9017D5B73BCC0438FD5A9E98EB42FCF"/>
  </w:style>
  <w:style w:type="paragraph" w:customStyle="1" w:styleId="51EB50042E23444298DA581032F9A4A6">
    <w:name w:val="51EB50042E23444298DA581032F9A4A6"/>
  </w:style>
  <w:style w:type="paragraph" w:customStyle="1" w:styleId="59E27A9A76B7C84CA3808CAE7931A401">
    <w:name w:val="59E27A9A76B7C84CA3808CAE7931A401"/>
  </w:style>
  <w:style w:type="paragraph" w:customStyle="1" w:styleId="647FE0DE3416F249BA0705A1231C4B5A">
    <w:name w:val="647FE0DE3416F249BA0705A1231C4B5A"/>
  </w:style>
  <w:style w:type="paragraph" w:customStyle="1" w:styleId="762E58E7DF34E04B914035A5BE2D7FD2">
    <w:name w:val="762E58E7DF34E04B914035A5BE2D7FD2"/>
  </w:style>
  <w:style w:type="paragraph" w:customStyle="1" w:styleId="EB73D77459B8704F818224B5E000DF15">
    <w:name w:val="EB73D77459B8704F818224B5E000DF15"/>
  </w:style>
  <w:style w:type="paragraph" w:customStyle="1" w:styleId="956DB4EDFAD3814B809116685E70D2B9">
    <w:name w:val="956DB4EDFAD3814B809116685E70D2B9"/>
  </w:style>
  <w:style w:type="paragraph" w:customStyle="1" w:styleId="CE8BEB36DAFEF04493E1C5B062A2A58A">
    <w:name w:val="CE8BEB36DAFEF04493E1C5B062A2A58A"/>
  </w:style>
  <w:style w:type="paragraph" w:customStyle="1" w:styleId="863C176EB43CFC4383D99D5D0151664F">
    <w:name w:val="863C176EB43CFC4383D99D5D0151664F"/>
  </w:style>
  <w:style w:type="paragraph" w:customStyle="1" w:styleId="DC15C5B3F51B404390E0429560B4ED35">
    <w:name w:val="DC15C5B3F51B404390E0429560B4ED35"/>
  </w:style>
  <w:style w:type="paragraph" w:customStyle="1" w:styleId="8DFF14B2062A5A43B8C717A981FD032B">
    <w:name w:val="8DFF14B2062A5A43B8C717A981FD032B"/>
  </w:style>
  <w:style w:type="paragraph" w:customStyle="1" w:styleId="CA2E07EFFD998A449CABEC6A293E871B">
    <w:name w:val="CA2E07EFFD998A449CABEC6A293E871B"/>
  </w:style>
  <w:style w:type="paragraph" w:customStyle="1" w:styleId="D41AD1B576572D47BBD20AB9D386FACC">
    <w:name w:val="D41AD1B576572D47BBD20AB9D386FACC"/>
    <w:rsid w:val="000E5C9D"/>
  </w:style>
  <w:style w:type="paragraph" w:customStyle="1" w:styleId="8BCF722858BA984D87C32DC193A56F23">
    <w:name w:val="8BCF722858BA984D87C32DC193A56F23"/>
    <w:rsid w:val="000E5C9D"/>
  </w:style>
  <w:style w:type="paragraph" w:customStyle="1" w:styleId="C46D1091BF7DE14B87C6E9C8E15BFAE7">
    <w:name w:val="C46D1091BF7DE14B87C6E9C8E15BFAE7"/>
    <w:rsid w:val="000E5C9D"/>
  </w:style>
  <w:style w:type="paragraph" w:customStyle="1" w:styleId="34E460B12FA5BE4C8CC5612DD485420C">
    <w:name w:val="34E460B12FA5BE4C8CC5612DD485420C"/>
    <w:rsid w:val="000E5C9D"/>
  </w:style>
  <w:style w:type="paragraph" w:customStyle="1" w:styleId="C8E18F0FC30D514CABFEF877557FEA48">
    <w:name w:val="C8E18F0FC30D514CABFEF877557FEA48"/>
    <w:rsid w:val="000E5C9D"/>
  </w:style>
  <w:style w:type="paragraph" w:customStyle="1" w:styleId="F70D0F6A58618449A5F6E9D2431011BC">
    <w:name w:val="F70D0F6A58618449A5F6E9D2431011BC"/>
    <w:rsid w:val="000E5C9D"/>
  </w:style>
  <w:style w:type="paragraph" w:customStyle="1" w:styleId="6DD6EC7BEC6F1C4BBD5EC193FE43649C">
    <w:name w:val="6DD6EC7BEC6F1C4BBD5EC193FE43649C"/>
    <w:rsid w:val="000E5C9D"/>
  </w:style>
  <w:style w:type="paragraph" w:customStyle="1" w:styleId="31D38AF41F32C549847C986D9F4C7541">
    <w:name w:val="31D38AF41F32C549847C986D9F4C7541"/>
    <w:rsid w:val="000E5C9D"/>
  </w:style>
  <w:style w:type="paragraph" w:customStyle="1" w:styleId="6937E96E9C35CB49B6EB64E0C166B302">
    <w:name w:val="6937E96E9C35CB49B6EB64E0C166B302"/>
    <w:rsid w:val="000E5C9D"/>
  </w:style>
  <w:style w:type="paragraph" w:customStyle="1" w:styleId="BC1061150E5C6A418291734278D2870D">
    <w:name w:val="BC1061150E5C6A418291734278D2870D"/>
    <w:rsid w:val="000E5C9D"/>
  </w:style>
  <w:style w:type="paragraph" w:customStyle="1" w:styleId="E45B50DB92AC76478E3C20966A5CF5AA">
    <w:name w:val="E45B50DB92AC76478E3C20966A5CF5AA"/>
    <w:rsid w:val="000E5C9D"/>
  </w:style>
  <w:style w:type="paragraph" w:customStyle="1" w:styleId="4FDA0C6E92BD994FBD6EEE12460CBCB3">
    <w:name w:val="4FDA0C6E92BD994FBD6EEE12460CBCB3"/>
    <w:rsid w:val="000E5C9D"/>
  </w:style>
  <w:style w:type="paragraph" w:customStyle="1" w:styleId="E4D94C0FDB95B84E8B29F4C20ADCA3FA">
    <w:name w:val="E4D94C0FDB95B84E8B29F4C20ADCA3FA"/>
    <w:rsid w:val="000E5C9D"/>
  </w:style>
  <w:style w:type="paragraph" w:customStyle="1" w:styleId="F04BFCCD6CA2AD4A92F9A83D0B31A83C">
    <w:name w:val="F04BFCCD6CA2AD4A92F9A83D0B31A83C"/>
    <w:rsid w:val="000E5C9D"/>
  </w:style>
  <w:style w:type="paragraph" w:customStyle="1" w:styleId="059F8C44E11FDF43B534E9C9809A038F">
    <w:name w:val="059F8C44E11FDF43B534E9C9809A038F"/>
    <w:rsid w:val="000E5C9D"/>
  </w:style>
  <w:style w:type="paragraph" w:customStyle="1" w:styleId="AE93E86499B94744B21E1D553390F91C">
    <w:name w:val="AE93E86499B94744B21E1D553390F91C"/>
    <w:rsid w:val="000E5C9D"/>
  </w:style>
  <w:style w:type="paragraph" w:customStyle="1" w:styleId="113AD33071703D4BA1F873C6D22E7D00">
    <w:name w:val="113AD33071703D4BA1F873C6D22E7D00"/>
    <w:rsid w:val="000E5C9D"/>
  </w:style>
  <w:style w:type="paragraph" w:customStyle="1" w:styleId="BE78A7AC75CF854D8689A2A9A23ED5C5">
    <w:name w:val="BE78A7AC75CF854D8689A2A9A23ED5C5"/>
    <w:rsid w:val="000E5C9D"/>
  </w:style>
  <w:style w:type="paragraph" w:customStyle="1" w:styleId="8B2A7A5CB931FE4EB2475E8EF7D56B4D">
    <w:name w:val="8B2A7A5CB931FE4EB2475E8EF7D56B4D"/>
    <w:rsid w:val="000E5C9D"/>
  </w:style>
  <w:style w:type="paragraph" w:customStyle="1" w:styleId="D6E7056A426DC74C901F3929EE8B7F49">
    <w:name w:val="D6E7056A426DC74C901F3929EE8B7F49"/>
    <w:rsid w:val="000E5C9D"/>
  </w:style>
  <w:style w:type="paragraph" w:customStyle="1" w:styleId="196B5D89EAEDD241898470678E44F712">
    <w:name w:val="196B5D89EAEDD241898470678E44F712"/>
    <w:rsid w:val="000E5C9D"/>
  </w:style>
  <w:style w:type="paragraph" w:customStyle="1" w:styleId="26118C76C3964A429E4220CAC1449BED">
    <w:name w:val="26118C76C3964A429E4220CAC1449BED"/>
    <w:rsid w:val="000E5C9D"/>
  </w:style>
  <w:style w:type="paragraph" w:customStyle="1" w:styleId="77508EC4CFE24E4AAB889B1C73E90A6D">
    <w:name w:val="77508EC4CFE24E4AAB889B1C73E90A6D"/>
    <w:rsid w:val="000E5C9D"/>
  </w:style>
  <w:style w:type="paragraph" w:customStyle="1" w:styleId="23E4D9E1B99C044887219BBB13D650D3">
    <w:name w:val="23E4D9E1B99C044887219BBB13D650D3"/>
    <w:rsid w:val="000E5C9D"/>
  </w:style>
  <w:style w:type="paragraph" w:customStyle="1" w:styleId="D423A0C0546CEB40BD883FD19E0A5AB2">
    <w:name w:val="D423A0C0546CEB40BD883FD19E0A5AB2"/>
    <w:rsid w:val="000E5C9D"/>
  </w:style>
  <w:style w:type="paragraph" w:customStyle="1" w:styleId="4342B2268861634F91DA9608BDC6F3F4">
    <w:name w:val="4342B2268861634F91DA9608BDC6F3F4"/>
    <w:rsid w:val="000E5C9D"/>
  </w:style>
  <w:style w:type="paragraph" w:customStyle="1" w:styleId="62A0DD2726FC4E4AA1BD90EF09D93686">
    <w:name w:val="62A0DD2726FC4E4AA1BD90EF09D93686"/>
    <w:rsid w:val="000E5C9D"/>
  </w:style>
  <w:style w:type="paragraph" w:customStyle="1" w:styleId="F5718E28C059B0449B318162C3695028">
    <w:name w:val="F5718E28C059B0449B318162C3695028"/>
    <w:rsid w:val="000E5C9D"/>
  </w:style>
  <w:style w:type="paragraph" w:customStyle="1" w:styleId="B0163D993167AD418706F9C4F6B40519">
    <w:name w:val="B0163D993167AD418706F9C4F6B40519"/>
    <w:rsid w:val="000E5C9D"/>
  </w:style>
  <w:style w:type="paragraph" w:customStyle="1" w:styleId="19B7FF8F93A5B74CB7E6154651F49DCF">
    <w:name w:val="19B7FF8F93A5B74CB7E6154651F49DCF"/>
    <w:rsid w:val="000E5C9D"/>
  </w:style>
  <w:style w:type="paragraph" w:customStyle="1" w:styleId="3299A9194072DF458F1AE8D68268A7B3">
    <w:name w:val="3299A9194072DF458F1AE8D68268A7B3"/>
    <w:rsid w:val="000E5C9D"/>
  </w:style>
  <w:style w:type="paragraph" w:customStyle="1" w:styleId="6750258621F7E54A9356ACAA78A8C1F6">
    <w:name w:val="6750258621F7E54A9356ACAA78A8C1F6"/>
    <w:rsid w:val="000E5C9D"/>
  </w:style>
  <w:style w:type="paragraph" w:customStyle="1" w:styleId="14045535C7E539459CE17CD8A2E6E711">
    <w:name w:val="14045535C7E539459CE17CD8A2E6E711"/>
    <w:rsid w:val="000E5C9D"/>
  </w:style>
  <w:style w:type="paragraph" w:customStyle="1" w:styleId="4353E5BCAF163648920D57CED97A4989">
    <w:name w:val="4353E5BCAF163648920D57CED97A4989"/>
    <w:rsid w:val="000E5C9D"/>
  </w:style>
  <w:style w:type="paragraph" w:customStyle="1" w:styleId="FA40A2F81576854086CE2611C78058F2">
    <w:name w:val="FA40A2F81576854086CE2611C78058F2"/>
    <w:rsid w:val="000E5C9D"/>
  </w:style>
  <w:style w:type="paragraph" w:customStyle="1" w:styleId="CF25AEF886E11A41B6556EB8E17E0E29">
    <w:name w:val="CF25AEF886E11A41B6556EB8E17E0E29"/>
    <w:rsid w:val="000E5C9D"/>
  </w:style>
  <w:style w:type="paragraph" w:customStyle="1" w:styleId="A56841E1438B0E47B873F06900465B72">
    <w:name w:val="A56841E1438B0E47B873F06900465B72"/>
    <w:rsid w:val="000E5C9D"/>
  </w:style>
  <w:style w:type="paragraph" w:customStyle="1" w:styleId="9FB8B5D524399241A07A75D7B597AF88">
    <w:name w:val="9FB8B5D524399241A07A75D7B597AF88"/>
    <w:rsid w:val="000E5C9D"/>
  </w:style>
  <w:style w:type="paragraph" w:customStyle="1" w:styleId="5E6B0B081935DB428232E6BB07C8A212">
    <w:name w:val="5E6B0B081935DB428232E6BB07C8A212"/>
    <w:rsid w:val="000E5C9D"/>
  </w:style>
  <w:style w:type="paragraph" w:customStyle="1" w:styleId="1B169DF674F8FB4CA36AF8B8E6BFE371">
    <w:name w:val="1B169DF674F8FB4CA36AF8B8E6BFE371"/>
    <w:rsid w:val="000E5C9D"/>
  </w:style>
  <w:style w:type="paragraph" w:customStyle="1" w:styleId="DF1F7F0E09BAB74B83ADBDB3005A9A64">
    <w:name w:val="DF1F7F0E09BAB74B83ADBDB3005A9A64"/>
    <w:rsid w:val="000E5C9D"/>
  </w:style>
  <w:style w:type="paragraph" w:customStyle="1" w:styleId="362797B45C8E244AAD3B529995949EC4">
    <w:name w:val="362797B45C8E244AAD3B529995949EC4"/>
    <w:rsid w:val="000E5C9D"/>
  </w:style>
  <w:style w:type="paragraph" w:customStyle="1" w:styleId="944E228AEC385244A01821B13E4874D3">
    <w:name w:val="944E228AEC385244A01821B13E4874D3"/>
    <w:rsid w:val="000E5C9D"/>
  </w:style>
  <w:style w:type="paragraph" w:customStyle="1" w:styleId="D936740590BB3C4DBF5C8366334450AA">
    <w:name w:val="D936740590BB3C4DBF5C8366334450AA"/>
    <w:rsid w:val="000E5C9D"/>
  </w:style>
  <w:style w:type="paragraph" w:customStyle="1" w:styleId="00567A978DE1B04D82DEF13EFD5E23EA">
    <w:name w:val="00567A978DE1B04D82DEF13EFD5E23EA"/>
    <w:rsid w:val="000E5C9D"/>
  </w:style>
  <w:style w:type="paragraph" w:customStyle="1" w:styleId="D022D1AA92742446AECD9174F62A2444">
    <w:name w:val="D022D1AA92742446AECD9174F62A2444"/>
    <w:rsid w:val="000E5C9D"/>
  </w:style>
  <w:style w:type="paragraph" w:customStyle="1" w:styleId="D02C7795F35C864E85C08F4D174A30E6">
    <w:name w:val="D02C7795F35C864E85C08F4D174A30E6"/>
    <w:rsid w:val="000E5C9D"/>
  </w:style>
  <w:style w:type="paragraph" w:customStyle="1" w:styleId="955FB4D12CA24E4FAD959433EBB082E1">
    <w:name w:val="955FB4D12CA24E4FAD959433EBB082E1"/>
    <w:rsid w:val="000E5C9D"/>
  </w:style>
  <w:style w:type="paragraph" w:customStyle="1" w:styleId="5798F001AFD39F4EB3195CE0EC90B821">
    <w:name w:val="5798F001AFD39F4EB3195CE0EC90B821"/>
    <w:rsid w:val="000E5C9D"/>
  </w:style>
  <w:style w:type="paragraph" w:customStyle="1" w:styleId="718F0CA8AF56D2459737979F16379F66">
    <w:name w:val="718F0CA8AF56D2459737979F16379F66"/>
    <w:rsid w:val="000E5C9D"/>
  </w:style>
  <w:style w:type="paragraph" w:customStyle="1" w:styleId="C8C3211ED0A6C842B1A36DE206003141">
    <w:name w:val="C8C3211ED0A6C842B1A36DE206003141"/>
    <w:rsid w:val="000E5C9D"/>
  </w:style>
  <w:style w:type="paragraph" w:customStyle="1" w:styleId="97C41241F33A364D8B2923AFB8E2B35F">
    <w:name w:val="97C41241F33A364D8B2923AFB8E2B35F"/>
    <w:rsid w:val="000E5C9D"/>
  </w:style>
  <w:style w:type="paragraph" w:customStyle="1" w:styleId="4271E39AC21D68448357F64369E5B3C0">
    <w:name w:val="4271E39AC21D68448357F64369E5B3C0"/>
    <w:rsid w:val="000E5C9D"/>
  </w:style>
  <w:style w:type="paragraph" w:customStyle="1" w:styleId="461B42BCA6AD9A4290A5D4F5B30C3DD0">
    <w:name w:val="461B42BCA6AD9A4290A5D4F5B30C3DD0"/>
    <w:rsid w:val="000E5C9D"/>
  </w:style>
  <w:style w:type="paragraph" w:customStyle="1" w:styleId="75F9D79DB943FA458EC6014CDD694D07">
    <w:name w:val="75F9D79DB943FA458EC6014CDD694D07"/>
    <w:rsid w:val="000E5C9D"/>
  </w:style>
  <w:style w:type="paragraph" w:customStyle="1" w:styleId="770737B01518CC4D80B9AF4DFF7C2F19">
    <w:name w:val="770737B01518CC4D80B9AF4DFF7C2F19"/>
    <w:rsid w:val="000E5C9D"/>
  </w:style>
  <w:style w:type="paragraph" w:customStyle="1" w:styleId="EF6B0527A876DB40B147623FCB636DFE">
    <w:name w:val="EF6B0527A876DB40B147623FCB636DFE"/>
    <w:rsid w:val="000E5C9D"/>
  </w:style>
  <w:style w:type="paragraph" w:customStyle="1" w:styleId="A63B61C2BD30014998ED94E981175C43">
    <w:name w:val="A63B61C2BD30014998ED94E981175C43"/>
    <w:rsid w:val="000E5C9D"/>
  </w:style>
  <w:style w:type="paragraph" w:customStyle="1" w:styleId="E1715B64B7B63E4C9581B59948DD93EF">
    <w:name w:val="E1715B64B7B63E4C9581B59948DD93EF"/>
    <w:rsid w:val="000E5C9D"/>
  </w:style>
  <w:style w:type="paragraph" w:customStyle="1" w:styleId="69FD1D6DAB9CFB489092B324CDE92A95">
    <w:name w:val="69FD1D6DAB9CFB489092B324CDE92A95"/>
    <w:rsid w:val="000E5C9D"/>
  </w:style>
  <w:style w:type="paragraph" w:customStyle="1" w:styleId="010440B85047A340AA2305DE5BE0AB7B">
    <w:name w:val="010440B85047A340AA2305DE5BE0AB7B"/>
    <w:rsid w:val="000E5C9D"/>
  </w:style>
  <w:style w:type="paragraph" w:customStyle="1" w:styleId="CF551C6CF6081346BA1798332C38ED69">
    <w:name w:val="CF551C6CF6081346BA1798332C38ED69"/>
    <w:rsid w:val="000E5C9D"/>
  </w:style>
  <w:style w:type="paragraph" w:customStyle="1" w:styleId="CF62F70B4D76814CA0DC3998664047AC">
    <w:name w:val="CF62F70B4D76814CA0DC3998664047AC"/>
    <w:rsid w:val="000E5C9D"/>
  </w:style>
  <w:style w:type="paragraph" w:customStyle="1" w:styleId="FD353C16FEBE3047B23F323C525A5C60">
    <w:name w:val="FD353C16FEBE3047B23F323C525A5C60"/>
    <w:rsid w:val="000E5C9D"/>
  </w:style>
  <w:style w:type="paragraph" w:customStyle="1" w:styleId="95503A4493D760418519C45080A7ECC6">
    <w:name w:val="95503A4493D760418519C45080A7ECC6"/>
    <w:rsid w:val="000E5C9D"/>
  </w:style>
  <w:style w:type="paragraph" w:customStyle="1" w:styleId="D5D00F720D6EF64EBE221599A97C1A0C">
    <w:name w:val="D5D00F720D6EF64EBE221599A97C1A0C"/>
    <w:rsid w:val="000E5C9D"/>
  </w:style>
  <w:style w:type="paragraph" w:customStyle="1" w:styleId="B632E88D564AC04CBDBA8FBED9805860">
    <w:name w:val="B632E88D564AC04CBDBA8FBED9805860"/>
    <w:rsid w:val="000E5C9D"/>
  </w:style>
  <w:style w:type="paragraph" w:customStyle="1" w:styleId="A8D9CFDD3054DC498650C260A341597A">
    <w:name w:val="A8D9CFDD3054DC498650C260A341597A"/>
    <w:rsid w:val="000E5C9D"/>
  </w:style>
  <w:style w:type="paragraph" w:customStyle="1" w:styleId="FDB1EDECFEBE3C4EA1BC3AFA3A590C1D">
    <w:name w:val="FDB1EDECFEBE3C4EA1BC3AFA3A590C1D"/>
    <w:rsid w:val="000E5C9D"/>
  </w:style>
  <w:style w:type="paragraph" w:customStyle="1" w:styleId="C2C690872BAC1641BE01D36A363F84F5">
    <w:name w:val="C2C690872BAC1641BE01D36A363F84F5"/>
    <w:rsid w:val="000E5C9D"/>
  </w:style>
  <w:style w:type="paragraph" w:customStyle="1" w:styleId="0886DAE9DF4616469F1A50DE3AA7FEB5">
    <w:name w:val="0886DAE9DF4616469F1A50DE3AA7FEB5"/>
    <w:rsid w:val="000E5C9D"/>
  </w:style>
  <w:style w:type="paragraph" w:customStyle="1" w:styleId="D9DF0EA2CDEA5F4A92412EE24DE1F6D7">
    <w:name w:val="D9DF0EA2CDEA5F4A92412EE24DE1F6D7"/>
    <w:rsid w:val="000E5C9D"/>
  </w:style>
  <w:style w:type="paragraph" w:customStyle="1" w:styleId="8740039A8F838047A2D7E89912D27C1E">
    <w:name w:val="8740039A8F838047A2D7E89912D27C1E"/>
    <w:rsid w:val="000E5C9D"/>
  </w:style>
  <w:style w:type="paragraph" w:customStyle="1" w:styleId="067A41DF4FD5D045A9144DF3DDB990B2">
    <w:name w:val="067A41DF4FD5D045A9144DF3DDB990B2"/>
    <w:rsid w:val="000E5C9D"/>
  </w:style>
  <w:style w:type="paragraph" w:customStyle="1" w:styleId="02C533D1D8D98C4A8621A05B8667E69D">
    <w:name w:val="02C533D1D8D98C4A8621A05B8667E69D"/>
    <w:rsid w:val="000E5C9D"/>
  </w:style>
  <w:style w:type="paragraph" w:customStyle="1" w:styleId="50F5A7B3442412429085454EEABB0032">
    <w:name w:val="50F5A7B3442412429085454EEABB0032"/>
    <w:rsid w:val="000E5C9D"/>
  </w:style>
  <w:style w:type="paragraph" w:customStyle="1" w:styleId="CBC84CA2F67E3D4CB564D81F0C47F7FF">
    <w:name w:val="CBC84CA2F67E3D4CB564D81F0C47F7FF"/>
    <w:rsid w:val="000E5C9D"/>
  </w:style>
  <w:style w:type="paragraph" w:customStyle="1" w:styleId="A49E28E07A1C564B8442FF6B782EBED2">
    <w:name w:val="A49E28E07A1C564B8442FF6B782EBED2"/>
    <w:rsid w:val="000E5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AD0108-5D1C-4AF7-ADDF-02C0097A6D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tf45418907_win32.dotx</Template>
  <TotalTime>7</TotalTime>
  <Pages>1</Pages>
  <Words>101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Francoise Aubert</cp:lastModifiedBy>
  <cp:revision>6</cp:revision>
  <dcterms:created xsi:type="dcterms:W3CDTF">2022-02-04T08:01:00Z</dcterms:created>
  <dcterms:modified xsi:type="dcterms:W3CDTF">2022-02-04T08:08:00Z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